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909F8" w14:textId="77777777" w:rsidR="00197BCA" w:rsidRPr="00362F04" w:rsidRDefault="00807458" w:rsidP="00C45641">
      <w:pPr>
        <w:rPr>
          <w:noProof/>
        </w:rPr>
      </w:pPr>
      <w:r>
        <w:rPr>
          <w:noProof/>
          <w:lang w:eastAsia="fi-FI"/>
        </w:rPr>
        <mc:AlternateContent>
          <mc:Choice Requires="wps">
            <w:drawing>
              <wp:anchor distT="0" distB="0" distL="114300" distR="114300" simplePos="0" relativeHeight="251665408" behindDoc="0" locked="0" layoutInCell="1" allowOverlap="1" wp14:anchorId="21F84162" wp14:editId="4BF10373">
                <wp:simplePos x="0" y="0"/>
                <wp:positionH relativeFrom="column">
                  <wp:posOffset>-361950</wp:posOffset>
                </wp:positionH>
                <wp:positionV relativeFrom="page">
                  <wp:posOffset>297180</wp:posOffset>
                </wp:positionV>
                <wp:extent cx="6843395" cy="9971405"/>
                <wp:effectExtent l="57150" t="57150" r="71755" b="67945"/>
                <wp:wrapNone/>
                <wp:docPr id="4" name="Suorakulmio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43395" cy="9971405"/>
                        </a:xfrm>
                        <a:prstGeom prst="rect">
                          <a:avLst/>
                        </a:prstGeom>
                        <a:noFill/>
                        <a:ln w="1270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02F5F" id="Suorakulmio 4" o:spid="_x0000_s1026" alt="&quot;&quot;" style="position:absolute;margin-left:-28.5pt;margin-top:23.4pt;width:538.85pt;height:78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" filled="f" strokecolor="#004f71 [3215]" strokeweight="10pt">
                <v:path arrowok="t"/>
                <w10:wrap anchory="page"/>
              </v:rect>
            </w:pict>
          </mc:Fallback>
        </mc:AlternateConten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5454"/>
      </w:tblGrid>
      <w:tr w:rsidR="00DB1137" w14:paraId="190F74C2" w14:textId="77777777" w:rsidTr="00DB1137">
        <w:trPr>
          <w:trHeight w:val="454"/>
        </w:trPr>
        <w:tc>
          <w:tcPr>
            <w:tcW w:w="4184" w:type="dxa"/>
            <w:vAlign w:val="bottom"/>
          </w:tcPr>
          <w:p w14:paraId="3C106628" w14:textId="77777777" w:rsidR="00DB1137" w:rsidRDefault="00DB1137" w:rsidP="00A8310F">
            <w:pPr>
              <w:jc w:val="right"/>
              <w:rPr>
                <w:noProof/>
                <w:lang w:eastAsia="fi-FI"/>
              </w:rPr>
            </w:pPr>
            <w:r>
              <w:rPr>
                <w:noProof/>
                <w:lang w:eastAsia="fi-FI"/>
              </w:rPr>
              <w:drawing>
                <wp:inline distT="0" distB="0" distL="0" distR="0" wp14:anchorId="781E2B1D" wp14:editId="3868FDA8">
                  <wp:extent cx="2519680" cy="474980"/>
                  <wp:effectExtent l="0" t="0" r="0" b="1270"/>
                  <wp:docPr id="7" name="Kuva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uokavirasto_horizontal_blue_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680" cy="474980"/>
                          </a:xfrm>
                          <a:prstGeom prst="rect">
                            <a:avLst/>
                          </a:prstGeom>
                        </pic:spPr>
                      </pic:pic>
                    </a:graphicData>
                  </a:graphic>
                </wp:inline>
              </w:drawing>
            </w:r>
          </w:p>
        </w:tc>
        <w:tc>
          <w:tcPr>
            <w:tcW w:w="5454" w:type="dxa"/>
            <w:vAlign w:val="bottom"/>
          </w:tcPr>
          <w:p w14:paraId="42385F19" w14:textId="731CD5E6" w:rsidR="00273F62" w:rsidRDefault="00273F62" w:rsidP="0060295E">
            <w:pPr>
              <w:pStyle w:val="Yltunniste"/>
              <w:rPr>
                <w:noProof/>
              </w:rPr>
            </w:pPr>
            <w:r>
              <w:rPr>
                <w:noProof/>
              </w:rPr>
              <w:t xml:space="preserve">Ohje päivitetty </w:t>
            </w:r>
            <w:r w:rsidR="00113F05">
              <w:rPr>
                <w:noProof/>
              </w:rPr>
              <w:t>29</w:t>
            </w:r>
            <w:r>
              <w:rPr>
                <w:noProof/>
              </w:rPr>
              <w:t>.</w:t>
            </w:r>
            <w:r w:rsidR="00113F05">
              <w:rPr>
                <w:noProof/>
              </w:rPr>
              <w:t>12</w:t>
            </w:r>
            <w:r>
              <w:rPr>
                <w:noProof/>
              </w:rPr>
              <w:t>.2022</w:t>
            </w:r>
          </w:p>
          <w:p w14:paraId="5C2BD822" w14:textId="2A05F944" w:rsidR="00DB1137" w:rsidRDefault="00F718E4" w:rsidP="0060295E">
            <w:pPr>
              <w:pStyle w:val="Yltunniste"/>
              <w:rPr>
                <w:noProof/>
              </w:rPr>
            </w:pPr>
            <w:r w:rsidRPr="00F718E4">
              <w:rPr>
                <w:noProof/>
              </w:rPr>
              <w:t>2340/04.01.00.01/2022</w:t>
            </w:r>
          </w:p>
        </w:tc>
      </w:tr>
    </w:tbl>
    <w:p w14:paraId="66DA6231" w14:textId="77777777" w:rsidR="00197BCA" w:rsidRDefault="00197BCA">
      <w:pPr>
        <w:rPr>
          <w:noProof/>
          <w:lang w:eastAsia="fi-FI"/>
        </w:rPr>
      </w:pPr>
    </w:p>
    <w:p w14:paraId="62F5E664" w14:textId="77777777" w:rsidR="00064392" w:rsidRDefault="00064392">
      <w:pPr>
        <w:rPr>
          <w:noProof/>
          <w:lang w:eastAsia="fi-FI"/>
        </w:rPr>
      </w:pPr>
    </w:p>
    <w:p w14:paraId="0E946D16" w14:textId="77777777" w:rsidR="00C45641" w:rsidRDefault="00C45641">
      <w:pPr>
        <w:rPr>
          <w:noProof/>
          <w:lang w:eastAsia="fi-FI"/>
        </w:rPr>
      </w:pPr>
    </w:p>
    <w:p w14:paraId="6F29A7E7" w14:textId="77777777" w:rsidR="00326FEC" w:rsidRDefault="00326FEC">
      <w:pPr>
        <w:rPr>
          <w:noProof/>
          <w:lang w:eastAsia="fi-FI"/>
        </w:rPr>
      </w:pPr>
    </w:p>
    <w:p w14:paraId="2C1B2AA0" w14:textId="56882DB4" w:rsidR="00362F04" w:rsidRPr="00427B7D" w:rsidRDefault="00A35A68">
      <w:pPr>
        <w:pStyle w:val="Kannenotsikko"/>
        <w:ind w:left="1304"/>
      </w:pPr>
      <w:r w:rsidRPr="00427B7D">
        <w:t>Sik</w:t>
      </w:r>
      <w:r w:rsidR="00F718E4" w:rsidRPr="00427B7D">
        <w:t>aeläinten</w:t>
      </w:r>
      <w:r w:rsidR="003842B0" w:rsidRPr="00427B7D">
        <w:t xml:space="preserve"> </w:t>
      </w:r>
      <w:r w:rsidR="001E071A" w:rsidRPr="00427B7D">
        <w:t>merkistemis</w:t>
      </w:r>
      <w:r w:rsidR="003842B0" w:rsidRPr="00427B7D">
        <w:t>- ja rekisteröintiohje</w:t>
      </w:r>
    </w:p>
    <w:p w14:paraId="293F1092" w14:textId="77777777" w:rsidR="00E47AD5" w:rsidRDefault="00807458">
      <w:r>
        <w:rPr>
          <w:noProof/>
          <w:lang w:eastAsia="fi-FI"/>
        </w:rPr>
        <w:drawing>
          <wp:anchor distT="0" distB="0" distL="114300" distR="114300" simplePos="0" relativeHeight="251659263" behindDoc="1" locked="0" layoutInCell="1" allowOverlap="1" wp14:anchorId="2ED7F544" wp14:editId="52BB5A27">
            <wp:simplePos x="0" y="0"/>
            <wp:positionH relativeFrom="column">
              <wp:posOffset>1954530</wp:posOffset>
            </wp:positionH>
            <wp:positionV relativeFrom="page">
              <wp:posOffset>2468880</wp:posOffset>
            </wp:positionV>
            <wp:extent cx="4492625" cy="8067040"/>
            <wp:effectExtent l="0" t="0" r="3175" b="0"/>
            <wp:wrapNone/>
            <wp:docPr id="10" name="Kuva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uva 10"/>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492625" cy="8067040"/>
                    </a:xfrm>
                    <a:prstGeom prst="rect">
                      <a:avLst/>
                    </a:prstGeom>
                    <a:ln>
                      <a:noFill/>
                    </a:ln>
                    <a:extLst>
                      <a:ext uri="{53640926-AAD7-44D8-BBD7-CCE9431645EC}">
                        <a14:shadowObscured xmlns:a14="http://schemas.microsoft.com/office/drawing/2010/main"/>
                      </a:ext>
                    </a:extLst>
                  </pic:spPr>
                </pic:pic>
              </a:graphicData>
            </a:graphic>
          </wp:anchor>
        </w:drawing>
      </w:r>
    </w:p>
    <w:p w14:paraId="736B7FB6" w14:textId="77777777" w:rsidR="00D433EF" w:rsidRPr="00D433EF" w:rsidRDefault="00D433EF" w:rsidP="00D433EF">
      <w:pPr>
        <w:jc w:val="both"/>
        <w:rPr>
          <w:rFonts w:cs="Arial"/>
          <w:sz w:val="22"/>
        </w:rPr>
        <w:sectPr w:rsidR="00D433EF" w:rsidRPr="00D433EF" w:rsidSect="00807458">
          <w:headerReference w:type="first" r:id="rId10"/>
          <w:footerReference w:type="first" r:id="rId11"/>
          <w:pgSz w:w="11906" w:h="16838"/>
          <w:pgMar w:top="567" w:right="1134" w:bottom="567" w:left="1134" w:header="709" w:footer="709" w:gutter="0"/>
          <w:cols w:space="708"/>
          <w:docGrid w:linePitch="360"/>
        </w:sectPr>
      </w:pPr>
    </w:p>
    <w:p w14:paraId="7E0F5EAD" w14:textId="77777777" w:rsidR="00C56413" w:rsidRDefault="00373D7E" w:rsidP="00C56413">
      <w:pPr>
        <w:pStyle w:val="Otsikko"/>
      </w:pPr>
      <w:bookmarkStart w:id="0" w:name="_Toc528315046"/>
      <w:r w:rsidRPr="0024699A">
        <w:lastRenderedPageBreak/>
        <w:t>S</w:t>
      </w:r>
      <w:r w:rsidR="00930746">
        <w:t>isällysluettelo</w:t>
      </w:r>
      <w:bookmarkEnd w:id="0"/>
    </w:p>
    <w:p w14:paraId="2EB012E7" w14:textId="77777777" w:rsidR="00C56413" w:rsidRDefault="00C56413" w:rsidP="00C56413"/>
    <w:p w14:paraId="33D1EBBB" w14:textId="77777777" w:rsidR="00C56413" w:rsidRDefault="00C56413" w:rsidP="00C56413"/>
    <w:p w14:paraId="174D272C" w14:textId="77777777" w:rsidR="00C56413" w:rsidRPr="00C56413" w:rsidRDefault="00C56413" w:rsidP="00C56413">
      <w:pPr>
        <w:sectPr w:rsidR="00C56413" w:rsidRPr="00C56413" w:rsidSect="00527E95">
          <w:headerReference w:type="default" r:id="rId12"/>
          <w:pgSz w:w="11906" w:h="16838"/>
          <w:pgMar w:top="567" w:right="1134" w:bottom="567" w:left="1134" w:header="709" w:footer="709" w:gutter="0"/>
          <w:cols w:space="708"/>
          <w:docGrid w:linePitch="360"/>
        </w:sectPr>
      </w:pPr>
    </w:p>
    <w:p w14:paraId="15A1264B" w14:textId="3080A742" w:rsidR="00491385" w:rsidRDefault="00422233">
      <w:pPr>
        <w:pStyle w:val="Sisluet1"/>
        <w:tabs>
          <w:tab w:val="right" w:leader="dot" w:pos="9628"/>
        </w:tabs>
        <w:rPr>
          <w:rFonts w:asciiTheme="minorHAnsi" w:eastAsiaTheme="minorEastAsia" w:hAnsiTheme="minorHAnsi" w:cstheme="minorBidi"/>
          <w:b w:val="0"/>
          <w:noProof/>
          <w:color w:val="auto"/>
          <w:sz w:val="22"/>
          <w:szCs w:val="22"/>
        </w:rPr>
      </w:pPr>
      <w:r w:rsidRPr="00681A83">
        <w:rPr>
          <w:rFonts w:asciiTheme="minorHAnsi" w:eastAsiaTheme="minorHAnsi" w:hAnsiTheme="minorHAnsi"/>
          <w:b w:val="0"/>
          <w:bCs/>
          <w:color w:val="auto"/>
          <w:sz w:val="22"/>
          <w:szCs w:val="22"/>
          <w:lang w:eastAsia="en-US"/>
        </w:rPr>
        <w:fldChar w:fldCharType="begin"/>
      </w:r>
      <w:r w:rsidRPr="00681A83">
        <w:rPr>
          <w:rFonts w:asciiTheme="minorHAnsi" w:eastAsiaTheme="minorHAnsi" w:hAnsiTheme="minorHAnsi"/>
          <w:b w:val="0"/>
          <w:bCs/>
          <w:color w:val="auto"/>
          <w:sz w:val="22"/>
          <w:szCs w:val="22"/>
          <w:lang w:eastAsia="en-US"/>
        </w:rPr>
        <w:instrText xml:space="preserve"> TOC \o "1-3" </w:instrText>
      </w:r>
      <w:r w:rsidRPr="00681A83">
        <w:rPr>
          <w:rFonts w:asciiTheme="minorHAnsi" w:eastAsiaTheme="minorHAnsi" w:hAnsiTheme="minorHAnsi"/>
          <w:b w:val="0"/>
          <w:bCs/>
          <w:color w:val="auto"/>
          <w:sz w:val="22"/>
          <w:szCs w:val="22"/>
          <w:lang w:eastAsia="en-US"/>
        </w:rPr>
        <w:fldChar w:fldCharType="separate"/>
      </w:r>
      <w:r w:rsidR="00491385">
        <w:rPr>
          <w:noProof/>
        </w:rPr>
        <w:t>1 Yleistä</w:t>
      </w:r>
      <w:r w:rsidR="00491385">
        <w:rPr>
          <w:noProof/>
        </w:rPr>
        <w:tab/>
      </w:r>
      <w:r w:rsidR="00491385">
        <w:rPr>
          <w:noProof/>
        </w:rPr>
        <w:fldChar w:fldCharType="begin"/>
      </w:r>
      <w:r w:rsidR="00491385">
        <w:rPr>
          <w:noProof/>
        </w:rPr>
        <w:instrText xml:space="preserve"> PAGEREF _Toc124767512 \h </w:instrText>
      </w:r>
      <w:r w:rsidR="00491385">
        <w:rPr>
          <w:noProof/>
        </w:rPr>
      </w:r>
      <w:r w:rsidR="00491385">
        <w:rPr>
          <w:noProof/>
        </w:rPr>
        <w:fldChar w:fldCharType="separate"/>
      </w:r>
      <w:r w:rsidR="00A63A6A">
        <w:rPr>
          <w:noProof/>
        </w:rPr>
        <w:t>3</w:t>
      </w:r>
      <w:r w:rsidR="00491385">
        <w:rPr>
          <w:noProof/>
        </w:rPr>
        <w:fldChar w:fldCharType="end"/>
      </w:r>
    </w:p>
    <w:p w14:paraId="6246B5E1" w14:textId="7A2A1E59" w:rsidR="00491385" w:rsidRDefault="00491385">
      <w:pPr>
        <w:pStyle w:val="Sisluet2"/>
        <w:tabs>
          <w:tab w:val="right" w:leader="dot" w:pos="9628"/>
        </w:tabs>
        <w:rPr>
          <w:rFonts w:asciiTheme="minorHAnsi" w:eastAsiaTheme="minorEastAsia" w:hAnsiTheme="minorHAnsi" w:cstheme="minorBidi"/>
          <w:noProof/>
          <w:color w:val="auto"/>
          <w:sz w:val="22"/>
          <w:szCs w:val="22"/>
        </w:rPr>
      </w:pPr>
      <w:r w:rsidRPr="00316391">
        <w:rPr>
          <w:rFonts w:eastAsia="Arial"/>
          <w:noProof/>
        </w:rPr>
        <w:t>1.1 Määritelmiä</w:t>
      </w:r>
      <w:r>
        <w:rPr>
          <w:noProof/>
        </w:rPr>
        <w:tab/>
      </w:r>
      <w:r>
        <w:rPr>
          <w:noProof/>
        </w:rPr>
        <w:fldChar w:fldCharType="begin"/>
      </w:r>
      <w:r>
        <w:rPr>
          <w:noProof/>
        </w:rPr>
        <w:instrText xml:space="preserve"> PAGEREF _Toc124767513 \h </w:instrText>
      </w:r>
      <w:r>
        <w:rPr>
          <w:noProof/>
        </w:rPr>
      </w:r>
      <w:r>
        <w:rPr>
          <w:noProof/>
        </w:rPr>
        <w:fldChar w:fldCharType="separate"/>
      </w:r>
      <w:r w:rsidR="00A63A6A">
        <w:rPr>
          <w:noProof/>
        </w:rPr>
        <w:t>3</w:t>
      </w:r>
      <w:r>
        <w:rPr>
          <w:noProof/>
        </w:rPr>
        <w:fldChar w:fldCharType="end"/>
      </w:r>
    </w:p>
    <w:p w14:paraId="4DBC6024" w14:textId="3F2D2248" w:rsidR="00491385" w:rsidRDefault="00491385">
      <w:pPr>
        <w:pStyle w:val="Sisluet1"/>
        <w:tabs>
          <w:tab w:val="right" w:leader="dot" w:pos="9628"/>
        </w:tabs>
        <w:rPr>
          <w:rFonts w:asciiTheme="minorHAnsi" w:eastAsiaTheme="minorEastAsia" w:hAnsiTheme="minorHAnsi" w:cstheme="minorBidi"/>
          <w:b w:val="0"/>
          <w:noProof/>
          <w:color w:val="auto"/>
          <w:sz w:val="22"/>
          <w:szCs w:val="22"/>
        </w:rPr>
      </w:pPr>
      <w:r>
        <w:rPr>
          <w:noProof/>
        </w:rPr>
        <w:t>2 Toimijoiden rekisteröiminen</w:t>
      </w:r>
      <w:r>
        <w:rPr>
          <w:noProof/>
        </w:rPr>
        <w:tab/>
      </w:r>
      <w:r>
        <w:rPr>
          <w:noProof/>
        </w:rPr>
        <w:fldChar w:fldCharType="begin"/>
      </w:r>
      <w:r>
        <w:rPr>
          <w:noProof/>
        </w:rPr>
        <w:instrText xml:space="preserve"> PAGEREF _Toc124767514 \h </w:instrText>
      </w:r>
      <w:r>
        <w:rPr>
          <w:noProof/>
        </w:rPr>
      </w:r>
      <w:r>
        <w:rPr>
          <w:noProof/>
        </w:rPr>
        <w:fldChar w:fldCharType="separate"/>
      </w:r>
      <w:r w:rsidR="00A63A6A">
        <w:rPr>
          <w:noProof/>
        </w:rPr>
        <w:t>5</w:t>
      </w:r>
      <w:r>
        <w:rPr>
          <w:noProof/>
        </w:rPr>
        <w:fldChar w:fldCharType="end"/>
      </w:r>
    </w:p>
    <w:p w14:paraId="4EC11207" w14:textId="3F31950F" w:rsidR="00491385" w:rsidRDefault="00491385">
      <w:pPr>
        <w:pStyle w:val="Sisluet2"/>
        <w:tabs>
          <w:tab w:val="right" w:leader="dot" w:pos="9628"/>
        </w:tabs>
        <w:rPr>
          <w:rFonts w:asciiTheme="minorHAnsi" w:eastAsiaTheme="minorEastAsia" w:hAnsiTheme="minorHAnsi" w:cstheme="minorBidi"/>
          <w:noProof/>
          <w:color w:val="auto"/>
          <w:sz w:val="22"/>
          <w:szCs w:val="22"/>
        </w:rPr>
      </w:pPr>
      <w:r>
        <w:rPr>
          <w:noProof/>
        </w:rPr>
        <w:t>2.1 Toimijan rekisteröitymisvelvoitteet muutoksista ilmoittaminen</w:t>
      </w:r>
      <w:r>
        <w:rPr>
          <w:noProof/>
        </w:rPr>
        <w:tab/>
      </w:r>
      <w:r>
        <w:rPr>
          <w:noProof/>
        </w:rPr>
        <w:fldChar w:fldCharType="begin"/>
      </w:r>
      <w:r>
        <w:rPr>
          <w:noProof/>
        </w:rPr>
        <w:instrText xml:space="preserve"> PAGEREF _Toc124767515 \h </w:instrText>
      </w:r>
      <w:r>
        <w:rPr>
          <w:noProof/>
        </w:rPr>
      </w:r>
      <w:r>
        <w:rPr>
          <w:noProof/>
        </w:rPr>
        <w:fldChar w:fldCharType="separate"/>
      </w:r>
      <w:r w:rsidR="00A63A6A">
        <w:rPr>
          <w:noProof/>
        </w:rPr>
        <w:t>5</w:t>
      </w:r>
      <w:r>
        <w:rPr>
          <w:noProof/>
        </w:rPr>
        <w:fldChar w:fldCharType="end"/>
      </w:r>
    </w:p>
    <w:p w14:paraId="5FDD8549" w14:textId="11D153B4" w:rsidR="00491385" w:rsidRDefault="00491385">
      <w:pPr>
        <w:pStyle w:val="Sisluet1"/>
        <w:tabs>
          <w:tab w:val="right" w:leader="dot" w:pos="9628"/>
        </w:tabs>
        <w:rPr>
          <w:rFonts w:asciiTheme="minorHAnsi" w:eastAsiaTheme="minorEastAsia" w:hAnsiTheme="minorHAnsi" w:cstheme="minorBidi"/>
          <w:b w:val="0"/>
          <w:noProof/>
          <w:color w:val="auto"/>
          <w:sz w:val="22"/>
          <w:szCs w:val="22"/>
        </w:rPr>
      </w:pPr>
      <w:r>
        <w:rPr>
          <w:noProof/>
        </w:rPr>
        <w:t>3 Sikojen tunnistimet ja merkitseminen</w:t>
      </w:r>
      <w:r>
        <w:rPr>
          <w:noProof/>
        </w:rPr>
        <w:tab/>
      </w:r>
      <w:r>
        <w:rPr>
          <w:noProof/>
        </w:rPr>
        <w:fldChar w:fldCharType="begin"/>
      </w:r>
      <w:r>
        <w:rPr>
          <w:noProof/>
        </w:rPr>
        <w:instrText xml:space="preserve"> PAGEREF _Toc124767516 \h </w:instrText>
      </w:r>
      <w:r>
        <w:rPr>
          <w:noProof/>
        </w:rPr>
      </w:r>
      <w:r>
        <w:rPr>
          <w:noProof/>
        </w:rPr>
        <w:fldChar w:fldCharType="separate"/>
      </w:r>
      <w:r w:rsidR="00A63A6A">
        <w:rPr>
          <w:noProof/>
        </w:rPr>
        <w:t>5</w:t>
      </w:r>
      <w:r>
        <w:rPr>
          <w:noProof/>
        </w:rPr>
        <w:fldChar w:fldCharType="end"/>
      </w:r>
    </w:p>
    <w:p w14:paraId="504F2D31" w14:textId="5275A9A9" w:rsidR="00491385" w:rsidRDefault="00491385">
      <w:pPr>
        <w:pStyle w:val="Sisluet2"/>
        <w:tabs>
          <w:tab w:val="right" w:leader="dot" w:pos="9628"/>
        </w:tabs>
        <w:rPr>
          <w:rFonts w:asciiTheme="minorHAnsi" w:eastAsiaTheme="minorEastAsia" w:hAnsiTheme="minorHAnsi" w:cstheme="minorBidi"/>
          <w:noProof/>
          <w:color w:val="auto"/>
          <w:sz w:val="22"/>
          <w:szCs w:val="22"/>
        </w:rPr>
      </w:pPr>
      <w:r w:rsidRPr="00316391">
        <w:rPr>
          <w:rFonts w:eastAsia="Arial"/>
          <w:noProof/>
        </w:rPr>
        <w:t>3.1</w:t>
      </w:r>
      <w:r w:rsidRPr="00316391">
        <w:rPr>
          <w:rFonts w:eastAsia="Arial"/>
          <w:noProof/>
          <w:spacing w:val="-1"/>
        </w:rPr>
        <w:t xml:space="preserve"> </w:t>
      </w:r>
      <w:r w:rsidRPr="00316391">
        <w:rPr>
          <w:rFonts w:eastAsia="Arial"/>
          <w:noProof/>
          <w:spacing w:val="1"/>
        </w:rPr>
        <w:t>Merkintätunnus</w:t>
      </w:r>
      <w:r>
        <w:rPr>
          <w:noProof/>
        </w:rPr>
        <w:tab/>
      </w:r>
      <w:r>
        <w:rPr>
          <w:noProof/>
        </w:rPr>
        <w:fldChar w:fldCharType="begin"/>
      </w:r>
      <w:r>
        <w:rPr>
          <w:noProof/>
        </w:rPr>
        <w:instrText xml:space="preserve"> PAGEREF _Toc124767517 \h </w:instrText>
      </w:r>
      <w:r>
        <w:rPr>
          <w:noProof/>
        </w:rPr>
      </w:r>
      <w:r>
        <w:rPr>
          <w:noProof/>
        </w:rPr>
        <w:fldChar w:fldCharType="separate"/>
      </w:r>
      <w:r w:rsidR="00A63A6A">
        <w:rPr>
          <w:noProof/>
        </w:rPr>
        <w:t>6</w:t>
      </w:r>
      <w:r>
        <w:rPr>
          <w:noProof/>
        </w:rPr>
        <w:fldChar w:fldCharType="end"/>
      </w:r>
    </w:p>
    <w:p w14:paraId="08858B51" w14:textId="59946DC1" w:rsidR="00491385" w:rsidRDefault="00491385">
      <w:pPr>
        <w:pStyle w:val="Sisluet2"/>
        <w:tabs>
          <w:tab w:val="right" w:leader="dot" w:pos="9628"/>
        </w:tabs>
        <w:rPr>
          <w:rFonts w:asciiTheme="minorHAnsi" w:eastAsiaTheme="minorEastAsia" w:hAnsiTheme="minorHAnsi" w:cstheme="minorBidi"/>
          <w:noProof/>
          <w:color w:val="auto"/>
          <w:sz w:val="22"/>
          <w:szCs w:val="22"/>
        </w:rPr>
      </w:pPr>
      <w:r w:rsidRPr="00316391">
        <w:rPr>
          <w:rFonts w:eastAsia="Arial"/>
          <w:noProof/>
        </w:rPr>
        <w:t>3.2</w:t>
      </w:r>
      <w:r w:rsidRPr="00316391">
        <w:rPr>
          <w:rFonts w:eastAsia="Arial"/>
          <w:noProof/>
          <w:spacing w:val="2"/>
        </w:rPr>
        <w:t xml:space="preserve"> </w:t>
      </w:r>
      <w:r w:rsidRPr="00316391">
        <w:rPr>
          <w:rFonts w:eastAsia="Arial"/>
          <w:noProof/>
          <w:spacing w:val="-1"/>
        </w:rPr>
        <w:t>Merkintätapa</w:t>
      </w:r>
      <w:r>
        <w:rPr>
          <w:noProof/>
        </w:rPr>
        <w:tab/>
      </w:r>
      <w:r>
        <w:rPr>
          <w:noProof/>
        </w:rPr>
        <w:fldChar w:fldCharType="begin"/>
      </w:r>
      <w:r>
        <w:rPr>
          <w:noProof/>
        </w:rPr>
        <w:instrText xml:space="preserve"> PAGEREF _Toc124767518 \h </w:instrText>
      </w:r>
      <w:r>
        <w:rPr>
          <w:noProof/>
        </w:rPr>
      </w:r>
      <w:r>
        <w:rPr>
          <w:noProof/>
        </w:rPr>
        <w:fldChar w:fldCharType="separate"/>
      </w:r>
      <w:r w:rsidR="00A63A6A">
        <w:rPr>
          <w:noProof/>
        </w:rPr>
        <w:t>6</w:t>
      </w:r>
      <w:r>
        <w:rPr>
          <w:noProof/>
        </w:rPr>
        <w:fldChar w:fldCharType="end"/>
      </w:r>
    </w:p>
    <w:p w14:paraId="063E6617" w14:textId="6D86DB4E" w:rsidR="00491385" w:rsidRDefault="00491385">
      <w:pPr>
        <w:pStyle w:val="Sisluet2"/>
        <w:tabs>
          <w:tab w:val="right" w:leader="dot" w:pos="9628"/>
        </w:tabs>
        <w:rPr>
          <w:rFonts w:asciiTheme="minorHAnsi" w:eastAsiaTheme="minorEastAsia" w:hAnsiTheme="minorHAnsi" w:cstheme="minorBidi"/>
          <w:noProof/>
          <w:color w:val="auto"/>
          <w:sz w:val="22"/>
          <w:szCs w:val="22"/>
        </w:rPr>
      </w:pPr>
      <w:r w:rsidRPr="00316391">
        <w:rPr>
          <w:rFonts w:eastAsia="Arial"/>
          <w:noProof/>
        </w:rPr>
        <w:t>3.3</w:t>
      </w:r>
      <w:r w:rsidRPr="00316391">
        <w:rPr>
          <w:rFonts w:eastAsia="Arial"/>
          <w:noProof/>
          <w:spacing w:val="1"/>
        </w:rPr>
        <w:t xml:space="preserve"> </w:t>
      </w:r>
      <w:r w:rsidRPr="00316391">
        <w:rPr>
          <w:rFonts w:eastAsia="Arial"/>
          <w:noProof/>
        </w:rPr>
        <w:t>Uudelleen merkitseminen</w:t>
      </w:r>
      <w:r>
        <w:rPr>
          <w:noProof/>
        </w:rPr>
        <w:tab/>
      </w:r>
      <w:r>
        <w:rPr>
          <w:noProof/>
        </w:rPr>
        <w:fldChar w:fldCharType="begin"/>
      </w:r>
      <w:r>
        <w:rPr>
          <w:noProof/>
        </w:rPr>
        <w:instrText xml:space="preserve"> PAGEREF _Toc124767519 \h </w:instrText>
      </w:r>
      <w:r>
        <w:rPr>
          <w:noProof/>
        </w:rPr>
      </w:r>
      <w:r>
        <w:rPr>
          <w:noProof/>
        </w:rPr>
        <w:fldChar w:fldCharType="separate"/>
      </w:r>
      <w:r w:rsidR="00A63A6A">
        <w:rPr>
          <w:noProof/>
        </w:rPr>
        <w:t>7</w:t>
      </w:r>
      <w:r>
        <w:rPr>
          <w:noProof/>
        </w:rPr>
        <w:fldChar w:fldCharType="end"/>
      </w:r>
    </w:p>
    <w:p w14:paraId="22DF34A8" w14:textId="0E85BD02" w:rsidR="00491385" w:rsidRDefault="00491385">
      <w:pPr>
        <w:pStyle w:val="Sisluet2"/>
        <w:tabs>
          <w:tab w:val="right" w:leader="dot" w:pos="9628"/>
        </w:tabs>
        <w:rPr>
          <w:rFonts w:asciiTheme="minorHAnsi" w:eastAsiaTheme="minorEastAsia" w:hAnsiTheme="minorHAnsi" w:cstheme="minorBidi"/>
          <w:noProof/>
          <w:color w:val="auto"/>
          <w:sz w:val="22"/>
          <w:szCs w:val="22"/>
        </w:rPr>
      </w:pPr>
      <w:r w:rsidRPr="00316391">
        <w:rPr>
          <w:rFonts w:eastAsia="Arial"/>
          <w:noProof/>
        </w:rPr>
        <w:t>3.4</w:t>
      </w:r>
      <w:r w:rsidRPr="00316391">
        <w:rPr>
          <w:rFonts w:eastAsia="Arial"/>
          <w:noProof/>
          <w:spacing w:val="1"/>
        </w:rPr>
        <w:t xml:space="preserve"> </w:t>
      </w:r>
      <w:r w:rsidRPr="00316391">
        <w:rPr>
          <w:rFonts w:eastAsia="Arial"/>
          <w:noProof/>
          <w:spacing w:val="-1"/>
        </w:rPr>
        <w:t>Sikojen merkitseminen teurastamoon siirrettäessä</w:t>
      </w:r>
      <w:r>
        <w:rPr>
          <w:noProof/>
        </w:rPr>
        <w:tab/>
      </w:r>
      <w:r>
        <w:rPr>
          <w:noProof/>
        </w:rPr>
        <w:fldChar w:fldCharType="begin"/>
      </w:r>
      <w:r>
        <w:rPr>
          <w:noProof/>
        </w:rPr>
        <w:instrText xml:space="preserve"> PAGEREF _Toc124767520 \h </w:instrText>
      </w:r>
      <w:r>
        <w:rPr>
          <w:noProof/>
        </w:rPr>
      </w:r>
      <w:r>
        <w:rPr>
          <w:noProof/>
        </w:rPr>
        <w:fldChar w:fldCharType="separate"/>
      </w:r>
      <w:r w:rsidR="00A63A6A">
        <w:rPr>
          <w:noProof/>
        </w:rPr>
        <w:t>8</w:t>
      </w:r>
      <w:r>
        <w:rPr>
          <w:noProof/>
        </w:rPr>
        <w:fldChar w:fldCharType="end"/>
      </w:r>
    </w:p>
    <w:p w14:paraId="67F3E2A0" w14:textId="02976A3B" w:rsidR="00491385" w:rsidRDefault="00491385">
      <w:pPr>
        <w:pStyle w:val="Sisluet2"/>
        <w:tabs>
          <w:tab w:val="right" w:leader="dot" w:pos="9628"/>
        </w:tabs>
        <w:rPr>
          <w:rFonts w:asciiTheme="minorHAnsi" w:eastAsiaTheme="minorEastAsia" w:hAnsiTheme="minorHAnsi" w:cstheme="minorBidi"/>
          <w:noProof/>
          <w:color w:val="auto"/>
          <w:sz w:val="22"/>
          <w:szCs w:val="22"/>
        </w:rPr>
      </w:pPr>
      <w:r>
        <w:rPr>
          <w:noProof/>
        </w:rPr>
        <w:t>3.5 Hyväksytyt tunnistimet</w:t>
      </w:r>
      <w:r>
        <w:rPr>
          <w:noProof/>
        </w:rPr>
        <w:tab/>
      </w:r>
      <w:r>
        <w:rPr>
          <w:noProof/>
        </w:rPr>
        <w:fldChar w:fldCharType="begin"/>
      </w:r>
      <w:r>
        <w:rPr>
          <w:noProof/>
        </w:rPr>
        <w:instrText xml:space="preserve"> PAGEREF _Toc124767521 \h </w:instrText>
      </w:r>
      <w:r>
        <w:rPr>
          <w:noProof/>
        </w:rPr>
      </w:r>
      <w:r>
        <w:rPr>
          <w:noProof/>
        </w:rPr>
        <w:fldChar w:fldCharType="separate"/>
      </w:r>
      <w:r w:rsidR="00A63A6A">
        <w:rPr>
          <w:noProof/>
        </w:rPr>
        <w:t>8</w:t>
      </w:r>
      <w:r>
        <w:rPr>
          <w:noProof/>
        </w:rPr>
        <w:fldChar w:fldCharType="end"/>
      </w:r>
    </w:p>
    <w:p w14:paraId="124A0CEA" w14:textId="0DB42C09" w:rsidR="00491385" w:rsidRDefault="00491385">
      <w:pPr>
        <w:pStyle w:val="Sisluet2"/>
        <w:tabs>
          <w:tab w:val="right" w:leader="dot" w:pos="9628"/>
        </w:tabs>
        <w:rPr>
          <w:rFonts w:asciiTheme="minorHAnsi" w:eastAsiaTheme="minorEastAsia" w:hAnsiTheme="minorHAnsi" w:cstheme="minorBidi"/>
          <w:noProof/>
          <w:color w:val="auto"/>
          <w:sz w:val="22"/>
          <w:szCs w:val="22"/>
        </w:rPr>
      </w:pPr>
      <w:r w:rsidRPr="00316391">
        <w:rPr>
          <w:rFonts w:eastAsia="Arial"/>
          <w:noProof/>
        </w:rPr>
        <w:t>3.5</w:t>
      </w:r>
      <w:r w:rsidRPr="00316391">
        <w:rPr>
          <w:rFonts w:eastAsia="Arial"/>
          <w:noProof/>
          <w:spacing w:val="1"/>
        </w:rPr>
        <w:t xml:space="preserve"> </w:t>
      </w:r>
      <w:r w:rsidRPr="00316391">
        <w:rPr>
          <w:rFonts w:eastAsia="Arial"/>
          <w:noProof/>
          <w:spacing w:val="-1"/>
        </w:rPr>
        <w:t>K</w:t>
      </w:r>
      <w:r w:rsidRPr="00316391">
        <w:rPr>
          <w:rFonts w:eastAsia="Arial"/>
          <w:noProof/>
        </w:rPr>
        <w:t>or</w:t>
      </w:r>
      <w:r w:rsidRPr="00316391">
        <w:rPr>
          <w:rFonts w:eastAsia="Arial"/>
          <w:noProof/>
          <w:spacing w:val="-3"/>
        </w:rPr>
        <w:t>v</w:t>
      </w:r>
      <w:r w:rsidRPr="00316391">
        <w:rPr>
          <w:rFonts w:eastAsia="Arial"/>
          <w:noProof/>
        </w:rPr>
        <w:t>amerk</w:t>
      </w:r>
      <w:r w:rsidRPr="00316391">
        <w:rPr>
          <w:rFonts w:eastAsia="Arial"/>
          <w:noProof/>
          <w:spacing w:val="-3"/>
        </w:rPr>
        <w:t>k</w:t>
      </w:r>
      <w:r w:rsidRPr="00316391">
        <w:rPr>
          <w:rFonts w:eastAsia="Arial"/>
          <w:noProof/>
          <w:spacing w:val="1"/>
        </w:rPr>
        <w:t>i</w:t>
      </w:r>
      <w:r w:rsidRPr="00316391">
        <w:rPr>
          <w:rFonts w:eastAsia="Arial"/>
          <w:noProof/>
        </w:rPr>
        <w:t>en h</w:t>
      </w:r>
      <w:r w:rsidRPr="00316391">
        <w:rPr>
          <w:rFonts w:eastAsia="Arial"/>
          <w:noProof/>
          <w:spacing w:val="-1"/>
        </w:rPr>
        <w:t>ä</w:t>
      </w:r>
      <w:r w:rsidRPr="00316391">
        <w:rPr>
          <w:rFonts w:eastAsia="Arial"/>
          <w:noProof/>
          <w:spacing w:val="-3"/>
        </w:rPr>
        <w:t>v</w:t>
      </w:r>
      <w:r w:rsidRPr="00316391">
        <w:rPr>
          <w:rFonts w:eastAsia="Arial"/>
          <w:noProof/>
          <w:spacing w:val="1"/>
        </w:rPr>
        <w:t>itt</w:t>
      </w:r>
      <w:r w:rsidRPr="00316391">
        <w:rPr>
          <w:rFonts w:eastAsia="Arial"/>
          <w:noProof/>
          <w:spacing w:val="-3"/>
        </w:rPr>
        <w:t>ä</w:t>
      </w:r>
      <w:r w:rsidRPr="00316391">
        <w:rPr>
          <w:rFonts w:eastAsia="Arial"/>
          <w:noProof/>
          <w:spacing w:val="-2"/>
        </w:rPr>
        <w:t>m</w:t>
      </w:r>
      <w:r w:rsidRPr="00316391">
        <w:rPr>
          <w:rFonts w:eastAsia="Arial"/>
          <w:noProof/>
          <w:spacing w:val="1"/>
        </w:rPr>
        <w:t>i</w:t>
      </w:r>
      <w:r w:rsidRPr="00316391">
        <w:rPr>
          <w:rFonts w:eastAsia="Arial"/>
          <w:noProof/>
        </w:rPr>
        <w:t>n</w:t>
      </w:r>
      <w:r w:rsidRPr="00316391">
        <w:rPr>
          <w:rFonts w:eastAsia="Arial"/>
          <w:noProof/>
          <w:spacing w:val="-1"/>
        </w:rPr>
        <w:t>e</w:t>
      </w:r>
      <w:r w:rsidRPr="00316391">
        <w:rPr>
          <w:rFonts w:eastAsia="Arial"/>
          <w:noProof/>
        </w:rPr>
        <w:t>n</w:t>
      </w:r>
      <w:r>
        <w:rPr>
          <w:noProof/>
        </w:rPr>
        <w:tab/>
      </w:r>
      <w:r>
        <w:rPr>
          <w:noProof/>
        </w:rPr>
        <w:fldChar w:fldCharType="begin"/>
      </w:r>
      <w:r>
        <w:rPr>
          <w:noProof/>
        </w:rPr>
        <w:instrText xml:space="preserve"> PAGEREF _Toc124767522 \h </w:instrText>
      </w:r>
      <w:r>
        <w:rPr>
          <w:noProof/>
        </w:rPr>
      </w:r>
      <w:r>
        <w:rPr>
          <w:noProof/>
        </w:rPr>
        <w:fldChar w:fldCharType="separate"/>
      </w:r>
      <w:r w:rsidR="00A63A6A">
        <w:rPr>
          <w:noProof/>
        </w:rPr>
        <w:t>9</w:t>
      </w:r>
      <w:r>
        <w:rPr>
          <w:noProof/>
        </w:rPr>
        <w:fldChar w:fldCharType="end"/>
      </w:r>
    </w:p>
    <w:p w14:paraId="3DDE18FE" w14:textId="223163BD" w:rsidR="00491385" w:rsidRDefault="00491385">
      <w:pPr>
        <w:pStyle w:val="Sisluet1"/>
        <w:tabs>
          <w:tab w:val="right" w:leader="dot" w:pos="9628"/>
        </w:tabs>
        <w:rPr>
          <w:rFonts w:asciiTheme="minorHAnsi" w:eastAsiaTheme="minorEastAsia" w:hAnsiTheme="minorHAnsi" w:cstheme="minorBidi"/>
          <w:b w:val="0"/>
          <w:noProof/>
          <w:color w:val="auto"/>
          <w:sz w:val="22"/>
          <w:szCs w:val="22"/>
        </w:rPr>
      </w:pPr>
      <w:r w:rsidRPr="00316391">
        <w:rPr>
          <w:rFonts w:eastAsia="Arial"/>
          <w:noProof/>
          <w:spacing w:val="-1"/>
        </w:rPr>
        <w:t>4 Sikaeläinten tapahtuma- ja eläinmääräilmoitukset</w:t>
      </w:r>
      <w:r>
        <w:rPr>
          <w:noProof/>
        </w:rPr>
        <w:tab/>
      </w:r>
      <w:r>
        <w:rPr>
          <w:noProof/>
        </w:rPr>
        <w:fldChar w:fldCharType="begin"/>
      </w:r>
      <w:r>
        <w:rPr>
          <w:noProof/>
        </w:rPr>
        <w:instrText xml:space="preserve"> PAGEREF _Toc124767523 \h </w:instrText>
      </w:r>
      <w:r>
        <w:rPr>
          <w:noProof/>
        </w:rPr>
      </w:r>
      <w:r>
        <w:rPr>
          <w:noProof/>
        </w:rPr>
        <w:fldChar w:fldCharType="separate"/>
      </w:r>
      <w:r w:rsidR="00A63A6A">
        <w:rPr>
          <w:noProof/>
        </w:rPr>
        <w:t>9</w:t>
      </w:r>
      <w:r>
        <w:rPr>
          <w:noProof/>
        </w:rPr>
        <w:fldChar w:fldCharType="end"/>
      </w:r>
    </w:p>
    <w:p w14:paraId="0C7193A8" w14:textId="3E6FBA38" w:rsidR="00491385" w:rsidRDefault="00491385">
      <w:pPr>
        <w:pStyle w:val="Sisluet2"/>
        <w:tabs>
          <w:tab w:val="right" w:leader="dot" w:pos="9628"/>
        </w:tabs>
        <w:rPr>
          <w:rFonts w:asciiTheme="minorHAnsi" w:eastAsiaTheme="minorEastAsia" w:hAnsiTheme="minorHAnsi" w:cstheme="minorBidi"/>
          <w:noProof/>
          <w:color w:val="auto"/>
          <w:sz w:val="22"/>
          <w:szCs w:val="22"/>
        </w:rPr>
      </w:pPr>
      <w:r w:rsidRPr="00316391">
        <w:rPr>
          <w:rFonts w:eastAsia="Arial"/>
          <w:noProof/>
          <w:spacing w:val="-1"/>
        </w:rPr>
        <w:t>4.1. Ilmoitukset</w:t>
      </w:r>
      <w:r>
        <w:rPr>
          <w:noProof/>
        </w:rPr>
        <w:tab/>
      </w:r>
      <w:r>
        <w:rPr>
          <w:noProof/>
        </w:rPr>
        <w:fldChar w:fldCharType="begin"/>
      </w:r>
      <w:r>
        <w:rPr>
          <w:noProof/>
        </w:rPr>
        <w:instrText xml:space="preserve"> PAGEREF _Toc124767524 \h </w:instrText>
      </w:r>
      <w:r>
        <w:rPr>
          <w:noProof/>
        </w:rPr>
      </w:r>
      <w:r>
        <w:rPr>
          <w:noProof/>
        </w:rPr>
        <w:fldChar w:fldCharType="separate"/>
      </w:r>
      <w:r w:rsidR="00A63A6A">
        <w:rPr>
          <w:noProof/>
        </w:rPr>
        <w:t>9</w:t>
      </w:r>
      <w:r>
        <w:rPr>
          <w:noProof/>
        </w:rPr>
        <w:fldChar w:fldCharType="end"/>
      </w:r>
    </w:p>
    <w:p w14:paraId="7C3A3D2A" w14:textId="619D0626" w:rsidR="00491385" w:rsidRDefault="00491385">
      <w:pPr>
        <w:pStyle w:val="Sisluet2"/>
        <w:tabs>
          <w:tab w:val="right" w:leader="dot" w:pos="9628"/>
        </w:tabs>
        <w:rPr>
          <w:rFonts w:asciiTheme="minorHAnsi" w:eastAsiaTheme="minorEastAsia" w:hAnsiTheme="minorHAnsi" w:cstheme="minorBidi"/>
          <w:noProof/>
          <w:color w:val="auto"/>
          <w:sz w:val="22"/>
          <w:szCs w:val="22"/>
        </w:rPr>
      </w:pPr>
      <w:r w:rsidRPr="00316391">
        <w:rPr>
          <w:rFonts w:eastAsia="Arial"/>
          <w:noProof/>
          <w:spacing w:val="-1"/>
        </w:rPr>
        <w:t>4.2. Sikarekisterin ilmoituskanavat</w:t>
      </w:r>
      <w:r>
        <w:rPr>
          <w:noProof/>
        </w:rPr>
        <w:tab/>
      </w:r>
      <w:r>
        <w:rPr>
          <w:noProof/>
        </w:rPr>
        <w:fldChar w:fldCharType="begin"/>
      </w:r>
      <w:r>
        <w:rPr>
          <w:noProof/>
        </w:rPr>
        <w:instrText xml:space="preserve"> PAGEREF _Toc124767525 \h </w:instrText>
      </w:r>
      <w:r>
        <w:rPr>
          <w:noProof/>
        </w:rPr>
      </w:r>
      <w:r>
        <w:rPr>
          <w:noProof/>
        </w:rPr>
        <w:fldChar w:fldCharType="separate"/>
      </w:r>
      <w:r w:rsidR="00A63A6A">
        <w:rPr>
          <w:noProof/>
        </w:rPr>
        <w:t>10</w:t>
      </w:r>
      <w:r>
        <w:rPr>
          <w:noProof/>
        </w:rPr>
        <w:fldChar w:fldCharType="end"/>
      </w:r>
    </w:p>
    <w:p w14:paraId="614969BE" w14:textId="4029FEDC" w:rsidR="00491385" w:rsidRDefault="00491385">
      <w:pPr>
        <w:pStyle w:val="Sisluet2"/>
        <w:tabs>
          <w:tab w:val="right" w:leader="dot" w:pos="9628"/>
        </w:tabs>
        <w:rPr>
          <w:rFonts w:asciiTheme="minorHAnsi" w:eastAsiaTheme="minorEastAsia" w:hAnsiTheme="minorHAnsi" w:cstheme="minorBidi"/>
          <w:noProof/>
          <w:color w:val="auto"/>
          <w:sz w:val="22"/>
          <w:szCs w:val="22"/>
        </w:rPr>
      </w:pPr>
      <w:r w:rsidRPr="00316391">
        <w:rPr>
          <w:rFonts w:eastAsia="Arial"/>
          <w:noProof/>
          <w:spacing w:val="-1"/>
        </w:rPr>
        <w:t>4.3. Sikarekisterin ilmoitustyypit</w:t>
      </w:r>
      <w:r>
        <w:rPr>
          <w:noProof/>
        </w:rPr>
        <w:tab/>
      </w:r>
      <w:r>
        <w:rPr>
          <w:noProof/>
        </w:rPr>
        <w:fldChar w:fldCharType="begin"/>
      </w:r>
      <w:r>
        <w:rPr>
          <w:noProof/>
        </w:rPr>
        <w:instrText xml:space="preserve"> PAGEREF _Toc124767526 \h </w:instrText>
      </w:r>
      <w:r>
        <w:rPr>
          <w:noProof/>
        </w:rPr>
      </w:r>
      <w:r>
        <w:rPr>
          <w:noProof/>
        </w:rPr>
        <w:fldChar w:fldCharType="separate"/>
      </w:r>
      <w:r w:rsidR="00A63A6A">
        <w:rPr>
          <w:noProof/>
        </w:rPr>
        <w:t>10</w:t>
      </w:r>
      <w:r>
        <w:rPr>
          <w:noProof/>
        </w:rPr>
        <w:fldChar w:fldCharType="end"/>
      </w:r>
    </w:p>
    <w:p w14:paraId="586A9708" w14:textId="2B0B88BF" w:rsidR="00491385" w:rsidRDefault="00491385">
      <w:pPr>
        <w:pStyle w:val="Sisluet3"/>
        <w:tabs>
          <w:tab w:val="right" w:leader="dot" w:pos="9628"/>
        </w:tabs>
        <w:rPr>
          <w:rFonts w:eastAsiaTheme="minorEastAsia"/>
          <w:noProof/>
          <w:color w:val="auto"/>
          <w:sz w:val="22"/>
          <w:lang w:eastAsia="fi-FI"/>
        </w:rPr>
      </w:pPr>
      <w:r w:rsidRPr="00316391">
        <w:rPr>
          <w:rFonts w:eastAsia="Arial"/>
          <w:noProof/>
          <w:spacing w:val="-1"/>
        </w:rPr>
        <w:t>4.3.1 Ostoilmoitus</w:t>
      </w:r>
      <w:r>
        <w:rPr>
          <w:noProof/>
        </w:rPr>
        <w:tab/>
      </w:r>
      <w:r>
        <w:rPr>
          <w:noProof/>
        </w:rPr>
        <w:fldChar w:fldCharType="begin"/>
      </w:r>
      <w:r>
        <w:rPr>
          <w:noProof/>
        </w:rPr>
        <w:instrText xml:space="preserve"> PAGEREF _Toc124767527 \h </w:instrText>
      </w:r>
      <w:r>
        <w:rPr>
          <w:noProof/>
        </w:rPr>
      </w:r>
      <w:r>
        <w:rPr>
          <w:noProof/>
        </w:rPr>
        <w:fldChar w:fldCharType="separate"/>
      </w:r>
      <w:r w:rsidR="00A63A6A">
        <w:rPr>
          <w:noProof/>
        </w:rPr>
        <w:t>10</w:t>
      </w:r>
      <w:r>
        <w:rPr>
          <w:noProof/>
        </w:rPr>
        <w:fldChar w:fldCharType="end"/>
      </w:r>
    </w:p>
    <w:p w14:paraId="0C30F529" w14:textId="66B23556" w:rsidR="00491385" w:rsidRDefault="00491385">
      <w:pPr>
        <w:pStyle w:val="Sisluet3"/>
        <w:tabs>
          <w:tab w:val="right" w:leader="dot" w:pos="9628"/>
        </w:tabs>
        <w:rPr>
          <w:rFonts w:eastAsiaTheme="minorEastAsia"/>
          <w:noProof/>
          <w:color w:val="auto"/>
          <w:sz w:val="22"/>
          <w:lang w:eastAsia="fi-FI"/>
        </w:rPr>
      </w:pPr>
      <w:r w:rsidRPr="00316391">
        <w:rPr>
          <w:rFonts w:eastAsia="Arial"/>
          <w:noProof/>
          <w:spacing w:val="-1"/>
        </w:rPr>
        <w:t>4.3.2 Siirtoilmoitus</w:t>
      </w:r>
      <w:r>
        <w:rPr>
          <w:noProof/>
        </w:rPr>
        <w:tab/>
      </w:r>
      <w:r>
        <w:rPr>
          <w:noProof/>
        </w:rPr>
        <w:fldChar w:fldCharType="begin"/>
      </w:r>
      <w:r>
        <w:rPr>
          <w:noProof/>
        </w:rPr>
        <w:instrText xml:space="preserve"> PAGEREF _Toc124767528 \h </w:instrText>
      </w:r>
      <w:r>
        <w:rPr>
          <w:noProof/>
        </w:rPr>
      </w:r>
      <w:r>
        <w:rPr>
          <w:noProof/>
        </w:rPr>
        <w:fldChar w:fldCharType="separate"/>
      </w:r>
      <w:r w:rsidR="00A63A6A">
        <w:rPr>
          <w:noProof/>
        </w:rPr>
        <w:t>11</w:t>
      </w:r>
      <w:r>
        <w:rPr>
          <w:noProof/>
        </w:rPr>
        <w:fldChar w:fldCharType="end"/>
      </w:r>
    </w:p>
    <w:p w14:paraId="4D39E4E9" w14:textId="08DC7FBF" w:rsidR="00491385" w:rsidRDefault="00491385">
      <w:pPr>
        <w:pStyle w:val="Sisluet3"/>
        <w:tabs>
          <w:tab w:val="right" w:leader="dot" w:pos="9628"/>
        </w:tabs>
        <w:rPr>
          <w:rFonts w:eastAsiaTheme="minorEastAsia"/>
          <w:noProof/>
          <w:color w:val="auto"/>
          <w:sz w:val="22"/>
          <w:lang w:eastAsia="fi-FI"/>
        </w:rPr>
      </w:pPr>
      <w:r w:rsidRPr="00316391">
        <w:rPr>
          <w:rFonts w:eastAsia="Arial"/>
          <w:noProof/>
          <w:spacing w:val="-1"/>
        </w:rPr>
        <w:t>4.3.3 Poistoilmoitus</w:t>
      </w:r>
      <w:r>
        <w:rPr>
          <w:noProof/>
        </w:rPr>
        <w:tab/>
      </w:r>
      <w:r>
        <w:rPr>
          <w:noProof/>
        </w:rPr>
        <w:fldChar w:fldCharType="begin"/>
      </w:r>
      <w:r>
        <w:rPr>
          <w:noProof/>
        </w:rPr>
        <w:instrText xml:space="preserve"> PAGEREF _Toc124767529 \h </w:instrText>
      </w:r>
      <w:r>
        <w:rPr>
          <w:noProof/>
        </w:rPr>
      </w:r>
      <w:r>
        <w:rPr>
          <w:noProof/>
        </w:rPr>
        <w:fldChar w:fldCharType="separate"/>
      </w:r>
      <w:r w:rsidR="00A63A6A">
        <w:rPr>
          <w:noProof/>
        </w:rPr>
        <w:t>11</w:t>
      </w:r>
      <w:r>
        <w:rPr>
          <w:noProof/>
        </w:rPr>
        <w:fldChar w:fldCharType="end"/>
      </w:r>
    </w:p>
    <w:p w14:paraId="410F8F45" w14:textId="1A6ABA88" w:rsidR="00491385" w:rsidRDefault="00491385">
      <w:pPr>
        <w:pStyle w:val="Sisluet3"/>
        <w:tabs>
          <w:tab w:val="right" w:leader="dot" w:pos="9628"/>
        </w:tabs>
        <w:rPr>
          <w:rFonts w:eastAsiaTheme="minorEastAsia"/>
          <w:noProof/>
          <w:color w:val="auto"/>
          <w:sz w:val="22"/>
          <w:lang w:eastAsia="fi-FI"/>
        </w:rPr>
      </w:pPr>
      <w:r w:rsidRPr="00316391">
        <w:rPr>
          <w:rFonts w:eastAsia="Arial"/>
          <w:noProof/>
          <w:spacing w:val="-1"/>
        </w:rPr>
        <w:t>4.3.4 Välitysilmoitus</w:t>
      </w:r>
      <w:r>
        <w:rPr>
          <w:noProof/>
        </w:rPr>
        <w:tab/>
      </w:r>
      <w:r>
        <w:rPr>
          <w:noProof/>
        </w:rPr>
        <w:fldChar w:fldCharType="begin"/>
      </w:r>
      <w:r>
        <w:rPr>
          <w:noProof/>
        </w:rPr>
        <w:instrText xml:space="preserve"> PAGEREF _Toc124767530 \h </w:instrText>
      </w:r>
      <w:r>
        <w:rPr>
          <w:noProof/>
        </w:rPr>
      </w:r>
      <w:r>
        <w:rPr>
          <w:noProof/>
        </w:rPr>
        <w:fldChar w:fldCharType="separate"/>
      </w:r>
      <w:r w:rsidR="00A63A6A">
        <w:rPr>
          <w:noProof/>
        </w:rPr>
        <w:t>11</w:t>
      </w:r>
      <w:r>
        <w:rPr>
          <w:noProof/>
        </w:rPr>
        <w:fldChar w:fldCharType="end"/>
      </w:r>
    </w:p>
    <w:p w14:paraId="0CF80EA1" w14:textId="2DED01EA" w:rsidR="00491385" w:rsidRDefault="00491385">
      <w:pPr>
        <w:pStyle w:val="Sisluet3"/>
        <w:tabs>
          <w:tab w:val="right" w:leader="dot" w:pos="9628"/>
        </w:tabs>
        <w:rPr>
          <w:rFonts w:eastAsiaTheme="minorEastAsia"/>
          <w:noProof/>
          <w:color w:val="auto"/>
          <w:sz w:val="22"/>
          <w:lang w:eastAsia="fi-FI"/>
        </w:rPr>
      </w:pPr>
      <w:r w:rsidRPr="00316391">
        <w:rPr>
          <w:rFonts w:eastAsia="Arial"/>
          <w:noProof/>
          <w:spacing w:val="-1"/>
        </w:rPr>
        <w:t>4.3.5 Osto teurastamoon (teurastusilmoitus)</w:t>
      </w:r>
      <w:r>
        <w:rPr>
          <w:noProof/>
        </w:rPr>
        <w:tab/>
      </w:r>
      <w:r>
        <w:rPr>
          <w:noProof/>
        </w:rPr>
        <w:fldChar w:fldCharType="begin"/>
      </w:r>
      <w:r>
        <w:rPr>
          <w:noProof/>
        </w:rPr>
        <w:instrText xml:space="preserve"> PAGEREF _Toc124767531 \h </w:instrText>
      </w:r>
      <w:r>
        <w:rPr>
          <w:noProof/>
        </w:rPr>
      </w:r>
      <w:r>
        <w:rPr>
          <w:noProof/>
        </w:rPr>
        <w:fldChar w:fldCharType="separate"/>
      </w:r>
      <w:r w:rsidR="00A63A6A">
        <w:rPr>
          <w:noProof/>
        </w:rPr>
        <w:t>12</w:t>
      </w:r>
      <w:r>
        <w:rPr>
          <w:noProof/>
        </w:rPr>
        <w:fldChar w:fldCharType="end"/>
      </w:r>
    </w:p>
    <w:p w14:paraId="2355F1AF" w14:textId="5CD70786" w:rsidR="00491385" w:rsidRDefault="00491385">
      <w:pPr>
        <w:pStyle w:val="Sisluet3"/>
        <w:tabs>
          <w:tab w:val="right" w:leader="dot" w:pos="9628"/>
        </w:tabs>
        <w:rPr>
          <w:rFonts w:eastAsiaTheme="minorEastAsia"/>
          <w:noProof/>
          <w:color w:val="auto"/>
          <w:sz w:val="22"/>
          <w:lang w:eastAsia="fi-FI"/>
        </w:rPr>
      </w:pPr>
      <w:r w:rsidRPr="00316391">
        <w:rPr>
          <w:rFonts w:eastAsia="Arial"/>
          <w:noProof/>
          <w:spacing w:val="-1"/>
        </w:rPr>
        <w:t>4.3.6 Tuonti-ilmoitus</w:t>
      </w:r>
      <w:r>
        <w:rPr>
          <w:noProof/>
        </w:rPr>
        <w:tab/>
      </w:r>
      <w:r>
        <w:rPr>
          <w:noProof/>
        </w:rPr>
        <w:fldChar w:fldCharType="begin"/>
      </w:r>
      <w:r>
        <w:rPr>
          <w:noProof/>
        </w:rPr>
        <w:instrText xml:space="preserve"> PAGEREF _Toc124767532 \h </w:instrText>
      </w:r>
      <w:r>
        <w:rPr>
          <w:noProof/>
        </w:rPr>
      </w:r>
      <w:r>
        <w:rPr>
          <w:noProof/>
        </w:rPr>
        <w:fldChar w:fldCharType="separate"/>
      </w:r>
      <w:r w:rsidR="00A63A6A">
        <w:rPr>
          <w:noProof/>
        </w:rPr>
        <w:t>12</w:t>
      </w:r>
      <w:r>
        <w:rPr>
          <w:noProof/>
        </w:rPr>
        <w:fldChar w:fldCharType="end"/>
      </w:r>
    </w:p>
    <w:p w14:paraId="33258D15" w14:textId="3AB20F3A" w:rsidR="00491385" w:rsidRDefault="00491385">
      <w:pPr>
        <w:pStyle w:val="Sisluet3"/>
        <w:tabs>
          <w:tab w:val="right" w:leader="dot" w:pos="9628"/>
        </w:tabs>
        <w:rPr>
          <w:rFonts w:eastAsiaTheme="minorEastAsia"/>
          <w:noProof/>
          <w:color w:val="auto"/>
          <w:sz w:val="22"/>
          <w:lang w:eastAsia="fi-FI"/>
        </w:rPr>
      </w:pPr>
      <w:r>
        <w:rPr>
          <w:noProof/>
        </w:rPr>
        <w:t>4.3.7 Eläinmääräilmoitus</w:t>
      </w:r>
      <w:r>
        <w:rPr>
          <w:noProof/>
        </w:rPr>
        <w:tab/>
      </w:r>
      <w:r>
        <w:rPr>
          <w:noProof/>
        </w:rPr>
        <w:fldChar w:fldCharType="begin"/>
      </w:r>
      <w:r>
        <w:rPr>
          <w:noProof/>
        </w:rPr>
        <w:instrText xml:space="preserve"> PAGEREF _Toc124767533 \h </w:instrText>
      </w:r>
      <w:r>
        <w:rPr>
          <w:noProof/>
        </w:rPr>
      </w:r>
      <w:r>
        <w:rPr>
          <w:noProof/>
        </w:rPr>
        <w:fldChar w:fldCharType="separate"/>
      </w:r>
      <w:r w:rsidR="00A63A6A">
        <w:rPr>
          <w:noProof/>
        </w:rPr>
        <w:t>13</w:t>
      </w:r>
      <w:r>
        <w:rPr>
          <w:noProof/>
        </w:rPr>
        <w:fldChar w:fldCharType="end"/>
      </w:r>
    </w:p>
    <w:p w14:paraId="42A2358C" w14:textId="5E31FE67" w:rsidR="00491385" w:rsidRDefault="00491385">
      <w:pPr>
        <w:pStyle w:val="Sisluet1"/>
        <w:tabs>
          <w:tab w:val="right" w:leader="dot" w:pos="9628"/>
        </w:tabs>
        <w:rPr>
          <w:rFonts w:asciiTheme="minorHAnsi" w:eastAsiaTheme="minorEastAsia" w:hAnsiTheme="minorHAnsi" w:cstheme="minorBidi"/>
          <w:b w:val="0"/>
          <w:noProof/>
          <w:color w:val="auto"/>
          <w:sz w:val="22"/>
          <w:szCs w:val="22"/>
        </w:rPr>
      </w:pPr>
      <w:r w:rsidRPr="00316391">
        <w:rPr>
          <w:rFonts w:eastAsia="Arial"/>
          <w:noProof/>
        </w:rPr>
        <w:t>5 Pitopaikan kirjanpito</w:t>
      </w:r>
      <w:r>
        <w:rPr>
          <w:noProof/>
        </w:rPr>
        <w:tab/>
      </w:r>
      <w:r>
        <w:rPr>
          <w:noProof/>
        </w:rPr>
        <w:fldChar w:fldCharType="begin"/>
      </w:r>
      <w:r>
        <w:rPr>
          <w:noProof/>
        </w:rPr>
        <w:instrText xml:space="preserve"> PAGEREF _Toc124767534 \h </w:instrText>
      </w:r>
      <w:r>
        <w:rPr>
          <w:noProof/>
        </w:rPr>
      </w:r>
      <w:r>
        <w:rPr>
          <w:noProof/>
        </w:rPr>
        <w:fldChar w:fldCharType="separate"/>
      </w:r>
      <w:r w:rsidR="00A63A6A">
        <w:rPr>
          <w:noProof/>
        </w:rPr>
        <w:t>13</w:t>
      </w:r>
      <w:r>
        <w:rPr>
          <w:noProof/>
        </w:rPr>
        <w:fldChar w:fldCharType="end"/>
      </w:r>
    </w:p>
    <w:p w14:paraId="63ED0A4F" w14:textId="0BBC71D1" w:rsidR="00491385" w:rsidRDefault="00491385">
      <w:pPr>
        <w:pStyle w:val="Sisluet1"/>
        <w:tabs>
          <w:tab w:val="right" w:leader="dot" w:pos="9628"/>
        </w:tabs>
        <w:rPr>
          <w:rFonts w:asciiTheme="minorHAnsi" w:eastAsiaTheme="minorEastAsia" w:hAnsiTheme="minorHAnsi" w:cstheme="minorBidi"/>
          <w:b w:val="0"/>
          <w:noProof/>
          <w:color w:val="auto"/>
          <w:sz w:val="22"/>
          <w:szCs w:val="22"/>
        </w:rPr>
      </w:pPr>
      <w:r>
        <w:rPr>
          <w:noProof/>
        </w:rPr>
        <w:t>6 Eläinten merkitsemisen ja rekisteröinnin valvonta</w:t>
      </w:r>
      <w:r>
        <w:rPr>
          <w:noProof/>
        </w:rPr>
        <w:tab/>
      </w:r>
      <w:r>
        <w:rPr>
          <w:noProof/>
        </w:rPr>
        <w:fldChar w:fldCharType="begin"/>
      </w:r>
      <w:r>
        <w:rPr>
          <w:noProof/>
        </w:rPr>
        <w:instrText xml:space="preserve"> PAGEREF _Toc124767535 \h </w:instrText>
      </w:r>
      <w:r>
        <w:rPr>
          <w:noProof/>
        </w:rPr>
      </w:r>
      <w:r>
        <w:rPr>
          <w:noProof/>
        </w:rPr>
        <w:fldChar w:fldCharType="separate"/>
      </w:r>
      <w:r w:rsidR="00A63A6A">
        <w:rPr>
          <w:noProof/>
        </w:rPr>
        <w:t>15</w:t>
      </w:r>
      <w:r>
        <w:rPr>
          <w:noProof/>
        </w:rPr>
        <w:fldChar w:fldCharType="end"/>
      </w:r>
    </w:p>
    <w:p w14:paraId="5E8F32B7" w14:textId="17B1595C" w:rsidR="00D433EF" w:rsidRPr="00681A83" w:rsidRDefault="00422233" w:rsidP="0024699A">
      <w:pPr>
        <w:pStyle w:val="Otsikko1"/>
        <w:rPr>
          <w:color w:val="auto"/>
        </w:rPr>
        <w:sectPr w:rsidR="00D433EF" w:rsidRPr="00681A83" w:rsidSect="000443F5">
          <w:type w:val="continuous"/>
          <w:pgSz w:w="11906" w:h="16838"/>
          <w:pgMar w:top="567" w:right="1134" w:bottom="567" w:left="1134" w:header="709" w:footer="709" w:gutter="0"/>
          <w:cols w:space="708"/>
          <w:formProt w:val="0"/>
          <w:docGrid w:linePitch="360"/>
        </w:sectPr>
      </w:pPr>
      <w:r w:rsidRPr="00681A83">
        <w:rPr>
          <w:rFonts w:asciiTheme="minorHAnsi" w:eastAsiaTheme="minorHAnsi" w:hAnsiTheme="minorHAnsi" w:cs="Times New Roman"/>
          <w:b/>
          <w:bCs w:val="0"/>
          <w:color w:val="auto"/>
          <w:kern w:val="0"/>
          <w:sz w:val="22"/>
          <w:szCs w:val="22"/>
          <w:lang w:eastAsia="en-US"/>
        </w:rPr>
        <w:fldChar w:fldCharType="end"/>
      </w:r>
    </w:p>
    <w:p w14:paraId="36996EAC" w14:textId="7862B464" w:rsidR="00D433EF" w:rsidRPr="00D433EF" w:rsidRDefault="00D433EF" w:rsidP="00CD62D0">
      <w:pPr>
        <w:pStyle w:val="Otsikko1"/>
      </w:pPr>
      <w:bookmarkStart w:id="1" w:name="_Toc528315047"/>
      <w:bookmarkStart w:id="2" w:name="_Toc124767512"/>
      <w:r w:rsidRPr="00D433EF">
        <w:lastRenderedPageBreak/>
        <w:t xml:space="preserve">1 </w:t>
      </w:r>
      <w:r w:rsidR="00FE287E">
        <w:t>Yleistä</w:t>
      </w:r>
      <w:bookmarkStart w:id="3" w:name="_Hlk71621922"/>
      <w:bookmarkEnd w:id="1"/>
      <w:bookmarkEnd w:id="2"/>
    </w:p>
    <w:p w14:paraId="2C242FC4" w14:textId="26088F73" w:rsidR="00D175DD" w:rsidRDefault="00D175DD">
      <w:pPr>
        <w:pStyle w:val="Asiateksti"/>
      </w:pPr>
      <w:r w:rsidRPr="00D175DD">
        <w:t xml:space="preserve">Tässä ohjeessa kerrotaan niistä merkinnän ja rekisteröinnin vaatimuksista, mitä lainsäädäntö asettaa sikaeläintenpitäjille, </w:t>
      </w:r>
      <w:r w:rsidR="00120919">
        <w:t xml:space="preserve">eläinvälittäjille </w:t>
      </w:r>
      <w:r w:rsidR="0078623B">
        <w:t>ja</w:t>
      </w:r>
      <w:r w:rsidR="00120919">
        <w:t xml:space="preserve"> teurastamoille </w:t>
      </w:r>
      <w:r w:rsidRPr="00D175DD">
        <w:t>sekä käytännön ohjeita k</w:t>
      </w:r>
      <w:r w:rsidR="00D419CD">
        <w:t>yseessä olevien</w:t>
      </w:r>
      <w:r w:rsidRPr="00D175DD">
        <w:t xml:space="preserve"> vaatimusten noudattamiseen. </w:t>
      </w:r>
    </w:p>
    <w:p w14:paraId="12534151" w14:textId="77777777" w:rsidR="00491CBF" w:rsidRPr="00D175DD" w:rsidRDefault="00491CBF" w:rsidP="00086C90">
      <w:pPr>
        <w:pStyle w:val="Asiateksti"/>
      </w:pPr>
    </w:p>
    <w:p w14:paraId="2C6D4563" w14:textId="63F2B716" w:rsidR="00D175DD" w:rsidRDefault="00D175DD">
      <w:pPr>
        <w:pStyle w:val="Asiateksti"/>
      </w:pPr>
      <w:r w:rsidRPr="00D175DD">
        <w:t>Sikojen merkitseminen ja rekisteröinti perustuu eläinterveyssäännöstöön (EU) 2016/429. Uusi kansallinen laki eläinten tunnistamisesta ja rekisteröinnistä (1069/2021), on astunut voimaan 1.1.2022.  EU- ja kansallinen lainsäädäntö säätää jokaiselle sikoja pitävälle toimijalle velvollisuuden merkitä sikaeläimensä ja rekisteröidä niiden pitopaikka</w:t>
      </w:r>
      <w:r w:rsidR="00491CBF">
        <w:t>.</w:t>
      </w:r>
      <w:r w:rsidRPr="00D175DD">
        <w:t xml:space="preserve"> </w:t>
      </w:r>
    </w:p>
    <w:p w14:paraId="7B6E40EF" w14:textId="77777777" w:rsidR="00491CBF" w:rsidRPr="00D175DD" w:rsidRDefault="00491CBF" w:rsidP="00086C90">
      <w:pPr>
        <w:pStyle w:val="Asiateksti"/>
      </w:pPr>
    </w:p>
    <w:p w14:paraId="173E7B0B" w14:textId="61249EAB" w:rsidR="00D175DD" w:rsidRDefault="00D175DD">
      <w:pPr>
        <w:pStyle w:val="Asiateksti"/>
      </w:pPr>
      <w:r w:rsidRPr="00D175DD">
        <w:t xml:space="preserve">Sikarekisteriin tehtävien ilmoitusten sisällöstä ja määräajasta on säädetty </w:t>
      </w:r>
      <w:r w:rsidR="00E94DF6">
        <w:t xml:space="preserve">Maa- ja metsätalousministeriön </w:t>
      </w:r>
      <w:r w:rsidRPr="00D175DD">
        <w:t>asetuksella</w:t>
      </w:r>
      <w:r w:rsidR="00E94DF6">
        <w:t xml:space="preserve"> eläinten tunnistamisesta ja rekisteröinnistä</w:t>
      </w:r>
      <w:r w:rsidRPr="00D175DD">
        <w:t xml:space="preserve"> (</w:t>
      </w:r>
      <w:r w:rsidR="00491CBF">
        <w:t>67</w:t>
      </w:r>
      <w:r w:rsidRPr="00D175DD">
        <w:t xml:space="preserve">/2022).  </w:t>
      </w:r>
    </w:p>
    <w:p w14:paraId="78892FA1" w14:textId="77777777" w:rsidR="00491CBF" w:rsidRPr="00D175DD" w:rsidRDefault="00491CBF" w:rsidP="00086C90">
      <w:pPr>
        <w:pStyle w:val="Asiateksti"/>
      </w:pPr>
    </w:p>
    <w:p w14:paraId="36465D2F" w14:textId="41F52B4D" w:rsidR="00D175DD" w:rsidRDefault="00D175DD">
      <w:pPr>
        <w:pStyle w:val="Asiateksti"/>
      </w:pPr>
      <w:r w:rsidRPr="00D175DD">
        <w:t xml:space="preserve">Laki ruokahallinnon tietovarannosta (560/2021) säätelee sikarekisterin käyttöä ja tietojen luovutusta.  </w:t>
      </w:r>
    </w:p>
    <w:p w14:paraId="758AED87" w14:textId="77777777" w:rsidR="00491CBF" w:rsidRPr="00D175DD" w:rsidRDefault="00491CBF" w:rsidP="00086C90">
      <w:pPr>
        <w:pStyle w:val="Asiateksti"/>
      </w:pPr>
    </w:p>
    <w:p w14:paraId="54022B88" w14:textId="3B4D449E" w:rsidR="00D175DD" w:rsidRDefault="00D175DD">
      <w:pPr>
        <w:pStyle w:val="Asiateksti"/>
        <w:rPr>
          <w:szCs w:val="24"/>
        </w:rPr>
      </w:pPr>
      <w:r w:rsidRPr="00D175DD">
        <w:t>Li</w:t>
      </w:r>
      <w:r w:rsidRPr="00491CBF">
        <w:rPr>
          <w:szCs w:val="24"/>
        </w:rPr>
        <w:t xml:space="preserve">sätietoja ja ajankohtaisia eläintenpitäjiä koskevia tiedotteita on </w:t>
      </w:r>
      <w:hyperlink r:id="rId13" w:history="1">
        <w:r w:rsidRPr="001517CE">
          <w:rPr>
            <w:rStyle w:val="Hyperlinkki"/>
            <w:szCs w:val="24"/>
          </w:rPr>
          <w:t>Ruokaviraston internetsivuilla</w:t>
        </w:r>
      </w:hyperlink>
      <w:r w:rsidRPr="00491CBF">
        <w:rPr>
          <w:szCs w:val="24"/>
        </w:rPr>
        <w:t xml:space="preserve"> osoitteessa </w:t>
      </w:r>
      <w:r w:rsidR="001517CE" w:rsidRPr="001517CE">
        <w:rPr>
          <w:szCs w:val="24"/>
        </w:rPr>
        <w:t>https://www.ruokavirasto.fi/elaimet/elaintenpito-tunnistaminen-ja-rekisterointi/elainten-merkinta-ja-rekisterointi/siat/</w:t>
      </w:r>
      <w:r w:rsidR="00AA290E">
        <w:rPr>
          <w:szCs w:val="24"/>
        </w:rPr>
        <w:t xml:space="preserve"> </w:t>
      </w:r>
    </w:p>
    <w:p w14:paraId="141FD964" w14:textId="77777777" w:rsidR="00491CBF" w:rsidRPr="00D175DD" w:rsidRDefault="00491CBF" w:rsidP="00086C90">
      <w:pPr>
        <w:pStyle w:val="Asiateksti"/>
      </w:pPr>
    </w:p>
    <w:p w14:paraId="7764B424" w14:textId="25A0B5D4" w:rsidR="00AF2AC7" w:rsidRPr="00B751A9" w:rsidRDefault="00770B58" w:rsidP="00CD62D0">
      <w:pPr>
        <w:pStyle w:val="Otsikko2"/>
        <w:rPr>
          <w:rFonts w:eastAsia="Arial"/>
        </w:rPr>
      </w:pPr>
      <w:bookmarkStart w:id="4" w:name="_Toc124767513"/>
      <w:bookmarkEnd w:id="3"/>
      <w:r>
        <w:rPr>
          <w:rFonts w:eastAsia="Arial"/>
        </w:rPr>
        <w:t xml:space="preserve">1.1 </w:t>
      </w:r>
      <w:r w:rsidR="00AF2AC7" w:rsidRPr="00B751A9">
        <w:rPr>
          <w:rFonts w:eastAsia="Arial"/>
        </w:rPr>
        <w:t>Määritelmiä</w:t>
      </w:r>
      <w:bookmarkEnd w:id="4"/>
    </w:p>
    <w:p w14:paraId="0E522590" w14:textId="77777777" w:rsidR="00AF2AC7" w:rsidRPr="00B751A9" w:rsidRDefault="00AF2AC7" w:rsidP="00CD62D0">
      <w:pPr>
        <w:pStyle w:val="Asiateksti"/>
        <w:rPr>
          <w:rFonts w:eastAsia="Arial"/>
        </w:rPr>
      </w:pPr>
      <w:r w:rsidRPr="00B751A9">
        <w:rPr>
          <w:rFonts w:eastAsia="Arial"/>
          <w:spacing w:val="2"/>
        </w:rPr>
        <w:t>Tässä ohjeessa tarkoitetaan</w:t>
      </w:r>
    </w:p>
    <w:p w14:paraId="4612F111" w14:textId="596151B5" w:rsidR="00D175DD" w:rsidRDefault="00D175DD" w:rsidP="00D175DD">
      <w:pPr>
        <w:pStyle w:val="Merkkiluettelo"/>
      </w:pPr>
      <w:r w:rsidRPr="00CB2CFF">
        <w:rPr>
          <w:i/>
        </w:rPr>
        <w:t xml:space="preserve">sialla </w:t>
      </w:r>
      <w:r w:rsidRPr="00CB2CFF">
        <w:t xml:space="preserve">kesysikaa, minisika mukaan lukien villisika </w:t>
      </w:r>
      <w:r w:rsidR="006666C5">
        <w:t>ja</w:t>
      </w:r>
      <w:r w:rsidR="006666C5" w:rsidRPr="00CB2CFF">
        <w:t xml:space="preserve"> </w:t>
      </w:r>
      <w:r w:rsidRPr="00CB2CFF">
        <w:t>sen risteytyksiä lukuun ottamatta luonnonvaraisia kantoja</w:t>
      </w:r>
      <w:r>
        <w:t xml:space="preserve"> </w:t>
      </w:r>
    </w:p>
    <w:p w14:paraId="72544537" w14:textId="638DDDA2" w:rsidR="00D175DD" w:rsidRDefault="00D175DD" w:rsidP="009A73C6">
      <w:pPr>
        <w:pStyle w:val="Merkkiluettelo"/>
      </w:pPr>
      <w:r w:rsidRPr="00CB2CFF">
        <w:rPr>
          <w:i/>
        </w:rPr>
        <w:t>emakolla</w:t>
      </w:r>
      <w:r w:rsidRPr="00CB2CFF">
        <w:t xml:space="preserve"> vähintään kahdeksan kuukauden ikäistä naaraspuolista sikaa</w:t>
      </w:r>
    </w:p>
    <w:p w14:paraId="5C5C7F14" w14:textId="77777777" w:rsidR="00D175DD" w:rsidRPr="00CB2CFF" w:rsidRDefault="00D175DD" w:rsidP="00D175DD">
      <w:pPr>
        <w:pStyle w:val="Merkkiluettelo"/>
      </w:pPr>
      <w:r w:rsidRPr="00CB2CFF">
        <w:rPr>
          <w:i/>
        </w:rPr>
        <w:t xml:space="preserve">karjulla </w:t>
      </w:r>
      <w:r w:rsidRPr="00CB2CFF">
        <w:t>vähintään kahdeksan kuukauden ikäistä urospuolista sikaa</w:t>
      </w:r>
    </w:p>
    <w:p w14:paraId="2C773B34" w14:textId="77777777" w:rsidR="00D175DD" w:rsidRPr="00CB2CFF" w:rsidRDefault="00D175DD" w:rsidP="00D175DD">
      <w:pPr>
        <w:pStyle w:val="Merkkiluettelo"/>
      </w:pPr>
      <w:r w:rsidRPr="00CB2CFF">
        <w:rPr>
          <w:i/>
        </w:rPr>
        <w:t xml:space="preserve">nuorella siitossialla </w:t>
      </w:r>
      <w:r w:rsidRPr="00CB2CFF">
        <w:t>jälkeläisten tuotantoon tarkoitettua vähintään kolmen kuukauden ikäistä, mutta enintään kahdeksan kuukauden ikäistä uros- tai naaraspuolista sikaa</w:t>
      </w:r>
    </w:p>
    <w:p w14:paraId="73AECC87" w14:textId="77777777" w:rsidR="00D175DD" w:rsidRPr="00CB2CFF" w:rsidRDefault="00D175DD" w:rsidP="00D175DD">
      <w:pPr>
        <w:pStyle w:val="Merkkiluettelo"/>
      </w:pPr>
      <w:r w:rsidRPr="00CB2CFF">
        <w:rPr>
          <w:i/>
        </w:rPr>
        <w:t xml:space="preserve">lihasialla </w:t>
      </w:r>
      <w:r w:rsidRPr="00CB2CFF">
        <w:t>lihantuotantoon tarkoitettua vähintään kolmen kuukauden ikäistä, mutta enintään kahdeksan kuukauden ikäistä sikaa</w:t>
      </w:r>
    </w:p>
    <w:p w14:paraId="13E95B5F" w14:textId="77777777" w:rsidR="00D175DD" w:rsidRPr="00CB2CFF" w:rsidRDefault="00D175DD" w:rsidP="00D175DD">
      <w:pPr>
        <w:pStyle w:val="Merkkiluettelo"/>
      </w:pPr>
      <w:r w:rsidRPr="00CB2CFF">
        <w:rPr>
          <w:i/>
        </w:rPr>
        <w:t xml:space="preserve">porsaalla </w:t>
      </w:r>
      <w:r w:rsidRPr="00CB2CFF">
        <w:t>alle kolmen kuukauden ikäistä sikaa</w:t>
      </w:r>
    </w:p>
    <w:p w14:paraId="79E5057B" w14:textId="058C60B1" w:rsidR="00921603" w:rsidRPr="005B007E" w:rsidRDefault="00E8526B" w:rsidP="00210146">
      <w:pPr>
        <w:pStyle w:val="Merkkiluettelo"/>
      </w:pPr>
      <w:r w:rsidRPr="005B007E">
        <w:rPr>
          <w:i/>
          <w:iCs/>
        </w:rPr>
        <w:t>toimijalla</w:t>
      </w:r>
      <w:r w:rsidRPr="00E8526B">
        <w:t xml:space="preserve"> mitä tahansa luonnollista henkilöä tai oikeushenkilöä, jolla on vastuullaan </w:t>
      </w:r>
      <w:r w:rsidR="00783F01">
        <w:t>sikaeläimiä</w:t>
      </w:r>
      <w:r>
        <w:t xml:space="preserve"> </w:t>
      </w:r>
      <w:r w:rsidRPr="00E8526B">
        <w:t>pysyvästi tai</w:t>
      </w:r>
      <w:r>
        <w:t xml:space="preserve"> </w:t>
      </w:r>
      <w:r w:rsidRPr="00E8526B">
        <w:t>rajoitetun ajan</w:t>
      </w:r>
    </w:p>
    <w:p w14:paraId="06F1A1DC" w14:textId="5299A3DE" w:rsidR="00921603" w:rsidRPr="005B007E" w:rsidRDefault="0033109D" w:rsidP="0059650F">
      <w:pPr>
        <w:pStyle w:val="Merkkiluettelo"/>
      </w:pPr>
      <w:r>
        <w:rPr>
          <w:rFonts w:eastAsia="Arial"/>
          <w:i/>
          <w:spacing w:val="-1"/>
        </w:rPr>
        <w:t>eläintenpitäjä</w:t>
      </w:r>
      <w:r w:rsidR="00E8526B" w:rsidRPr="00921603">
        <w:rPr>
          <w:rFonts w:eastAsia="Arial"/>
          <w:i/>
          <w:spacing w:val="1"/>
        </w:rPr>
        <w:t xml:space="preserve"> </w:t>
      </w:r>
      <w:r w:rsidR="00AF2AC7" w:rsidRPr="00921603">
        <w:rPr>
          <w:rFonts w:eastAsia="Arial"/>
        </w:rPr>
        <w:t xml:space="preserve">eläimistä vastuussa olevaa toimijaa, joka </w:t>
      </w:r>
      <w:r w:rsidR="00D366C3" w:rsidRPr="00921603">
        <w:rPr>
          <w:rFonts w:eastAsia="Arial"/>
        </w:rPr>
        <w:t xml:space="preserve">ei ole </w:t>
      </w:r>
      <w:r w:rsidR="00AF2AC7" w:rsidRPr="00921603">
        <w:rPr>
          <w:rFonts w:eastAsia="Arial"/>
        </w:rPr>
        <w:t>eläinvälittäjä tai elintarvikealan toimija.</w:t>
      </w:r>
      <w:r w:rsidR="00D366C3" w:rsidRPr="00921603">
        <w:rPr>
          <w:rFonts w:eastAsia="Arial"/>
        </w:rPr>
        <w:t xml:space="preserve"> Hän on joko eläinten omistaja tai haltija</w:t>
      </w:r>
    </w:p>
    <w:p w14:paraId="2ED87370" w14:textId="2D9116B5" w:rsidR="00921603" w:rsidRPr="00921603" w:rsidRDefault="004A05BD" w:rsidP="00B23B83">
      <w:pPr>
        <w:pStyle w:val="Merkkiluettelo"/>
        <w:rPr>
          <w:rFonts w:eastAsia="Arial"/>
        </w:rPr>
      </w:pPr>
      <w:r w:rsidRPr="00561B92">
        <w:rPr>
          <w:rFonts w:eastAsia="Arial"/>
          <w:i/>
          <w:iCs/>
        </w:rPr>
        <w:lastRenderedPageBreak/>
        <w:t>pitopaikasta riippumaton kokoamista toteuttava toimija</w:t>
      </w:r>
      <w:r>
        <w:rPr>
          <w:rFonts w:eastAsia="Arial"/>
          <w:i/>
          <w:iCs/>
        </w:rPr>
        <w:t xml:space="preserve"> </w:t>
      </w:r>
      <w:r w:rsidR="00E8526B">
        <w:t xml:space="preserve">sellaista toimijaa, </w:t>
      </w:r>
      <w:r w:rsidR="00AF2AC7" w:rsidRPr="004920D5">
        <w:t>joka</w:t>
      </w:r>
      <w:r w:rsidR="00E8526B">
        <w:t xml:space="preserve"> kokoaa </w:t>
      </w:r>
      <w:r w:rsidR="00D175DD">
        <w:t>sikoja</w:t>
      </w:r>
      <w:r w:rsidR="00E8526B">
        <w:t xml:space="preserve"> useammasta kuin yhdestä pitopaikasta ja pitää </w:t>
      </w:r>
      <w:r w:rsidR="005B007E">
        <w:t xml:space="preserve">niitä </w:t>
      </w:r>
      <w:r w:rsidR="00E8526B">
        <w:t>hallussaan ennen kuin luovuttaa ne edelleen eloon tai teurastettavaksi.</w:t>
      </w:r>
      <w:r w:rsidR="00AF2AC7" w:rsidRPr="004920D5">
        <w:t xml:space="preserve"> </w:t>
      </w:r>
      <w:r w:rsidR="005B007E" w:rsidRPr="007368E2">
        <w:t>Eläinvälittäjät kuuluvat tämän määritelmän piiriin</w:t>
      </w:r>
    </w:p>
    <w:p w14:paraId="23CA436A" w14:textId="433EA8F7" w:rsidR="00921603" w:rsidRPr="00210146" w:rsidRDefault="00E8526B" w:rsidP="000C38B6">
      <w:pPr>
        <w:pStyle w:val="Merkkiluettelo"/>
        <w:rPr>
          <w:rFonts w:eastAsia="Arial"/>
        </w:rPr>
      </w:pPr>
      <w:r w:rsidRPr="00921603">
        <w:rPr>
          <w:rFonts w:eastAsia="Arial"/>
          <w:i/>
          <w:iCs/>
        </w:rPr>
        <w:t>p</w:t>
      </w:r>
      <w:r w:rsidR="00AF2AC7" w:rsidRPr="00921603">
        <w:rPr>
          <w:rFonts w:eastAsia="Arial"/>
          <w:i/>
          <w:iCs/>
        </w:rPr>
        <w:t xml:space="preserve">itopaikalla </w:t>
      </w:r>
      <w:r w:rsidR="00921603" w:rsidRPr="004006F3">
        <w:t xml:space="preserve">mitä tahansa tilaa, rakennetta, ympäristöä tai paikkaa, jossa pidetään </w:t>
      </w:r>
      <w:r w:rsidR="00D175DD">
        <w:t>sikoja</w:t>
      </w:r>
      <w:r w:rsidR="00921603" w:rsidRPr="004006F3">
        <w:t xml:space="preserve"> tai </w:t>
      </w:r>
      <w:r w:rsidR="00921603">
        <w:t xml:space="preserve">niiden </w:t>
      </w:r>
      <w:r w:rsidR="00921603" w:rsidRPr="004006F3">
        <w:t>sukusoluja ja alkioita joko tilapäisesti tai vakituisesti</w:t>
      </w:r>
      <w:r w:rsidR="00921603" w:rsidRPr="00555442" w:rsidDel="00921603">
        <w:t xml:space="preserve"> </w:t>
      </w:r>
    </w:p>
    <w:p w14:paraId="62681865" w14:textId="54796AF2" w:rsidR="00AF2AC7" w:rsidRPr="00921603" w:rsidRDefault="00AF2AC7" w:rsidP="000040D8">
      <w:pPr>
        <w:pStyle w:val="Merkkiluettelo"/>
        <w:rPr>
          <w:rFonts w:eastAsia="Arial"/>
        </w:rPr>
      </w:pPr>
      <w:r w:rsidRPr="00921603">
        <w:rPr>
          <w:i/>
          <w:iCs/>
        </w:rPr>
        <w:t>tilatunnuksella</w:t>
      </w:r>
      <w:r w:rsidRPr="00151A4F">
        <w:t> maatilarekisteriin merkittyä maatilan tunnistetta</w:t>
      </w:r>
    </w:p>
    <w:p w14:paraId="4E7CBE1F" w14:textId="4ACBF240" w:rsidR="00AF2AC7" w:rsidRDefault="00AF2AC7" w:rsidP="00CD62D0">
      <w:pPr>
        <w:pStyle w:val="Merkkiluettelo"/>
      </w:pPr>
      <w:r w:rsidRPr="00151A4F">
        <w:rPr>
          <w:i/>
          <w:iCs/>
        </w:rPr>
        <w:t>asiakastunnuksella</w:t>
      </w:r>
      <w:r w:rsidRPr="00151A4F">
        <w:t xml:space="preserve"> maaseutuelinkeinorekisteriin rekisteröityneelle asiakkaalle annettua tunnusta, jota käyttävät ne </w:t>
      </w:r>
      <w:r w:rsidR="004A05BD">
        <w:t>sikaeläinten pitäjät</w:t>
      </w:r>
      <w:r w:rsidRPr="00151A4F">
        <w:t>, joilla ei ole tilatunnusta</w:t>
      </w:r>
    </w:p>
    <w:p w14:paraId="1F06B501" w14:textId="77777777" w:rsidR="00921603" w:rsidRPr="00D1034B" w:rsidRDefault="00921603" w:rsidP="00210146">
      <w:pPr>
        <w:pStyle w:val="Merkkiluettelo"/>
      </w:pPr>
      <w:r w:rsidRPr="001C6BBD">
        <w:rPr>
          <w:i/>
          <w:iCs/>
          <w:color w:val="auto"/>
        </w:rPr>
        <w:t>a</w:t>
      </w:r>
      <w:r w:rsidRPr="00324979">
        <w:rPr>
          <w:i/>
          <w:iCs/>
          <w:color w:val="auto"/>
        </w:rPr>
        <w:t>siakas</w:t>
      </w:r>
      <w:r>
        <w:rPr>
          <w:i/>
          <w:iCs/>
          <w:color w:val="auto"/>
        </w:rPr>
        <w:t>numero</w:t>
      </w:r>
      <w:r w:rsidRPr="00324979">
        <w:rPr>
          <w:i/>
          <w:iCs/>
          <w:color w:val="auto"/>
        </w:rPr>
        <w:t>lla</w:t>
      </w:r>
      <w:r w:rsidRPr="00D1034B">
        <w:t xml:space="preserve"> asiakkaalle annettua tunnusta, jota käyttävät ne </w:t>
      </w:r>
      <w:r>
        <w:t>toimijat,</w:t>
      </w:r>
      <w:r w:rsidRPr="00D1034B">
        <w:t xml:space="preserve"> joilla ei ole tilatunnusta</w:t>
      </w:r>
    </w:p>
    <w:p w14:paraId="22968687" w14:textId="4882F188" w:rsidR="00AF2AC7" w:rsidRDefault="00AF2AC7" w:rsidP="00CD62D0">
      <w:pPr>
        <w:pStyle w:val="Merkkiluettelo"/>
        <w:rPr>
          <w:color w:val="000000"/>
          <w:sz w:val="20"/>
        </w:rPr>
      </w:pPr>
      <w:r w:rsidRPr="00151A4F">
        <w:rPr>
          <w:i/>
          <w:iCs/>
        </w:rPr>
        <w:t>eläinvälittäjätunnuksella</w:t>
      </w:r>
      <w:r w:rsidRPr="00151A4F">
        <w:t> eläinvälittäjärekisteriin rekisteröityneelle eläinvälittäjälle annettua tunnusta</w:t>
      </w:r>
      <w:r w:rsidRPr="00151A4F">
        <w:rPr>
          <w:color w:val="000000"/>
          <w:sz w:val="20"/>
        </w:rPr>
        <w:t xml:space="preserve"> </w:t>
      </w:r>
    </w:p>
    <w:p w14:paraId="3B3804F0" w14:textId="34742327" w:rsidR="00D175DD" w:rsidRPr="0079303A" w:rsidRDefault="00D175DD" w:rsidP="00D175DD">
      <w:pPr>
        <w:pStyle w:val="Merkkiluettelo"/>
        <w:rPr>
          <w:i/>
          <w:iCs/>
        </w:rPr>
      </w:pPr>
      <w:r w:rsidRPr="00567B32">
        <w:rPr>
          <w:i/>
          <w:iCs/>
        </w:rPr>
        <w:t>tunnistimella</w:t>
      </w:r>
      <w:r>
        <w:t xml:space="preserve"> virallisia sioille hyväksyttyjä tunnistimia. Suomessa sioille hyväksyttäviä tunnistimia ovat tatuointi, tavanomaiset korvamerkit ja elektroniset korvamerkit. Aluehallintoviraston poikkeusluvalla sian korvamerkin voi korvata myös injektoitavalla </w:t>
      </w:r>
      <w:proofErr w:type="spellStart"/>
      <w:r>
        <w:t>transponderilla</w:t>
      </w:r>
      <w:proofErr w:type="spellEnd"/>
      <w:r>
        <w:t xml:space="preserve"> (mikrosirulla)</w:t>
      </w:r>
    </w:p>
    <w:p w14:paraId="525C6AC0" w14:textId="6C521DC9" w:rsidR="0066372F" w:rsidRDefault="0066372F" w:rsidP="000040D8">
      <w:pPr>
        <w:pStyle w:val="Merkkiluettelo"/>
      </w:pPr>
      <w:r w:rsidRPr="00211C8F">
        <w:rPr>
          <w:i/>
          <w:iCs/>
        </w:rPr>
        <w:t xml:space="preserve">korvamerkillä </w:t>
      </w:r>
      <w:r>
        <w:t>virallista Ruokaviraston hyväksymää korvamerkkiä tai korvamerkkiparia</w:t>
      </w:r>
    </w:p>
    <w:p w14:paraId="512B34B6" w14:textId="66755C1E" w:rsidR="00BC1706" w:rsidRDefault="00BC1706" w:rsidP="00BC1706">
      <w:pPr>
        <w:pStyle w:val="Merkkiluettelo"/>
      </w:pPr>
      <w:r w:rsidRPr="00151A4F">
        <w:rPr>
          <w:i/>
          <w:iCs/>
        </w:rPr>
        <w:t>e</w:t>
      </w:r>
      <w:r>
        <w:rPr>
          <w:i/>
          <w:iCs/>
        </w:rPr>
        <w:t xml:space="preserve">lektronisella </w:t>
      </w:r>
      <w:r w:rsidR="00B003F3">
        <w:rPr>
          <w:i/>
          <w:iCs/>
        </w:rPr>
        <w:t xml:space="preserve">tunnistimella </w:t>
      </w:r>
      <w:r w:rsidR="00B003F3" w:rsidRPr="00427B7D">
        <w:t>elektronista</w:t>
      </w:r>
      <w:r w:rsidR="00B003F3">
        <w:rPr>
          <w:i/>
          <w:iCs/>
        </w:rPr>
        <w:t xml:space="preserve"> </w:t>
      </w:r>
      <w:r>
        <w:t>korvamerkkiä</w:t>
      </w:r>
      <w:r w:rsidRPr="00151A4F">
        <w:t xml:space="preserve">, joka sisältää </w:t>
      </w:r>
      <w:r>
        <w:t>mikrosirun</w:t>
      </w:r>
      <w:r w:rsidRPr="00151A4F">
        <w:t xml:space="preserve">, </w:t>
      </w:r>
      <w:r w:rsidRPr="00D1034B">
        <w:t>mutta on myös visuaalisesti luettavissa</w:t>
      </w:r>
      <w:r>
        <w:t xml:space="preserve">. </w:t>
      </w:r>
      <w:r w:rsidR="00B003F3">
        <w:t xml:space="preserve">Injektoitavaa </w:t>
      </w:r>
      <w:proofErr w:type="spellStart"/>
      <w:r w:rsidR="00B003F3">
        <w:t>transponderia</w:t>
      </w:r>
      <w:proofErr w:type="spellEnd"/>
      <w:r w:rsidR="00B003F3">
        <w:t xml:space="preserve"> (mikrosirua) </w:t>
      </w:r>
    </w:p>
    <w:p w14:paraId="63CCDE82" w14:textId="77777777" w:rsidR="00D175DD" w:rsidRPr="00427B7D" w:rsidRDefault="00D175DD" w:rsidP="00D175DD">
      <w:pPr>
        <w:pStyle w:val="Merkkiluettelo"/>
        <w:rPr>
          <w:i/>
          <w:color w:val="auto"/>
        </w:rPr>
      </w:pPr>
      <w:r w:rsidRPr="00427B7D">
        <w:rPr>
          <w:i/>
          <w:color w:val="auto"/>
        </w:rPr>
        <w:t xml:space="preserve">laitostunnuksella </w:t>
      </w:r>
      <w:r w:rsidRPr="00427B7D">
        <w:rPr>
          <w:color w:val="auto"/>
        </w:rPr>
        <w:t>Ruokaviraston sikoja teurastavalle laitokselle antamaa hyväksytyn laitoksen numeroa tai tunnusta</w:t>
      </w:r>
    </w:p>
    <w:p w14:paraId="4580FC1D" w14:textId="21DDA2B6" w:rsidR="00D175DD" w:rsidRDefault="00D175DD" w:rsidP="00D175DD">
      <w:pPr>
        <w:pStyle w:val="Merkkiluettelo"/>
      </w:pPr>
      <w:r w:rsidRPr="00CB2CFF">
        <w:rPr>
          <w:i/>
        </w:rPr>
        <w:t xml:space="preserve">merkintätunnuksella </w:t>
      </w:r>
      <w:r w:rsidR="00783F01" w:rsidRPr="00CB2CFF">
        <w:t>sikojen merkitsemiseen käytettävää tunnusta</w:t>
      </w:r>
      <w:r w:rsidR="0049636A">
        <w:t>,</w:t>
      </w:r>
      <w:r w:rsidR="00783F01" w:rsidRPr="00CB2CFF" w:rsidDel="00783F01">
        <w:t xml:space="preserve"> </w:t>
      </w:r>
      <w:r w:rsidR="00783F01">
        <w:t>joka saadaan</w:t>
      </w:r>
      <w:r w:rsidR="0049636A">
        <w:t>,</w:t>
      </w:r>
      <w:r w:rsidR="00783F01">
        <w:t xml:space="preserve"> kun sikojen pito ilmoitetaan eläintenpitäjä- ja pitopaikkarekisteriin</w:t>
      </w:r>
      <w:r w:rsidRPr="00CB2CFF">
        <w:t xml:space="preserve"> </w:t>
      </w:r>
    </w:p>
    <w:p w14:paraId="73E26E32" w14:textId="2FC840F4" w:rsidR="000E1155" w:rsidRPr="000E1155" w:rsidRDefault="000E1155" w:rsidP="000E1155">
      <w:pPr>
        <w:pStyle w:val="Merkkiluettelo"/>
        <w:spacing w:after="0"/>
        <w:ind w:left="2381"/>
      </w:pPr>
      <w:r w:rsidRPr="000E1155">
        <w:rPr>
          <w:i/>
          <w:iCs/>
        </w:rPr>
        <w:t xml:space="preserve">sikojen ’tuotantoketjulla’ </w:t>
      </w:r>
      <w:r w:rsidR="004A1E7C" w:rsidRPr="004A1E7C">
        <w:t xml:space="preserve">tarkoitetaan </w:t>
      </w:r>
      <w:r w:rsidRPr="004A1E7C">
        <w:t>integroitua</w:t>
      </w:r>
      <w:r w:rsidRPr="000E1155">
        <w:t xml:space="preserve"> tuotantoketjua, jossa </w:t>
      </w:r>
      <w:r>
        <w:t xml:space="preserve">sikojen </w:t>
      </w:r>
      <w:r w:rsidRPr="000E1155">
        <w:t>terveystilanne on luetteloitujen tautien osalta yhtenäinen ja joka</w:t>
      </w:r>
      <w:r w:rsidR="004A1E7C">
        <w:t xml:space="preserve"> koostuu sellaisten pitopaikkojen yhteistyöverkostosta, jotka Ruokavirasto on hyväksynyt ja joiden välillä sikaeläimiä siirretään tuotantosyklin päättämiseksi</w:t>
      </w:r>
    </w:p>
    <w:p w14:paraId="4FF11A17" w14:textId="41298576" w:rsidR="000E1155" w:rsidRPr="000E1155" w:rsidRDefault="000E1155" w:rsidP="004A1E7C">
      <w:pPr>
        <w:pStyle w:val="Merkkiluettelo"/>
        <w:numPr>
          <w:ilvl w:val="0"/>
          <w:numId w:val="0"/>
        </w:numPr>
        <w:spacing w:after="0"/>
        <w:ind w:left="2384" w:hanging="360"/>
      </w:pPr>
    </w:p>
    <w:p w14:paraId="07A58EED" w14:textId="77777777" w:rsidR="000E1155" w:rsidRPr="000E1155" w:rsidRDefault="000E1155" w:rsidP="000E1155">
      <w:pPr>
        <w:rPr>
          <w:lang w:eastAsia="fi-FI"/>
        </w:rPr>
      </w:pPr>
    </w:p>
    <w:p w14:paraId="231441A5" w14:textId="77777777" w:rsidR="009A73C6" w:rsidRPr="0027168D" w:rsidRDefault="009A73C6" w:rsidP="005B007E">
      <w:pPr>
        <w:ind w:left="2384"/>
      </w:pPr>
    </w:p>
    <w:p w14:paraId="72FCEB5B" w14:textId="77777777" w:rsidR="00AF2AC7" w:rsidRPr="006A30C2" w:rsidRDefault="00AF2AC7" w:rsidP="00CD62D0">
      <w:pPr>
        <w:pStyle w:val="Asiateksti"/>
      </w:pPr>
    </w:p>
    <w:p w14:paraId="6BDDFB11" w14:textId="187CE4CF" w:rsidR="00AF2AC7" w:rsidRPr="000A0CB1" w:rsidRDefault="00770B58" w:rsidP="0099112F">
      <w:pPr>
        <w:pStyle w:val="Otsikko1"/>
      </w:pPr>
      <w:bookmarkStart w:id="5" w:name="_Toc124767514"/>
      <w:r>
        <w:lastRenderedPageBreak/>
        <w:t xml:space="preserve">2 </w:t>
      </w:r>
      <w:r w:rsidR="0099112F">
        <w:t>Toimijoiden rekisteröiminen</w:t>
      </w:r>
      <w:bookmarkEnd w:id="5"/>
    </w:p>
    <w:p w14:paraId="3DF5A281" w14:textId="38051214" w:rsidR="00AF2AC7" w:rsidRDefault="00AF2AC7" w:rsidP="00CD62D0">
      <w:pPr>
        <w:pStyle w:val="Otsikko2"/>
      </w:pPr>
      <w:bookmarkStart w:id="6" w:name="_Toc124767515"/>
      <w:r w:rsidRPr="00B751A9">
        <w:t xml:space="preserve">2.1 </w:t>
      </w:r>
      <w:r w:rsidR="0099112F">
        <w:t>Toimijan rekisteröitymisvelvoitteet</w:t>
      </w:r>
      <w:r w:rsidR="00E93587" w:rsidRPr="00B751A9">
        <w:t xml:space="preserve"> </w:t>
      </w:r>
      <w:r w:rsidRPr="00B751A9">
        <w:t>muutoksista ilmoittaminen</w:t>
      </w:r>
      <w:bookmarkEnd w:id="6"/>
    </w:p>
    <w:p w14:paraId="2AF3F20E" w14:textId="77777777" w:rsidR="005E4032" w:rsidRPr="00020D86" w:rsidRDefault="005E4032" w:rsidP="0099112F"/>
    <w:p w14:paraId="4E36C5CE" w14:textId="5BF651B9" w:rsidR="0099112F" w:rsidRDefault="0099112F" w:rsidP="0099112F">
      <w:pPr>
        <w:pStyle w:val="Asiatekstileipteksti"/>
      </w:pPr>
      <w:r>
        <w:t>Jokaisen, joka pitää yhtä tai useampaa sikaeläintä, on rekisteröitävä sikojen pitämiseen tarkoitettu pitopaikka sekä ilmoitettava niissä tapahtuva sikojen pitotoiminta ennen eläintenpidon aloittamista. Mikäli tiedoissa tapahtuu muutoksia, on niistä ilmoitettava 30 vuorokauden sisällä. Muutosilmoitus tehdään samoilla tavoilla kuin rekisteröityminen. Jos eläinten pitotoiminta keskeytyy vähintään kuuden kuukauden ajaksi, on siitä ilmoitettava. Myös toiminnan uudelleen aloittamisesta tai kokonaan lopettamisesta on ilmoitettava.</w:t>
      </w:r>
    </w:p>
    <w:p w14:paraId="264F3E96" w14:textId="77777777" w:rsidR="0099112F" w:rsidRDefault="0099112F" w:rsidP="0099112F">
      <w:pPr>
        <w:pStyle w:val="Asiatekstileipteksti"/>
      </w:pPr>
    </w:p>
    <w:p w14:paraId="06AD8208" w14:textId="7D85592D" w:rsidR="0099112F" w:rsidRDefault="0099112F" w:rsidP="0099112F">
      <w:pPr>
        <w:pStyle w:val="Asiatekstileipteksti"/>
      </w:pPr>
      <w:r>
        <w:t xml:space="preserve">Rekisteri-ilmoitukset voi tehdä verkossa osoitteessa  </w:t>
      </w:r>
      <w:hyperlink r:id="rId14" w:history="1">
        <w:r w:rsidRPr="00FF76AE">
          <w:rPr>
            <w:rStyle w:val="Hyperlinkki"/>
          </w:rPr>
          <w:t>https://epr.ruokavirasto.fi</w:t>
        </w:r>
      </w:hyperlink>
      <w:r>
        <w:t>, tai lomakkeilla maaseutuelinkeinoviranomaiselle siinä kunnassa, missä eläintenpitäjän maatilan talouskeskus tai asuinpaikka sijaitsee.</w:t>
      </w:r>
    </w:p>
    <w:p w14:paraId="7FBB03BD" w14:textId="448B552F" w:rsidR="0099112F" w:rsidRDefault="0099112F" w:rsidP="0099112F">
      <w:pPr>
        <w:pStyle w:val="Asiatekstileipteksti"/>
      </w:pPr>
    </w:p>
    <w:p w14:paraId="10F26D15" w14:textId="58CE6557" w:rsidR="0099112F" w:rsidRDefault="00374649" w:rsidP="0099112F">
      <w:pPr>
        <w:pStyle w:val="Asiatekstileipteksti"/>
      </w:pPr>
      <w:hyperlink r:id="rId15" w:history="1">
        <w:r w:rsidR="0099112F" w:rsidRPr="00732DAA">
          <w:rPr>
            <w:rStyle w:val="Hyperlinkki"/>
            <w:noProof/>
          </w:rPr>
          <w:t>Eläintenpitäjä- ja pitopaikkarekisterin ohje</w:t>
        </w:r>
      </w:hyperlink>
      <w:r w:rsidR="0099112F">
        <w:t xml:space="preserve"> löytyy verkkosivuilta </w:t>
      </w:r>
      <w:r w:rsidR="001517CE">
        <w:t>osoitteesta</w:t>
      </w:r>
      <w:r w:rsidR="0099112F">
        <w:t xml:space="preserve"> </w:t>
      </w:r>
      <w:r w:rsidR="001517CE" w:rsidRPr="001517CE">
        <w:t>https://www.ruokavirasto.fi/elaimet/elaintenpito-tunnistaminen-ja-rekisterointi/elainten-merkinta-ja-rekisterointi/elaintenpitajarekisteri/</w:t>
      </w:r>
    </w:p>
    <w:p w14:paraId="3F4F87D6" w14:textId="77777777" w:rsidR="0099112F" w:rsidRDefault="0099112F" w:rsidP="0099112F">
      <w:pPr>
        <w:pStyle w:val="Asiatekstileipteksti"/>
      </w:pPr>
    </w:p>
    <w:p w14:paraId="691AF8FA" w14:textId="645E71BA" w:rsidR="0099112F" w:rsidRDefault="00374649" w:rsidP="0099112F">
      <w:pPr>
        <w:pStyle w:val="Asiatekstileipteksti"/>
      </w:pPr>
      <w:hyperlink r:id="rId16" w:history="1">
        <w:r w:rsidR="0099112F" w:rsidRPr="009A6008">
          <w:rPr>
            <w:rStyle w:val="Hyperlinkki"/>
          </w:rPr>
          <w:t>Rekisteröitymislomakkeen</w:t>
        </w:r>
      </w:hyperlink>
      <w:r w:rsidR="0099112F">
        <w:t xml:space="preserve"> saa kunnasta tai internetistä osoitteesta: </w:t>
      </w:r>
      <w:r w:rsidR="001517CE" w:rsidRPr="001517CE">
        <w:t>https://www.ruokavirasto.fi/elaimet/elaintenpito-tunnistaminen-ja-rekisterointi/elainten-merkinta-ja-rekisterointi/</w:t>
      </w:r>
      <w:r w:rsidR="0099112F">
        <w:t xml:space="preserve"> </w:t>
      </w:r>
    </w:p>
    <w:p w14:paraId="4ACE7FA9" w14:textId="77777777" w:rsidR="0099112F" w:rsidRDefault="0099112F" w:rsidP="0099112F">
      <w:pPr>
        <w:pStyle w:val="Asiatekstileipteksti"/>
      </w:pPr>
    </w:p>
    <w:p w14:paraId="6F04655C" w14:textId="67FA251B" w:rsidR="0099112F" w:rsidRDefault="0099112F" w:rsidP="0099112F">
      <w:pPr>
        <w:pStyle w:val="Asiatekstileipteksti"/>
      </w:pPr>
      <w:r>
        <w:t xml:space="preserve">Oman kuntasi maaseutuelinkeinoasioita hoitavan viranomaisen </w:t>
      </w:r>
      <w:hyperlink r:id="rId17" w:history="1">
        <w:r w:rsidRPr="009A6008">
          <w:rPr>
            <w:rStyle w:val="Hyperlinkki"/>
          </w:rPr>
          <w:t>yhteystiedot</w:t>
        </w:r>
      </w:hyperlink>
      <w:r>
        <w:t xml:space="preserve"> löytyvät Ruokaviraston verkkosivuilta osoitteesta </w:t>
      </w:r>
      <w:r w:rsidR="001517CE" w:rsidRPr="001517CE">
        <w:t>https://www.ruokavirasto.fi/tietoa-meista/yhteystiedot/hae-kumppanit/</w:t>
      </w:r>
      <w:r>
        <w:t xml:space="preserve"> (”Valitse asuinkunta” -pudotusvalikko keskipalkissa).</w:t>
      </w:r>
    </w:p>
    <w:p w14:paraId="304FB8BA" w14:textId="77777777" w:rsidR="0099112F" w:rsidRDefault="0099112F" w:rsidP="0099112F">
      <w:pPr>
        <w:pStyle w:val="Asiatekstileipteksti"/>
      </w:pPr>
    </w:p>
    <w:p w14:paraId="4C11A201" w14:textId="602DEDFD" w:rsidR="005E4032" w:rsidRDefault="005E4032" w:rsidP="0099112F">
      <w:pPr>
        <w:pStyle w:val="Asiatekstileipteksti"/>
        <w:rPr>
          <w:color w:val="auto"/>
        </w:rPr>
      </w:pPr>
    </w:p>
    <w:p w14:paraId="7441737E" w14:textId="77777777" w:rsidR="005E4032" w:rsidRDefault="005E4032" w:rsidP="009A73C6">
      <w:pPr>
        <w:pStyle w:val="Asiateksti"/>
      </w:pPr>
    </w:p>
    <w:p w14:paraId="51D983F5" w14:textId="77777777" w:rsidR="00A71F2C" w:rsidRPr="00B751A9" w:rsidRDefault="00A71F2C" w:rsidP="00CD62D0">
      <w:pPr>
        <w:pStyle w:val="Asiateksti"/>
        <w:rPr>
          <w:color w:val="000000"/>
        </w:rPr>
      </w:pPr>
    </w:p>
    <w:p w14:paraId="51C476F1" w14:textId="449EC8BA" w:rsidR="00AF2AC7" w:rsidRPr="003842B0" w:rsidRDefault="00770B58" w:rsidP="00CD62D0">
      <w:pPr>
        <w:pStyle w:val="Otsikko1"/>
      </w:pPr>
      <w:bookmarkStart w:id="7" w:name="_Toc124767516"/>
      <w:r w:rsidRPr="003842B0">
        <w:t xml:space="preserve">3 </w:t>
      </w:r>
      <w:r w:rsidR="003344DB">
        <w:t>Sikojen</w:t>
      </w:r>
      <w:r w:rsidR="00AF2AC7" w:rsidRPr="003842B0">
        <w:t xml:space="preserve"> </w:t>
      </w:r>
      <w:r w:rsidR="00874FB4">
        <w:t xml:space="preserve">tunnistimet ja </w:t>
      </w:r>
      <w:r w:rsidR="00AF2AC7" w:rsidRPr="003842B0">
        <w:t>merkitseminen</w:t>
      </w:r>
      <w:bookmarkEnd w:id="7"/>
    </w:p>
    <w:p w14:paraId="751D5C56" w14:textId="77777777" w:rsidR="003842B0" w:rsidRDefault="003842B0" w:rsidP="00CD62D0">
      <w:pPr>
        <w:pStyle w:val="Asiateksti"/>
        <w:rPr>
          <w:rFonts w:eastAsia="Arial"/>
        </w:rPr>
      </w:pPr>
    </w:p>
    <w:p w14:paraId="4CA9CFA6" w14:textId="5CA6E09C" w:rsidR="007C434F" w:rsidRDefault="003344DB" w:rsidP="00B23B83">
      <w:pPr>
        <w:pStyle w:val="Asiatekstileipteksti"/>
      </w:pPr>
      <w:bookmarkStart w:id="8" w:name="_Hlk92979994"/>
      <w:r w:rsidRPr="003344DB">
        <w:t xml:space="preserve">Eläintenpitäjä on aina vastuussa omistamiensa tai hallitsemiensa sikojen asianmukaisesta merkitsemisestä. Eläintenpitäjän pitopaikassa syntyneet siat on merkittävä. </w:t>
      </w:r>
      <w:r w:rsidR="00427B7D">
        <w:t xml:space="preserve">Kaikki sikaeläimet (ml. villisika ja minisika) </w:t>
      </w:r>
      <w:r w:rsidRPr="003344DB">
        <w:t xml:space="preserve">on merkittävä viimeistään </w:t>
      </w:r>
      <w:r>
        <w:t xml:space="preserve">9 kuukauden iässä tai viimeistään </w:t>
      </w:r>
      <w:r w:rsidRPr="003344DB">
        <w:t>silloin, kun ne siirretään syntymäpitopaikasta toiseen pitopaikkaan</w:t>
      </w:r>
      <w:r w:rsidR="00E90D92">
        <w:t>,</w:t>
      </w:r>
      <w:r w:rsidRPr="003344DB">
        <w:t xml:space="preserve"> toiselle eläintenpitäjälle</w:t>
      </w:r>
      <w:r w:rsidR="008A0E20">
        <w:t xml:space="preserve"> tai teurastam</w:t>
      </w:r>
      <w:r w:rsidR="00E97CB1">
        <w:t>olle</w:t>
      </w:r>
      <w:r w:rsidRPr="003344DB">
        <w:t xml:space="preserve">. </w:t>
      </w:r>
      <w:r w:rsidR="00427B7D" w:rsidRPr="00427B7D">
        <w:t xml:space="preserve"> Jos sikaeläin kuuluu </w:t>
      </w:r>
      <w:r w:rsidR="00427B7D" w:rsidRPr="00427B7D">
        <w:lastRenderedPageBreak/>
        <w:t xml:space="preserve">hyväksyttyyn tuotantoketjuun, se merkitään ennen siirtämistä tuotantoketjun ulkopuolelle, kuitenkin viimeistään 9 kuukauden kuluessa syntymästä. </w:t>
      </w:r>
    </w:p>
    <w:p w14:paraId="0FF4285A" w14:textId="77777777" w:rsidR="007C434F" w:rsidRDefault="007C434F" w:rsidP="00B23B83">
      <w:pPr>
        <w:pStyle w:val="Asiatekstileipteksti"/>
      </w:pPr>
    </w:p>
    <w:p w14:paraId="1EA781CD" w14:textId="298FE295" w:rsidR="00B23B83" w:rsidRPr="00B63E7A" w:rsidRDefault="00E97CB1" w:rsidP="00B23B83">
      <w:pPr>
        <w:pStyle w:val="Asiatekstileipteksti"/>
      </w:pPr>
      <w:r w:rsidRPr="00E97CB1">
        <w:t xml:space="preserve">Merkitsemisen ikäraja koskee 21.4.2021 lähtien syntyneitä sikoja. </w:t>
      </w:r>
      <w:bookmarkEnd w:id="8"/>
    </w:p>
    <w:p w14:paraId="1D8FBA61" w14:textId="62B0BFF0" w:rsidR="00427B7D" w:rsidRDefault="00AF2AC7" w:rsidP="00427B7D">
      <w:pPr>
        <w:pStyle w:val="Asiatekstileipteksti"/>
        <w:rPr>
          <w:rFonts w:eastAsia="Arial"/>
          <w:spacing w:val="2"/>
        </w:rPr>
      </w:pPr>
      <w:r w:rsidRPr="00B751A9">
        <w:rPr>
          <w:rFonts w:eastAsia="Arial"/>
          <w:spacing w:val="-4"/>
        </w:rPr>
        <w:t>M</w:t>
      </w:r>
      <w:r w:rsidRPr="00B751A9">
        <w:rPr>
          <w:rFonts w:eastAsia="Arial"/>
        </w:rPr>
        <w:t>e</w:t>
      </w:r>
      <w:r w:rsidRPr="00B751A9">
        <w:rPr>
          <w:rFonts w:eastAsia="Arial"/>
          <w:spacing w:val="-2"/>
        </w:rPr>
        <w:t>r</w:t>
      </w:r>
      <w:r w:rsidRPr="00B751A9">
        <w:rPr>
          <w:rFonts w:eastAsia="Arial"/>
          <w:spacing w:val="2"/>
        </w:rPr>
        <w:t>k</w:t>
      </w:r>
      <w:r w:rsidRPr="00B751A9">
        <w:rPr>
          <w:rFonts w:eastAsia="Arial"/>
        </w:rPr>
        <w:t>i</w:t>
      </w:r>
      <w:r w:rsidRPr="00B751A9">
        <w:rPr>
          <w:rFonts w:eastAsia="Arial"/>
          <w:spacing w:val="1"/>
        </w:rPr>
        <w:t>t</w:t>
      </w:r>
      <w:r w:rsidRPr="00B751A9">
        <w:rPr>
          <w:rFonts w:eastAsia="Arial"/>
        </w:rPr>
        <w:t>s</w:t>
      </w:r>
      <w:r w:rsidRPr="00B751A9">
        <w:rPr>
          <w:rFonts w:eastAsia="Arial"/>
          <w:spacing w:val="-3"/>
        </w:rPr>
        <w:t>e</w:t>
      </w:r>
      <w:r w:rsidRPr="00B751A9">
        <w:rPr>
          <w:rFonts w:eastAsia="Arial"/>
          <w:spacing w:val="1"/>
        </w:rPr>
        <w:t>m</w:t>
      </w:r>
      <w:r w:rsidRPr="00B751A9">
        <w:rPr>
          <w:rFonts w:eastAsia="Arial"/>
        </w:rPr>
        <w:t>ätö</w:t>
      </w:r>
      <w:r w:rsidRPr="00B751A9">
        <w:rPr>
          <w:rFonts w:eastAsia="Arial"/>
          <w:spacing w:val="-2"/>
        </w:rPr>
        <w:t>n</w:t>
      </w:r>
      <w:r w:rsidRPr="00B751A9">
        <w:rPr>
          <w:rFonts w:eastAsia="Arial"/>
          <w:spacing w:val="1"/>
        </w:rPr>
        <w:t>t</w:t>
      </w:r>
      <w:r w:rsidRPr="00B751A9">
        <w:rPr>
          <w:rFonts w:eastAsia="Arial"/>
        </w:rPr>
        <w:t>ä</w:t>
      </w:r>
      <w:r w:rsidRPr="00B751A9">
        <w:rPr>
          <w:rFonts w:eastAsia="Arial"/>
          <w:spacing w:val="3"/>
        </w:rPr>
        <w:t xml:space="preserve"> </w:t>
      </w:r>
      <w:r w:rsidRPr="00B751A9">
        <w:rPr>
          <w:rFonts w:eastAsia="Arial"/>
          <w:spacing w:val="1"/>
        </w:rPr>
        <w:t>t</w:t>
      </w:r>
      <w:r w:rsidRPr="00B751A9">
        <w:rPr>
          <w:rFonts w:eastAsia="Arial"/>
        </w:rPr>
        <w:t>ai</w:t>
      </w:r>
      <w:r w:rsidRPr="00B751A9">
        <w:rPr>
          <w:rFonts w:eastAsia="Arial"/>
          <w:spacing w:val="2"/>
        </w:rPr>
        <w:t xml:space="preserve"> </w:t>
      </w:r>
      <w:r w:rsidRPr="00B751A9">
        <w:rPr>
          <w:rFonts w:eastAsia="Arial"/>
          <w:spacing w:val="-3"/>
        </w:rPr>
        <w:t>p</w:t>
      </w:r>
      <w:r w:rsidRPr="00B751A9">
        <w:rPr>
          <w:rFonts w:eastAsia="Arial"/>
        </w:rPr>
        <w:t>uu</w:t>
      </w:r>
      <w:r w:rsidRPr="00B751A9">
        <w:rPr>
          <w:rFonts w:eastAsia="Arial"/>
          <w:spacing w:val="1"/>
        </w:rPr>
        <w:t>tt</w:t>
      </w:r>
      <w:r w:rsidRPr="00B751A9">
        <w:rPr>
          <w:rFonts w:eastAsia="Arial"/>
        </w:rPr>
        <w:t>eellisesti</w:t>
      </w:r>
      <w:r w:rsidRPr="00B751A9">
        <w:rPr>
          <w:rFonts w:eastAsia="Arial"/>
          <w:spacing w:val="3"/>
        </w:rPr>
        <w:t xml:space="preserve"> </w:t>
      </w:r>
      <w:r w:rsidRPr="00B751A9">
        <w:rPr>
          <w:rFonts w:eastAsia="Arial"/>
          <w:spacing w:val="1"/>
        </w:rPr>
        <w:t>m</w:t>
      </w:r>
      <w:r w:rsidRPr="00B751A9">
        <w:rPr>
          <w:rFonts w:eastAsia="Arial"/>
          <w:spacing w:val="-3"/>
        </w:rPr>
        <w:t>e</w:t>
      </w:r>
      <w:r w:rsidRPr="00B751A9">
        <w:rPr>
          <w:rFonts w:eastAsia="Arial"/>
          <w:spacing w:val="-2"/>
        </w:rPr>
        <w:t>r</w:t>
      </w:r>
      <w:r w:rsidRPr="00B751A9">
        <w:rPr>
          <w:rFonts w:eastAsia="Arial"/>
          <w:spacing w:val="2"/>
        </w:rPr>
        <w:t>k</w:t>
      </w:r>
      <w:r w:rsidRPr="00B751A9">
        <w:rPr>
          <w:rFonts w:eastAsia="Arial"/>
        </w:rPr>
        <w:t>it</w:t>
      </w:r>
      <w:r w:rsidRPr="00B751A9">
        <w:rPr>
          <w:rFonts w:eastAsia="Arial"/>
          <w:spacing w:val="1"/>
        </w:rPr>
        <w:t>t</w:t>
      </w:r>
      <w:r w:rsidRPr="00B751A9">
        <w:rPr>
          <w:rFonts w:eastAsia="Arial"/>
          <w:spacing w:val="-2"/>
        </w:rPr>
        <w:t>y</w:t>
      </w:r>
      <w:r w:rsidRPr="00B751A9">
        <w:rPr>
          <w:rFonts w:eastAsia="Arial"/>
        </w:rPr>
        <w:t>ä</w:t>
      </w:r>
      <w:r w:rsidRPr="00B751A9">
        <w:rPr>
          <w:rFonts w:eastAsia="Arial"/>
          <w:spacing w:val="3"/>
        </w:rPr>
        <w:t xml:space="preserve"> </w:t>
      </w:r>
      <w:r w:rsidRPr="00B751A9">
        <w:rPr>
          <w:rFonts w:eastAsia="Arial"/>
        </w:rPr>
        <w:t>eläin</w:t>
      </w:r>
      <w:r w:rsidRPr="00B751A9">
        <w:rPr>
          <w:rFonts w:eastAsia="Arial"/>
          <w:spacing w:val="5"/>
        </w:rPr>
        <w:t>t</w:t>
      </w:r>
      <w:r w:rsidRPr="00B751A9">
        <w:rPr>
          <w:rFonts w:eastAsia="Arial"/>
        </w:rPr>
        <w:t>ä</w:t>
      </w:r>
      <w:r w:rsidRPr="00B751A9">
        <w:rPr>
          <w:rFonts w:eastAsia="Arial"/>
          <w:spacing w:val="3"/>
        </w:rPr>
        <w:t xml:space="preserve"> </w:t>
      </w:r>
      <w:r w:rsidRPr="00B751A9">
        <w:rPr>
          <w:rFonts w:eastAsia="Arial"/>
        </w:rPr>
        <w:t>ei</w:t>
      </w:r>
      <w:r w:rsidRPr="00B751A9">
        <w:rPr>
          <w:rFonts w:eastAsia="Arial"/>
          <w:spacing w:val="2"/>
        </w:rPr>
        <w:t xml:space="preserve"> </w:t>
      </w:r>
      <w:r w:rsidRPr="00B751A9">
        <w:rPr>
          <w:rFonts w:eastAsia="Arial"/>
        </w:rPr>
        <w:t>saa</w:t>
      </w:r>
      <w:r w:rsidRPr="00B751A9">
        <w:rPr>
          <w:rFonts w:eastAsia="Arial"/>
          <w:spacing w:val="3"/>
        </w:rPr>
        <w:t xml:space="preserve"> </w:t>
      </w:r>
      <w:r w:rsidRPr="00B751A9">
        <w:rPr>
          <w:rFonts w:eastAsia="Arial"/>
        </w:rPr>
        <w:t>sii</w:t>
      </w:r>
      <w:r w:rsidRPr="00B751A9">
        <w:rPr>
          <w:rFonts w:eastAsia="Arial"/>
          <w:spacing w:val="1"/>
        </w:rPr>
        <w:t>rt</w:t>
      </w:r>
      <w:r w:rsidRPr="00B751A9">
        <w:rPr>
          <w:rFonts w:eastAsia="Arial"/>
        </w:rPr>
        <w:t xml:space="preserve">ää </w:t>
      </w:r>
      <w:r w:rsidRPr="00B751A9">
        <w:rPr>
          <w:rFonts w:eastAsia="Arial"/>
          <w:spacing w:val="1"/>
        </w:rPr>
        <w:t>t</w:t>
      </w:r>
      <w:r w:rsidRPr="00B751A9">
        <w:rPr>
          <w:rFonts w:eastAsia="Arial"/>
        </w:rPr>
        <w:t>ai</w:t>
      </w:r>
      <w:r w:rsidRPr="00B751A9">
        <w:rPr>
          <w:rFonts w:eastAsia="Arial"/>
          <w:spacing w:val="2"/>
        </w:rPr>
        <w:t xml:space="preserve"> </w:t>
      </w:r>
      <w:r w:rsidRPr="00B751A9">
        <w:rPr>
          <w:rFonts w:eastAsia="Arial"/>
        </w:rPr>
        <w:t>luo</w:t>
      </w:r>
      <w:r w:rsidRPr="00B751A9">
        <w:rPr>
          <w:rFonts w:eastAsia="Arial"/>
          <w:spacing w:val="-2"/>
        </w:rPr>
        <w:t>v</w:t>
      </w:r>
      <w:r w:rsidRPr="00B751A9">
        <w:rPr>
          <w:rFonts w:eastAsia="Arial"/>
        </w:rPr>
        <w:t>ut</w:t>
      </w:r>
      <w:r w:rsidRPr="00B751A9">
        <w:rPr>
          <w:rFonts w:eastAsia="Arial"/>
          <w:spacing w:val="2"/>
        </w:rPr>
        <w:t>t</w:t>
      </w:r>
      <w:r w:rsidRPr="00B751A9">
        <w:rPr>
          <w:rFonts w:eastAsia="Arial"/>
        </w:rPr>
        <w:t>aa</w:t>
      </w:r>
      <w:r w:rsidRPr="00B751A9">
        <w:rPr>
          <w:rFonts w:eastAsia="Arial"/>
          <w:spacing w:val="3"/>
        </w:rPr>
        <w:t xml:space="preserve"> </w:t>
      </w:r>
      <w:r w:rsidRPr="00B751A9">
        <w:rPr>
          <w:rFonts w:eastAsia="Arial"/>
        </w:rPr>
        <w:t>pi</w:t>
      </w:r>
      <w:r w:rsidRPr="00B751A9">
        <w:rPr>
          <w:rFonts w:eastAsia="Arial"/>
          <w:spacing w:val="1"/>
        </w:rPr>
        <w:t>t</w:t>
      </w:r>
      <w:r w:rsidRPr="00B751A9">
        <w:rPr>
          <w:rFonts w:eastAsia="Arial"/>
        </w:rPr>
        <w:t>opai</w:t>
      </w:r>
      <w:r w:rsidRPr="00B751A9">
        <w:rPr>
          <w:rFonts w:eastAsia="Arial"/>
          <w:spacing w:val="2"/>
        </w:rPr>
        <w:t>k</w:t>
      </w:r>
      <w:r w:rsidRPr="00B751A9">
        <w:rPr>
          <w:rFonts w:eastAsia="Arial"/>
          <w:spacing w:val="-3"/>
        </w:rPr>
        <w:t>a</w:t>
      </w:r>
      <w:r w:rsidRPr="00B751A9">
        <w:rPr>
          <w:rFonts w:eastAsia="Arial"/>
        </w:rPr>
        <w:t>s</w:t>
      </w:r>
      <w:r w:rsidRPr="00B751A9">
        <w:rPr>
          <w:rFonts w:eastAsia="Arial"/>
          <w:spacing w:val="1"/>
        </w:rPr>
        <w:t>t</w:t>
      </w:r>
      <w:r w:rsidRPr="00B751A9">
        <w:rPr>
          <w:rFonts w:eastAsia="Arial"/>
          <w:spacing w:val="-3"/>
        </w:rPr>
        <w:t>a</w:t>
      </w:r>
      <w:r w:rsidRPr="00B751A9">
        <w:rPr>
          <w:rFonts w:eastAsia="Arial"/>
        </w:rPr>
        <w:t>,</w:t>
      </w:r>
      <w:r w:rsidRPr="00B751A9">
        <w:rPr>
          <w:rFonts w:eastAsia="Arial"/>
          <w:spacing w:val="4"/>
        </w:rPr>
        <w:t xml:space="preserve"> </w:t>
      </w:r>
      <w:r w:rsidRPr="00B751A9">
        <w:rPr>
          <w:rFonts w:eastAsia="Arial"/>
          <w:spacing w:val="-2"/>
        </w:rPr>
        <w:t>v</w:t>
      </w:r>
      <w:r w:rsidRPr="00B751A9">
        <w:rPr>
          <w:rFonts w:eastAsia="Arial"/>
          <w:spacing w:val="4"/>
        </w:rPr>
        <w:t>a</w:t>
      </w:r>
      <w:r w:rsidRPr="00B751A9">
        <w:rPr>
          <w:rFonts w:eastAsia="Arial"/>
        </w:rPr>
        <w:t>s</w:t>
      </w:r>
      <w:r w:rsidRPr="00B751A9">
        <w:rPr>
          <w:rFonts w:eastAsia="Arial"/>
          <w:spacing w:val="1"/>
        </w:rPr>
        <w:t>t</w:t>
      </w:r>
      <w:r w:rsidRPr="00B751A9">
        <w:rPr>
          <w:rFonts w:eastAsia="Arial"/>
        </w:rPr>
        <w:t>aanot</w:t>
      </w:r>
      <w:r w:rsidRPr="00B751A9">
        <w:rPr>
          <w:rFonts w:eastAsia="Arial"/>
          <w:spacing w:val="1"/>
        </w:rPr>
        <w:t>t</w:t>
      </w:r>
      <w:r w:rsidRPr="00B751A9">
        <w:rPr>
          <w:rFonts w:eastAsia="Arial"/>
        </w:rPr>
        <w:t>aa</w:t>
      </w:r>
      <w:r w:rsidRPr="00B751A9">
        <w:rPr>
          <w:rFonts w:eastAsia="Arial"/>
          <w:spacing w:val="3"/>
        </w:rPr>
        <w:t xml:space="preserve"> </w:t>
      </w:r>
      <w:r w:rsidRPr="00B751A9">
        <w:rPr>
          <w:rFonts w:eastAsia="Arial"/>
        </w:rPr>
        <w:t>pi</w:t>
      </w:r>
      <w:r w:rsidRPr="00B751A9">
        <w:rPr>
          <w:rFonts w:eastAsia="Arial"/>
          <w:spacing w:val="1"/>
        </w:rPr>
        <w:t>t</w:t>
      </w:r>
      <w:r w:rsidRPr="00B751A9">
        <w:rPr>
          <w:rFonts w:eastAsia="Arial"/>
        </w:rPr>
        <w:t>opa</w:t>
      </w:r>
      <w:r w:rsidRPr="00B751A9">
        <w:rPr>
          <w:rFonts w:eastAsia="Arial"/>
          <w:spacing w:val="-4"/>
        </w:rPr>
        <w:t>i</w:t>
      </w:r>
      <w:r w:rsidRPr="00B751A9">
        <w:rPr>
          <w:rFonts w:eastAsia="Arial"/>
        </w:rPr>
        <w:t>k</w:t>
      </w:r>
      <w:r w:rsidRPr="00B751A9">
        <w:rPr>
          <w:rFonts w:eastAsia="Arial"/>
          <w:spacing w:val="2"/>
        </w:rPr>
        <w:t>k</w:t>
      </w:r>
      <w:r w:rsidRPr="00B751A9">
        <w:rPr>
          <w:rFonts w:eastAsia="Arial"/>
        </w:rPr>
        <w:t>aan tai</w:t>
      </w:r>
      <w:r w:rsidRPr="00B751A9">
        <w:rPr>
          <w:rFonts w:eastAsia="Arial"/>
          <w:spacing w:val="2"/>
        </w:rPr>
        <w:t xml:space="preserve"> </w:t>
      </w:r>
      <w:r w:rsidRPr="00B751A9">
        <w:rPr>
          <w:rFonts w:eastAsia="Arial"/>
        </w:rPr>
        <w:t>ot</w:t>
      </w:r>
      <w:r w:rsidRPr="00B751A9">
        <w:rPr>
          <w:rFonts w:eastAsia="Arial"/>
          <w:spacing w:val="2"/>
        </w:rPr>
        <w:t>t</w:t>
      </w:r>
      <w:r w:rsidRPr="00B751A9">
        <w:rPr>
          <w:rFonts w:eastAsia="Arial"/>
        </w:rPr>
        <w:t>aa kul</w:t>
      </w:r>
      <w:r w:rsidRPr="00B751A9">
        <w:rPr>
          <w:rFonts w:eastAsia="Arial"/>
          <w:spacing w:val="1"/>
        </w:rPr>
        <w:t>j</w:t>
      </w:r>
      <w:r w:rsidRPr="00B751A9">
        <w:rPr>
          <w:rFonts w:eastAsia="Arial"/>
        </w:rPr>
        <w:t>et</w:t>
      </w:r>
      <w:r w:rsidRPr="00B751A9">
        <w:rPr>
          <w:rFonts w:eastAsia="Arial"/>
          <w:spacing w:val="-2"/>
        </w:rPr>
        <w:t>e</w:t>
      </w:r>
      <w:r w:rsidRPr="00B751A9">
        <w:rPr>
          <w:rFonts w:eastAsia="Arial"/>
          <w:spacing w:val="1"/>
        </w:rPr>
        <w:t>tt</w:t>
      </w:r>
      <w:r w:rsidRPr="00B751A9">
        <w:rPr>
          <w:rFonts w:eastAsia="Arial"/>
        </w:rPr>
        <w:t>a</w:t>
      </w:r>
      <w:r w:rsidRPr="00B751A9">
        <w:rPr>
          <w:rFonts w:eastAsia="Arial"/>
          <w:spacing w:val="-3"/>
        </w:rPr>
        <w:t>va</w:t>
      </w:r>
      <w:r w:rsidRPr="00B751A9">
        <w:rPr>
          <w:rFonts w:eastAsia="Arial"/>
          <w:spacing w:val="2"/>
        </w:rPr>
        <w:t>k</w:t>
      </w:r>
      <w:r w:rsidRPr="00B751A9">
        <w:rPr>
          <w:rFonts w:eastAsia="Arial"/>
        </w:rPr>
        <w:t>si</w:t>
      </w:r>
      <w:r w:rsidRPr="00B751A9">
        <w:rPr>
          <w:rFonts w:eastAsia="Arial"/>
          <w:spacing w:val="2"/>
        </w:rPr>
        <w:t xml:space="preserve"> </w:t>
      </w:r>
      <w:r w:rsidRPr="00B751A9">
        <w:rPr>
          <w:rFonts w:eastAsia="Arial"/>
        </w:rPr>
        <w:t>tai</w:t>
      </w:r>
      <w:r w:rsidRPr="00B751A9">
        <w:rPr>
          <w:rFonts w:eastAsia="Arial"/>
          <w:spacing w:val="2"/>
        </w:rPr>
        <w:t xml:space="preserve"> </w:t>
      </w:r>
      <w:r w:rsidRPr="00B751A9">
        <w:rPr>
          <w:rFonts w:eastAsia="Arial"/>
          <w:spacing w:val="1"/>
        </w:rPr>
        <w:t>t</w:t>
      </w:r>
      <w:r w:rsidRPr="00B751A9">
        <w:rPr>
          <w:rFonts w:eastAsia="Arial"/>
        </w:rPr>
        <w:t>oi</w:t>
      </w:r>
      <w:r w:rsidRPr="00B751A9">
        <w:rPr>
          <w:rFonts w:eastAsia="Arial"/>
          <w:spacing w:val="1"/>
        </w:rPr>
        <w:t>m</w:t>
      </w:r>
      <w:r w:rsidRPr="00B751A9">
        <w:rPr>
          <w:rFonts w:eastAsia="Arial"/>
        </w:rPr>
        <w:t>i</w:t>
      </w:r>
      <w:r w:rsidRPr="00B751A9">
        <w:rPr>
          <w:rFonts w:eastAsia="Arial"/>
          <w:spacing w:val="1"/>
        </w:rPr>
        <w:t>tt</w:t>
      </w:r>
      <w:r w:rsidRPr="00B751A9">
        <w:rPr>
          <w:rFonts w:eastAsia="Arial"/>
          <w:spacing w:val="-3"/>
        </w:rPr>
        <w:t>a</w:t>
      </w:r>
      <w:r w:rsidRPr="00B751A9">
        <w:rPr>
          <w:rFonts w:eastAsia="Arial"/>
        </w:rPr>
        <w:t>a</w:t>
      </w:r>
      <w:r w:rsidRPr="00B751A9">
        <w:rPr>
          <w:rFonts w:eastAsia="Arial"/>
          <w:spacing w:val="3"/>
        </w:rPr>
        <w:t xml:space="preserve"> </w:t>
      </w:r>
      <w:r w:rsidRPr="00B751A9">
        <w:rPr>
          <w:rFonts w:eastAsia="Arial"/>
          <w:spacing w:val="1"/>
        </w:rPr>
        <w:t>t</w:t>
      </w:r>
      <w:r w:rsidRPr="00B751A9">
        <w:rPr>
          <w:rFonts w:eastAsia="Arial"/>
        </w:rPr>
        <w:t>e</w:t>
      </w:r>
      <w:r w:rsidRPr="00B751A9">
        <w:rPr>
          <w:rFonts w:eastAsia="Arial"/>
          <w:spacing w:val="-3"/>
        </w:rPr>
        <w:t>u</w:t>
      </w:r>
      <w:r w:rsidRPr="00B751A9">
        <w:rPr>
          <w:rFonts w:eastAsia="Arial"/>
          <w:spacing w:val="1"/>
        </w:rPr>
        <w:t>r</w:t>
      </w:r>
      <w:r w:rsidRPr="00B751A9">
        <w:rPr>
          <w:rFonts w:eastAsia="Arial"/>
        </w:rPr>
        <w:t>a</w:t>
      </w:r>
      <w:r w:rsidRPr="00B751A9">
        <w:rPr>
          <w:rFonts w:eastAsia="Arial"/>
          <w:spacing w:val="-3"/>
        </w:rPr>
        <w:t>s</w:t>
      </w:r>
      <w:r w:rsidRPr="00B751A9">
        <w:rPr>
          <w:rFonts w:eastAsia="Arial"/>
          <w:spacing w:val="1"/>
        </w:rPr>
        <w:t>t</w:t>
      </w:r>
      <w:r w:rsidRPr="00B751A9">
        <w:rPr>
          <w:rFonts w:eastAsia="Arial"/>
        </w:rPr>
        <w:t>e</w:t>
      </w:r>
      <w:r w:rsidRPr="00B751A9">
        <w:rPr>
          <w:rFonts w:eastAsia="Arial"/>
          <w:spacing w:val="-2"/>
        </w:rPr>
        <w:t>t</w:t>
      </w:r>
      <w:r w:rsidRPr="00B751A9">
        <w:rPr>
          <w:rFonts w:eastAsia="Arial"/>
          <w:spacing w:val="1"/>
        </w:rPr>
        <w:t>t</w:t>
      </w:r>
      <w:r w:rsidRPr="00B751A9">
        <w:rPr>
          <w:rFonts w:eastAsia="Arial"/>
        </w:rPr>
        <w:t>a</w:t>
      </w:r>
      <w:r w:rsidRPr="00B751A9">
        <w:rPr>
          <w:rFonts w:eastAsia="Arial"/>
          <w:spacing w:val="-3"/>
        </w:rPr>
        <w:t>v</w:t>
      </w:r>
      <w:r w:rsidRPr="00B751A9">
        <w:rPr>
          <w:rFonts w:eastAsia="Arial"/>
        </w:rPr>
        <w:t>a</w:t>
      </w:r>
      <w:r w:rsidRPr="00B751A9">
        <w:rPr>
          <w:rFonts w:eastAsia="Arial"/>
          <w:spacing w:val="2"/>
        </w:rPr>
        <w:t>k</w:t>
      </w:r>
      <w:r w:rsidRPr="00B751A9">
        <w:rPr>
          <w:rFonts w:eastAsia="Arial"/>
        </w:rPr>
        <w:t>si.</w:t>
      </w:r>
      <w:r w:rsidRPr="00B751A9">
        <w:rPr>
          <w:rFonts w:eastAsia="Arial"/>
          <w:spacing w:val="2"/>
        </w:rPr>
        <w:t xml:space="preserve"> </w:t>
      </w:r>
      <w:bookmarkStart w:id="9" w:name="_Hlk92980282"/>
    </w:p>
    <w:p w14:paraId="1DD0FDEA" w14:textId="70725D11" w:rsidR="007823B5" w:rsidRDefault="007823B5" w:rsidP="00B23B83">
      <w:pPr>
        <w:pStyle w:val="Asiatekstileipteksti"/>
        <w:rPr>
          <w:rFonts w:eastAsia="Arial"/>
          <w:spacing w:val="2"/>
        </w:rPr>
      </w:pPr>
    </w:p>
    <w:p w14:paraId="1449243A" w14:textId="1CF1E05A" w:rsidR="000E1155" w:rsidRDefault="007823B5" w:rsidP="00B23B83">
      <w:pPr>
        <w:pStyle w:val="Asiatekstileipteksti"/>
        <w:rPr>
          <w:rFonts w:eastAsia="Arial"/>
          <w:spacing w:val="2"/>
        </w:rPr>
      </w:pPr>
      <w:r w:rsidRPr="00427B7D">
        <w:rPr>
          <w:rFonts w:eastAsia="Arial"/>
          <w:color w:val="auto"/>
          <w:spacing w:val="2"/>
        </w:rPr>
        <w:t xml:space="preserve">Aluehallintoviraston myöntämällä poikkeusluvalla tatuointi ja korvamerkki voidaan korvata muulla </w:t>
      </w:r>
      <w:r w:rsidR="00767C91" w:rsidRPr="00427B7D">
        <w:rPr>
          <w:rFonts w:eastAsia="Arial"/>
          <w:color w:val="auto"/>
          <w:spacing w:val="2"/>
        </w:rPr>
        <w:t xml:space="preserve">Ruokaviraston hyväksymällä </w:t>
      </w:r>
      <w:r w:rsidRPr="00427B7D">
        <w:rPr>
          <w:rFonts w:eastAsia="Arial"/>
          <w:color w:val="auto"/>
          <w:spacing w:val="2"/>
        </w:rPr>
        <w:t xml:space="preserve">tunnistimella </w:t>
      </w:r>
      <w:r w:rsidR="00321CBB">
        <w:rPr>
          <w:rFonts w:eastAsia="Arial"/>
          <w:color w:val="auto"/>
          <w:spacing w:val="2"/>
        </w:rPr>
        <w:t xml:space="preserve">kuten </w:t>
      </w:r>
      <w:r w:rsidRPr="00427B7D">
        <w:rPr>
          <w:rFonts w:eastAsia="Arial"/>
          <w:color w:val="auto"/>
          <w:spacing w:val="2"/>
        </w:rPr>
        <w:t xml:space="preserve">mikrosiru. </w:t>
      </w:r>
    </w:p>
    <w:p w14:paraId="411F69F3" w14:textId="1F0F6BA0" w:rsidR="000E1155" w:rsidRPr="00B63E7A" w:rsidRDefault="000E1155" w:rsidP="00B23B83">
      <w:pPr>
        <w:pStyle w:val="Asiatekstileipteksti"/>
      </w:pPr>
    </w:p>
    <w:bookmarkEnd w:id="9"/>
    <w:p w14:paraId="5C2C3821" w14:textId="77777777" w:rsidR="00AF2AC7" w:rsidRPr="00B751A9" w:rsidRDefault="00AF2AC7" w:rsidP="00CD62D0">
      <w:pPr>
        <w:pStyle w:val="Asiateksti"/>
        <w:rPr>
          <w:rFonts w:eastAsia="Arial"/>
          <w:spacing w:val="2"/>
        </w:rPr>
      </w:pPr>
    </w:p>
    <w:p w14:paraId="310CE3BE" w14:textId="03FD4A9F" w:rsidR="00AF2AC7" w:rsidRPr="00B751A9" w:rsidRDefault="00AF2AC7" w:rsidP="00CD62D0">
      <w:pPr>
        <w:pStyle w:val="Otsikko2"/>
        <w:rPr>
          <w:rFonts w:eastAsia="Arial"/>
        </w:rPr>
      </w:pPr>
      <w:bookmarkStart w:id="10" w:name="_Toc124767517"/>
      <w:r w:rsidRPr="00B751A9">
        <w:rPr>
          <w:rFonts w:eastAsia="Arial"/>
        </w:rPr>
        <w:t>3.1</w:t>
      </w:r>
      <w:r w:rsidRPr="00B751A9">
        <w:rPr>
          <w:rFonts w:eastAsia="Arial"/>
          <w:spacing w:val="-1"/>
        </w:rPr>
        <w:t xml:space="preserve"> </w:t>
      </w:r>
      <w:r w:rsidR="00A905EE">
        <w:rPr>
          <w:rFonts w:eastAsia="Arial"/>
          <w:spacing w:val="1"/>
        </w:rPr>
        <w:t>Merkintätunnus</w:t>
      </w:r>
      <w:bookmarkEnd w:id="10"/>
    </w:p>
    <w:p w14:paraId="22991635" w14:textId="1FC090EA" w:rsidR="00A905EE" w:rsidRPr="005B007E" w:rsidRDefault="00A905EE" w:rsidP="00086C90">
      <w:pPr>
        <w:pStyle w:val="Asiateksti"/>
        <w:rPr>
          <w:rFonts w:eastAsia="Arial"/>
        </w:rPr>
      </w:pPr>
      <w:r w:rsidRPr="00491CBF">
        <w:rPr>
          <w:rFonts w:eastAsia="Arial"/>
        </w:rPr>
        <w:t xml:space="preserve">Pitopaikan rekisteröimisen yhteydessä </w:t>
      </w:r>
      <w:r w:rsidR="006C2BD9">
        <w:rPr>
          <w:rFonts w:eastAsia="Arial"/>
        </w:rPr>
        <w:t xml:space="preserve">pitopaikalle muodostuu pitopaikkakohtainen merkintätunnus. </w:t>
      </w:r>
      <w:r w:rsidRPr="00491CBF">
        <w:rPr>
          <w:rFonts w:eastAsia="Arial"/>
        </w:rPr>
        <w:t>Merkintätunnusta käytetään sikojen merkitsemisessä ja sikarekisterin ilmoituksissa</w:t>
      </w:r>
      <w:r w:rsidR="00874FB4" w:rsidRPr="00874FB4">
        <w:rPr>
          <w:rFonts w:eastAsia="Arial"/>
        </w:rPr>
        <w:t xml:space="preserve"> </w:t>
      </w:r>
      <w:r w:rsidR="00874FB4" w:rsidRPr="00491CBF">
        <w:rPr>
          <w:rFonts w:eastAsia="Arial"/>
        </w:rPr>
        <w:t>sekä tietojen kirjaamisessa</w:t>
      </w:r>
      <w:r w:rsidR="00874FB4">
        <w:rPr>
          <w:rFonts w:eastAsia="Arial"/>
        </w:rPr>
        <w:t xml:space="preserve"> pitopaikan kirjanpitoon</w:t>
      </w:r>
      <w:r w:rsidRPr="00491CBF">
        <w:rPr>
          <w:rFonts w:eastAsia="Arial"/>
        </w:rPr>
        <w:t>. Merkintätunnus on pitopaikkakohtainen tunnus.</w:t>
      </w:r>
    </w:p>
    <w:p w14:paraId="3D3519A9" w14:textId="77777777" w:rsidR="00A905EE" w:rsidRPr="008627AE" w:rsidRDefault="00A905EE">
      <w:pPr>
        <w:pStyle w:val="Asiateksti"/>
        <w:rPr>
          <w:rFonts w:eastAsia="Arial"/>
        </w:rPr>
      </w:pPr>
    </w:p>
    <w:p w14:paraId="7F60D236" w14:textId="77777777" w:rsidR="007B5652" w:rsidRPr="008627AE" w:rsidRDefault="007B5652">
      <w:pPr>
        <w:pStyle w:val="Asiateksti"/>
        <w:rPr>
          <w:rFonts w:eastAsia="Arial"/>
        </w:rPr>
      </w:pPr>
    </w:p>
    <w:p w14:paraId="2700A74B" w14:textId="20844D48" w:rsidR="00AF2AC7" w:rsidRPr="00B751A9" w:rsidRDefault="00AF2AC7" w:rsidP="00CD62D0">
      <w:pPr>
        <w:pStyle w:val="Otsikko2"/>
        <w:rPr>
          <w:rFonts w:eastAsia="Arial"/>
        </w:rPr>
      </w:pPr>
      <w:bookmarkStart w:id="11" w:name="_Toc124767518"/>
      <w:r w:rsidRPr="00B751A9">
        <w:rPr>
          <w:rFonts w:eastAsia="Arial"/>
        </w:rPr>
        <w:t>3.2</w:t>
      </w:r>
      <w:r w:rsidRPr="00B751A9">
        <w:rPr>
          <w:rFonts w:eastAsia="Arial"/>
          <w:spacing w:val="2"/>
        </w:rPr>
        <w:t xml:space="preserve"> </w:t>
      </w:r>
      <w:r w:rsidR="00A905EE">
        <w:rPr>
          <w:rFonts w:eastAsia="Arial"/>
          <w:spacing w:val="-1"/>
        </w:rPr>
        <w:t>Merkintätapa</w:t>
      </w:r>
      <w:bookmarkEnd w:id="11"/>
    </w:p>
    <w:p w14:paraId="68A3FC78" w14:textId="77777777" w:rsidR="00A905EE" w:rsidRDefault="00A905EE" w:rsidP="00CD62D0">
      <w:pPr>
        <w:pStyle w:val="Asiateksti"/>
        <w:rPr>
          <w:rFonts w:eastAsia="Arial"/>
        </w:rPr>
      </w:pPr>
    </w:p>
    <w:p w14:paraId="4BA99839" w14:textId="3D516966" w:rsidR="00A905EE" w:rsidRDefault="00A905EE">
      <w:pPr>
        <w:pStyle w:val="Asiateksti"/>
        <w:rPr>
          <w:rFonts w:eastAsia="Arial"/>
        </w:rPr>
      </w:pPr>
      <w:r w:rsidRPr="005021DC">
        <w:rPr>
          <w:rFonts w:eastAsia="Arial"/>
        </w:rPr>
        <w:t xml:space="preserve">Siat on merkittävä syntymäpitopaikassaan pitopaikkakohtaisella merkintätunnuksella (kts. </w:t>
      </w:r>
      <w:r w:rsidR="008C0DCA">
        <w:rPr>
          <w:rFonts w:eastAsia="Arial"/>
        </w:rPr>
        <w:t xml:space="preserve">kohta </w:t>
      </w:r>
      <w:r w:rsidRPr="005021DC">
        <w:rPr>
          <w:rFonts w:eastAsia="Arial"/>
        </w:rPr>
        <w:t>2.3.) tatuoiden tai käyttäen korvamerkkiä. Tatuointi voidaan tehdä joko tatuointipihdeillä korvanlehteen tai tatuointivasaralla reiden ulkopintaan.</w:t>
      </w:r>
    </w:p>
    <w:p w14:paraId="145F5003" w14:textId="6818EC7A" w:rsidR="007C434F" w:rsidRPr="005021DC" w:rsidRDefault="007C434F">
      <w:pPr>
        <w:pStyle w:val="Asiateksti"/>
        <w:rPr>
          <w:rFonts w:eastAsia="Arial"/>
        </w:rPr>
      </w:pPr>
      <w:r>
        <w:rPr>
          <w:rFonts w:eastAsia="Arial"/>
        </w:rPr>
        <w:t>Mikäli sika kuuluu hyväksyttyyn tuotantoketjuun</w:t>
      </w:r>
      <w:r w:rsidR="000847E2">
        <w:rPr>
          <w:rFonts w:eastAsia="Arial"/>
        </w:rPr>
        <w:t>,</w:t>
      </w:r>
      <w:r w:rsidRPr="007C434F">
        <w:rPr>
          <w:rFonts w:eastAsia="Arial"/>
        </w:rPr>
        <w:t xml:space="preserve"> merkitsemiseen käytetään sian silloisen sijainnin perusteella olevaa pitopaikan merkintätunnusta.  </w:t>
      </w:r>
    </w:p>
    <w:p w14:paraId="5920DF2A" w14:textId="77777777" w:rsidR="009D535B" w:rsidRDefault="009D535B">
      <w:pPr>
        <w:pStyle w:val="Asiateksti"/>
        <w:rPr>
          <w:rFonts w:eastAsia="Arial"/>
          <w:color w:val="FF0000"/>
        </w:rPr>
      </w:pPr>
      <w:bookmarkStart w:id="12" w:name="_Hlk94186918"/>
    </w:p>
    <w:p w14:paraId="795C4BC2" w14:textId="1AC53F7F" w:rsidR="009D535B" w:rsidRPr="009D535B" w:rsidRDefault="009D535B">
      <w:pPr>
        <w:pStyle w:val="Asiateksti"/>
        <w:rPr>
          <w:rFonts w:eastAsia="Arial"/>
        </w:rPr>
      </w:pPr>
      <w:r w:rsidRPr="00086C90">
        <w:rPr>
          <w:rFonts w:eastAsia="Arial"/>
        </w:rPr>
        <w:t>Merkitsemiseen käytettävät korvamerkit</w:t>
      </w:r>
      <w:r w:rsidRPr="009D535B">
        <w:t xml:space="preserve"> on oltava </w:t>
      </w:r>
      <w:r w:rsidRPr="00086C90">
        <w:rPr>
          <w:rFonts w:eastAsia="Arial"/>
        </w:rPr>
        <w:t>Ruokaviraston hyväksym</w:t>
      </w:r>
      <w:r w:rsidR="00700177">
        <w:rPr>
          <w:rFonts w:eastAsia="Arial"/>
        </w:rPr>
        <w:t>iä korvamerkkejä</w:t>
      </w:r>
      <w:r w:rsidRPr="00086C90">
        <w:rPr>
          <w:rFonts w:eastAsia="Arial"/>
        </w:rPr>
        <w:t xml:space="preserve">. </w:t>
      </w:r>
      <w:r w:rsidR="00BC05F6">
        <w:rPr>
          <w:rFonts w:eastAsia="Arial"/>
        </w:rPr>
        <w:t>Hyväksyt</w:t>
      </w:r>
      <w:r w:rsidR="00874FB4">
        <w:rPr>
          <w:rFonts w:eastAsia="Arial"/>
        </w:rPr>
        <w:t>tyjen</w:t>
      </w:r>
      <w:r w:rsidR="00BC05F6">
        <w:rPr>
          <w:rFonts w:eastAsia="Arial"/>
        </w:rPr>
        <w:t xml:space="preserve"> korvamerk</w:t>
      </w:r>
      <w:r w:rsidR="00874FB4">
        <w:rPr>
          <w:rFonts w:eastAsia="Arial"/>
        </w:rPr>
        <w:t>kien käytölle</w:t>
      </w:r>
      <w:r w:rsidR="00BC05F6">
        <w:rPr>
          <w:rFonts w:eastAsia="Arial"/>
        </w:rPr>
        <w:t xml:space="preserve"> on eläinterveyssäännöstön siirtymäaika 20.4.2023 asti.</w:t>
      </w:r>
    </w:p>
    <w:p w14:paraId="13E4732D" w14:textId="77777777" w:rsidR="00A905EE" w:rsidRPr="005021DC" w:rsidRDefault="00A905EE">
      <w:pPr>
        <w:pStyle w:val="Asiateksti"/>
        <w:rPr>
          <w:rFonts w:eastAsia="Arial"/>
        </w:rPr>
      </w:pPr>
    </w:p>
    <w:bookmarkEnd w:id="12"/>
    <w:p w14:paraId="3E2339A6" w14:textId="77777777" w:rsidR="00A905EE" w:rsidRPr="005021DC" w:rsidRDefault="00A905EE">
      <w:pPr>
        <w:pStyle w:val="Asiateksti"/>
        <w:rPr>
          <w:rFonts w:eastAsia="Arial"/>
        </w:rPr>
      </w:pPr>
      <w:r w:rsidRPr="005021DC">
        <w:rPr>
          <w:rFonts w:eastAsia="Arial"/>
        </w:rPr>
        <w:t xml:space="preserve">Merkintätunnuksen lisäksi tuottaja voi halutessaan käyttää myös yksilötunnusta edellyttäen, että virallisen merkintätunnuksen luettavuus ei vaikeudu lisämerkinnöistä. </w:t>
      </w:r>
    </w:p>
    <w:p w14:paraId="686766E6" w14:textId="77777777" w:rsidR="00A905EE" w:rsidRPr="005021DC" w:rsidRDefault="00A905EE">
      <w:pPr>
        <w:pStyle w:val="Asiateksti"/>
        <w:rPr>
          <w:rFonts w:eastAsia="Arial"/>
        </w:rPr>
      </w:pPr>
    </w:p>
    <w:p w14:paraId="1BBBD905" w14:textId="77777777" w:rsidR="00A905EE" w:rsidRPr="005021DC" w:rsidRDefault="00A905EE">
      <w:pPr>
        <w:pStyle w:val="Asiateksti"/>
        <w:rPr>
          <w:rFonts w:eastAsia="Arial"/>
        </w:rPr>
      </w:pPr>
      <w:r w:rsidRPr="005021DC">
        <w:rPr>
          <w:rFonts w:eastAsia="Arial"/>
        </w:rPr>
        <w:t xml:space="preserve">Merkintätunnuksen on oltava luettavissa siasta koko sen elinajan. Tunnuksen luettavuus on tarkistettava aina ennen sian siirtoa.  Värillisissä ja karvaisissa sioissa tatuoinnin erottumisessa on usein ongelmia, joten korvamerkin käyttö on silloin suositeltava merkintätapa. </w:t>
      </w:r>
    </w:p>
    <w:p w14:paraId="0C6B5572" w14:textId="77777777" w:rsidR="00A905EE" w:rsidRDefault="00A905EE" w:rsidP="00CD62D0">
      <w:pPr>
        <w:pStyle w:val="Asiateksti"/>
        <w:rPr>
          <w:rFonts w:eastAsia="Arial"/>
        </w:rPr>
      </w:pPr>
    </w:p>
    <w:p w14:paraId="4F5EAB49" w14:textId="6A3CCC12" w:rsidR="00AF2AC7" w:rsidRPr="000847E2" w:rsidRDefault="0064377D" w:rsidP="00CD62D0">
      <w:pPr>
        <w:pStyle w:val="Asiateksti"/>
        <w:rPr>
          <w:rFonts w:eastAsia="Arial"/>
        </w:rPr>
      </w:pPr>
      <w:r w:rsidRPr="000847E2">
        <w:rPr>
          <w:rFonts w:eastAsia="Arial"/>
        </w:rPr>
        <w:lastRenderedPageBreak/>
        <w:t>Mikäli merkitsemiseen käytetään korvamerkkejä</w:t>
      </w:r>
      <w:r w:rsidR="00F469ED" w:rsidRPr="000847E2">
        <w:rPr>
          <w:rFonts w:eastAsia="Arial"/>
        </w:rPr>
        <w:t>,</w:t>
      </w:r>
      <w:r w:rsidRPr="000847E2">
        <w:rPr>
          <w:rFonts w:eastAsia="Arial"/>
        </w:rPr>
        <w:t xml:space="preserve"> on </w:t>
      </w:r>
      <w:r w:rsidR="0033109D" w:rsidRPr="000847E2">
        <w:rPr>
          <w:rFonts w:eastAsia="Arial"/>
        </w:rPr>
        <w:t>eläintenpitäjän</w:t>
      </w:r>
      <w:r w:rsidR="004B318B" w:rsidRPr="000847E2">
        <w:rPr>
          <w:rFonts w:eastAsia="Arial"/>
        </w:rPr>
        <w:t xml:space="preserve"> toimijan</w:t>
      </w:r>
      <w:r w:rsidR="00F469ED" w:rsidRPr="000847E2">
        <w:rPr>
          <w:rFonts w:eastAsia="Arial"/>
        </w:rPr>
        <w:t xml:space="preserve"> </w:t>
      </w:r>
      <w:r w:rsidR="00AF2AC7" w:rsidRPr="000847E2">
        <w:rPr>
          <w:rFonts w:eastAsia="Arial"/>
        </w:rPr>
        <w:t>huol</w:t>
      </w:r>
      <w:r w:rsidR="00AF2AC7" w:rsidRPr="000847E2">
        <w:rPr>
          <w:rFonts w:eastAsia="Arial"/>
          <w:spacing w:val="-3"/>
        </w:rPr>
        <w:t>e</w:t>
      </w:r>
      <w:r w:rsidR="00AF2AC7" w:rsidRPr="000847E2">
        <w:rPr>
          <w:rFonts w:eastAsia="Arial"/>
        </w:rPr>
        <w:t>hdi</w:t>
      </w:r>
      <w:r w:rsidR="00AF2AC7" w:rsidRPr="000847E2">
        <w:rPr>
          <w:rFonts w:eastAsia="Arial"/>
          <w:spacing w:val="1"/>
        </w:rPr>
        <w:t>tt</w:t>
      </w:r>
      <w:r w:rsidR="00AF2AC7" w:rsidRPr="000847E2">
        <w:rPr>
          <w:rFonts w:eastAsia="Arial"/>
        </w:rPr>
        <w:t>a</w:t>
      </w:r>
      <w:r w:rsidR="00AF2AC7" w:rsidRPr="000847E2">
        <w:rPr>
          <w:rFonts w:eastAsia="Arial"/>
          <w:spacing w:val="-3"/>
        </w:rPr>
        <w:t>v</w:t>
      </w:r>
      <w:r w:rsidR="00AF2AC7" w:rsidRPr="000847E2">
        <w:rPr>
          <w:rFonts w:eastAsia="Arial"/>
        </w:rPr>
        <w:t>a</w:t>
      </w:r>
      <w:r w:rsidR="00AF2AC7" w:rsidRPr="000847E2">
        <w:rPr>
          <w:rFonts w:eastAsia="Arial"/>
          <w:spacing w:val="2"/>
        </w:rPr>
        <w:t xml:space="preserve"> </w:t>
      </w:r>
      <w:r w:rsidR="00AF2AC7" w:rsidRPr="000847E2">
        <w:rPr>
          <w:rFonts w:eastAsia="Arial"/>
        </w:rPr>
        <w:t>sii</w:t>
      </w:r>
      <w:r w:rsidR="00AF2AC7" w:rsidRPr="000847E2">
        <w:rPr>
          <w:rFonts w:eastAsia="Arial"/>
          <w:spacing w:val="1"/>
        </w:rPr>
        <w:t>t</w:t>
      </w:r>
      <w:r w:rsidR="00AF2AC7" w:rsidRPr="000847E2">
        <w:rPr>
          <w:rFonts w:eastAsia="Arial"/>
        </w:rPr>
        <w:t>ä,</w:t>
      </w:r>
      <w:r w:rsidR="00AF2AC7" w:rsidRPr="000847E2">
        <w:rPr>
          <w:rFonts w:eastAsia="Arial"/>
          <w:spacing w:val="3"/>
        </w:rPr>
        <w:t xml:space="preserve"> </w:t>
      </w:r>
      <w:r w:rsidR="00AF2AC7" w:rsidRPr="000847E2">
        <w:rPr>
          <w:rFonts w:eastAsia="Arial"/>
        </w:rPr>
        <w:t>e</w:t>
      </w:r>
      <w:r w:rsidR="00AF2AC7" w:rsidRPr="000847E2">
        <w:rPr>
          <w:rFonts w:eastAsia="Arial"/>
          <w:spacing w:val="-2"/>
        </w:rPr>
        <w:t>t</w:t>
      </w:r>
      <w:r w:rsidR="00AF2AC7" w:rsidRPr="000847E2">
        <w:rPr>
          <w:rFonts w:eastAsia="Arial"/>
          <w:spacing w:val="1"/>
        </w:rPr>
        <w:t>t</w:t>
      </w:r>
      <w:r w:rsidR="00AF2AC7" w:rsidRPr="000847E2">
        <w:rPr>
          <w:rFonts w:eastAsia="Arial"/>
        </w:rPr>
        <w:t>ä</w:t>
      </w:r>
      <w:r w:rsidR="00AF2AC7" w:rsidRPr="000847E2">
        <w:rPr>
          <w:rFonts w:eastAsia="Arial"/>
          <w:spacing w:val="2"/>
        </w:rPr>
        <w:t xml:space="preserve"> </w:t>
      </w:r>
      <w:r w:rsidR="00AF2AC7" w:rsidRPr="000847E2">
        <w:rPr>
          <w:rFonts w:eastAsia="Arial"/>
        </w:rPr>
        <w:t>pi</w:t>
      </w:r>
      <w:r w:rsidR="00AF2AC7" w:rsidRPr="000847E2">
        <w:rPr>
          <w:rFonts w:eastAsia="Arial"/>
          <w:spacing w:val="1"/>
        </w:rPr>
        <w:t>t</w:t>
      </w:r>
      <w:r w:rsidR="00AF2AC7" w:rsidRPr="000847E2">
        <w:rPr>
          <w:rFonts w:eastAsia="Arial"/>
        </w:rPr>
        <w:t>o</w:t>
      </w:r>
      <w:r w:rsidR="00AF2AC7" w:rsidRPr="000847E2">
        <w:rPr>
          <w:rFonts w:eastAsia="Arial"/>
          <w:spacing w:val="-3"/>
        </w:rPr>
        <w:t>p</w:t>
      </w:r>
      <w:r w:rsidR="00AF2AC7" w:rsidRPr="000847E2">
        <w:rPr>
          <w:rFonts w:eastAsia="Arial"/>
        </w:rPr>
        <w:t>a</w:t>
      </w:r>
      <w:r w:rsidR="00AF2AC7" w:rsidRPr="000847E2">
        <w:rPr>
          <w:rFonts w:eastAsia="Arial"/>
          <w:spacing w:val="2"/>
        </w:rPr>
        <w:t>ik</w:t>
      </w:r>
      <w:r w:rsidR="00AF2AC7" w:rsidRPr="000847E2">
        <w:rPr>
          <w:rFonts w:eastAsia="Arial"/>
        </w:rPr>
        <w:t>assa</w:t>
      </w:r>
      <w:r w:rsidR="00AF2AC7" w:rsidRPr="000847E2">
        <w:rPr>
          <w:rFonts w:eastAsia="Arial"/>
          <w:spacing w:val="2"/>
        </w:rPr>
        <w:t xml:space="preserve"> </w:t>
      </w:r>
      <w:r w:rsidR="00AF2AC7" w:rsidRPr="000847E2">
        <w:rPr>
          <w:rFonts w:eastAsia="Arial"/>
        </w:rPr>
        <w:t xml:space="preserve">on </w:t>
      </w:r>
      <w:r w:rsidR="00AF2AC7" w:rsidRPr="000847E2">
        <w:rPr>
          <w:rFonts w:eastAsia="Arial"/>
          <w:spacing w:val="1"/>
        </w:rPr>
        <w:t>r</w:t>
      </w:r>
      <w:r w:rsidR="00AF2AC7" w:rsidRPr="000847E2">
        <w:rPr>
          <w:rFonts w:eastAsia="Arial"/>
        </w:rPr>
        <w:t>ii</w:t>
      </w:r>
      <w:r w:rsidR="00AF2AC7" w:rsidRPr="000847E2">
        <w:rPr>
          <w:rFonts w:eastAsia="Arial"/>
          <w:spacing w:val="1"/>
        </w:rPr>
        <w:t>tt</w:t>
      </w:r>
      <w:r w:rsidR="00AF2AC7" w:rsidRPr="000847E2">
        <w:rPr>
          <w:rFonts w:eastAsia="Arial"/>
        </w:rPr>
        <w:t>ä</w:t>
      </w:r>
      <w:r w:rsidR="00AF2AC7" w:rsidRPr="000847E2">
        <w:rPr>
          <w:rFonts w:eastAsia="Arial"/>
          <w:spacing w:val="-3"/>
        </w:rPr>
        <w:t>v</w:t>
      </w:r>
      <w:r w:rsidR="00AF2AC7" w:rsidRPr="000847E2">
        <w:rPr>
          <w:rFonts w:eastAsia="Arial"/>
        </w:rPr>
        <w:t>ästi</w:t>
      </w:r>
      <w:r w:rsidR="00AF2AC7" w:rsidRPr="000847E2">
        <w:rPr>
          <w:rFonts w:eastAsia="Arial"/>
          <w:spacing w:val="2"/>
        </w:rPr>
        <w:t xml:space="preserve"> </w:t>
      </w:r>
      <w:r w:rsidR="0049636A" w:rsidRPr="000847E2">
        <w:rPr>
          <w:rFonts w:eastAsia="Arial"/>
          <w:spacing w:val="-3"/>
        </w:rPr>
        <w:t xml:space="preserve">korvamerkkejä </w:t>
      </w:r>
      <w:r w:rsidR="00A905EE" w:rsidRPr="000847E2">
        <w:rPr>
          <w:rFonts w:eastAsia="Arial"/>
        </w:rPr>
        <w:t>sikojen</w:t>
      </w:r>
      <w:r w:rsidR="00AF2AC7" w:rsidRPr="000847E2">
        <w:rPr>
          <w:rFonts w:eastAsia="Arial"/>
        </w:rPr>
        <w:t xml:space="preserve"> </w:t>
      </w:r>
      <w:r w:rsidR="00AF2AC7" w:rsidRPr="000847E2">
        <w:rPr>
          <w:rFonts w:eastAsia="Arial"/>
          <w:spacing w:val="1"/>
        </w:rPr>
        <w:t>m</w:t>
      </w:r>
      <w:r w:rsidR="00AF2AC7" w:rsidRPr="000847E2">
        <w:rPr>
          <w:rFonts w:eastAsia="Arial"/>
        </w:rPr>
        <w:t>e</w:t>
      </w:r>
      <w:r w:rsidR="00AF2AC7" w:rsidRPr="000847E2">
        <w:rPr>
          <w:rFonts w:eastAsia="Arial"/>
          <w:spacing w:val="-2"/>
        </w:rPr>
        <w:t>r</w:t>
      </w:r>
      <w:r w:rsidR="00AF2AC7" w:rsidRPr="000847E2">
        <w:rPr>
          <w:rFonts w:eastAsia="Arial"/>
          <w:spacing w:val="2"/>
        </w:rPr>
        <w:t>k</w:t>
      </w:r>
      <w:r w:rsidR="00AF2AC7" w:rsidRPr="000847E2">
        <w:rPr>
          <w:rFonts w:eastAsia="Arial"/>
        </w:rPr>
        <w:t>i</w:t>
      </w:r>
      <w:r w:rsidR="00AF2AC7" w:rsidRPr="000847E2">
        <w:rPr>
          <w:rFonts w:eastAsia="Arial"/>
          <w:spacing w:val="1"/>
        </w:rPr>
        <w:t>t</w:t>
      </w:r>
      <w:r w:rsidR="00AF2AC7" w:rsidRPr="000847E2">
        <w:rPr>
          <w:rFonts w:eastAsia="Arial"/>
        </w:rPr>
        <w:t>s</w:t>
      </w:r>
      <w:r w:rsidR="00AF2AC7" w:rsidRPr="000847E2">
        <w:rPr>
          <w:rFonts w:eastAsia="Arial"/>
          <w:spacing w:val="-3"/>
        </w:rPr>
        <w:t>e</w:t>
      </w:r>
      <w:r w:rsidR="00AF2AC7" w:rsidRPr="000847E2">
        <w:rPr>
          <w:rFonts w:eastAsia="Arial"/>
          <w:spacing w:val="1"/>
        </w:rPr>
        <w:t>m</w:t>
      </w:r>
      <w:r w:rsidR="00AF2AC7" w:rsidRPr="000847E2">
        <w:rPr>
          <w:rFonts w:eastAsia="Arial"/>
        </w:rPr>
        <w:t>is</w:t>
      </w:r>
      <w:r w:rsidR="00AF2AC7" w:rsidRPr="000847E2">
        <w:rPr>
          <w:rFonts w:eastAsia="Arial"/>
          <w:spacing w:val="1"/>
        </w:rPr>
        <w:t>t</w:t>
      </w:r>
      <w:r w:rsidR="00AF2AC7" w:rsidRPr="000847E2">
        <w:rPr>
          <w:rFonts w:eastAsia="Arial"/>
        </w:rPr>
        <w:t>ä</w:t>
      </w:r>
      <w:r w:rsidR="00AF2AC7" w:rsidRPr="000847E2">
        <w:rPr>
          <w:rFonts w:eastAsia="Arial"/>
          <w:spacing w:val="-2"/>
        </w:rPr>
        <w:t xml:space="preserve"> v</w:t>
      </w:r>
      <w:r w:rsidR="00AF2AC7" w:rsidRPr="000847E2">
        <w:rPr>
          <w:rFonts w:eastAsia="Arial"/>
        </w:rPr>
        <w:t>ar</w:t>
      </w:r>
      <w:r w:rsidR="00AF2AC7" w:rsidRPr="000847E2">
        <w:rPr>
          <w:rFonts w:eastAsia="Arial"/>
          <w:spacing w:val="1"/>
        </w:rPr>
        <w:t>t</w:t>
      </w:r>
      <w:r w:rsidR="00AF2AC7" w:rsidRPr="000847E2">
        <w:rPr>
          <w:rFonts w:eastAsia="Arial"/>
        </w:rPr>
        <w:t>e</w:t>
      </w:r>
      <w:r w:rsidR="00AF2AC7" w:rsidRPr="000847E2">
        <w:rPr>
          <w:rFonts w:eastAsia="Arial"/>
          <w:spacing w:val="-3"/>
        </w:rPr>
        <w:t>n</w:t>
      </w:r>
      <w:r w:rsidR="00AF2AC7" w:rsidRPr="000847E2">
        <w:rPr>
          <w:rFonts w:eastAsia="Arial"/>
        </w:rPr>
        <w:t>.</w:t>
      </w:r>
      <w:r w:rsidR="00AF2AC7" w:rsidRPr="000847E2">
        <w:rPr>
          <w:rFonts w:eastAsia="Arial"/>
          <w:spacing w:val="2"/>
        </w:rPr>
        <w:t xml:space="preserve"> </w:t>
      </w:r>
    </w:p>
    <w:p w14:paraId="77043054" w14:textId="0FB28EE9" w:rsidR="00BD0EDF" w:rsidRPr="00321CBB" w:rsidRDefault="00BD0EDF" w:rsidP="00086C90">
      <w:pPr>
        <w:pStyle w:val="Alaotsikko"/>
        <w:rPr>
          <w:rFonts w:eastAsia="Arial"/>
        </w:rPr>
      </w:pPr>
    </w:p>
    <w:p w14:paraId="44DB4544" w14:textId="7CA48CD0" w:rsidR="00AF2AC7" w:rsidRPr="000847E2" w:rsidRDefault="00F149A7" w:rsidP="00CD62D0">
      <w:pPr>
        <w:pStyle w:val="Asiateksti"/>
        <w:rPr>
          <w:rFonts w:eastAsia="Arial"/>
        </w:rPr>
      </w:pPr>
      <w:r w:rsidRPr="000847E2">
        <w:rPr>
          <w:rFonts w:eastAsia="Arial"/>
        </w:rPr>
        <w:t xml:space="preserve">Ruokaviraston hyväksymiä korvamerkkejä voidaan tilata </w:t>
      </w:r>
      <w:r w:rsidR="00AF2AC7" w:rsidRPr="000847E2">
        <w:rPr>
          <w:rFonts w:eastAsia="Arial"/>
        </w:rPr>
        <w:t xml:space="preserve">joko internetissä </w:t>
      </w:r>
      <w:r w:rsidR="00A905EE" w:rsidRPr="000847E2">
        <w:rPr>
          <w:rFonts w:eastAsia="Arial"/>
        </w:rPr>
        <w:t>sikarekisterin</w:t>
      </w:r>
      <w:r w:rsidR="00AF2AC7" w:rsidRPr="000847E2">
        <w:rPr>
          <w:rFonts w:eastAsia="Arial"/>
        </w:rPr>
        <w:t xml:space="preserve"> merkkitilausjärjestelmällä, </w:t>
      </w:r>
      <w:r w:rsidRPr="000847E2">
        <w:rPr>
          <w:rFonts w:eastAsia="Arial"/>
        </w:rPr>
        <w:t>tai</w:t>
      </w:r>
      <w:r w:rsidR="0049636A" w:rsidRPr="000847E2">
        <w:rPr>
          <w:rFonts w:eastAsia="Arial"/>
        </w:rPr>
        <w:t xml:space="preserve"> </w:t>
      </w:r>
      <w:r w:rsidR="00321CBB" w:rsidRPr="00007E19">
        <w:rPr>
          <w:rFonts w:eastAsia="Arial"/>
        </w:rPr>
        <w:t>lomakkeella</w:t>
      </w:r>
      <w:r w:rsidR="00321CBB">
        <w:rPr>
          <w:rFonts w:eastAsia="Arial"/>
        </w:rPr>
        <w:t xml:space="preserve"> </w:t>
      </w:r>
      <w:hyperlink r:id="rId18" w:history="1">
        <w:r w:rsidR="00321CBB" w:rsidRPr="00321CBB">
          <w:rPr>
            <w:rStyle w:val="Hyperlinkki"/>
            <w:rFonts w:eastAsia="Arial"/>
          </w:rPr>
          <w:t xml:space="preserve">sikarekisterin </w:t>
        </w:r>
        <w:r w:rsidR="00AF2AC7" w:rsidRPr="000847E2">
          <w:rPr>
            <w:rStyle w:val="Hyperlinkki"/>
            <w:rFonts w:eastAsia="Arial"/>
          </w:rPr>
          <w:t>asiakaspalvelusta</w:t>
        </w:r>
      </w:hyperlink>
      <w:r w:rsidR="00A905EE" w:rsidRPr="000847E2">
        <w:rPr>
          <w:rFonts w:eastAsia="Arial"/>
        </w:rPr>
        <w:t xml:space="preserve"> </w:t>
      </w:r>
      <w:r w:rsidR="00AF2AC7" w:rsidRPr="000847E2">
        <w:rPr>
          <w:rFonts w:eastAsia="Arial"/>
        </w:rPr>
        <w:t xml:space="preserve">tai </w:t>
      </w:r>
      <w:r w:rsidR="0049636A" w:rsidRPr="000847E2">
        <w:rPr>
          <w:rFonts w:eastAsia="Arial"/>
        </w:rPr>
        <w:t>suoraan korvamerkkien toimittajilta.</w:t>
      </w:r>
    </w:p>
    <w:p w14:paraId="3F084436" w14:textId="53570C3B" w:rsidR="0049636A" w:rsidRPr="000847E2" w:rsidRDefault="0049636A" w:rsidP="00CD62D0">
      <w:pPr>
        <w:pStyle w:val="Asiateksti"/>
        <w:rPr>
          <w:rFonts w:eastAsia="Arial"/>
        </w:rPr>
      </w:pPr>
    </w:p>
    <w:p w14:paraId="2AFD26A2" w14:textId="2431DF21" w:rsidR="00AF2AC7" w:rsidRDefault="0049636A" w:rsidP="00CD62D0">
      <w:pPr>
        <w:pStyle w:val="Asiateksti"/>
        <w:rPr>
          <w:rFonts w:eastAsia="Arial"/>
        </w:rPr>
      </w:pPr>
      <w:r w:rsidRPr="000847E2">
        <w:rPr>
          <w:rFonts w:eastAsia="Arial"/>
        </w:rPr>
        <w:t xml:space="preserve">Tilauskanavat julkaistaan myöhemmin </w:t>
      </w:r>
      <w:hyperlink r:id="rId19" w:history="1">
        <w:r w:rsidRPr="00321CBB">
          <w:rPr>
            <w:rStyle w:val="Hyperlinkki"/>
            <w:rFonts w:eastAsia="Arial"/>
          </w:rPr>
          <w:t>Ruokaviraston internetsivuilla</w:t>
        </w:r>
      </w:hyperlink>
      <w:r w:rsidR="00321CBB">
        <w:rPr>
          <w:rFonts w:eastAsia="Arial"/>
          <w:color w:val="FF0000"/>
        </w:rPr>
        <w:t xml:space="preserve"> </w:t>
      </w:r>
      <w:r w:rsidR="001517CE" w:rsidRPr="001517CE">
        <w:rPr>
          <w:rFonts w:eastAsia="Arial"/>
        </w:rPr>
        <w:t>https://www.ruokavirasto.fi/elaimet/elaintenpito-tunnistaminen-ja-rekisterointi/elainten-merkinta-ja-rekisterointi/siat/sikaelainten-tunnistimet/</w:t>
      </w:r>
    </w:p>
    <w:p w14:paraId="2849BB33" w14:textId="77777777" w:rsidR="001517CE" w:rsidRPr="002B0AF1" w:rsidRDefault="001517CE" w:rsidP="00CD62D0">
      <w:pPr>
        <w:pStyle w:val="Asiateksti"/>
        <w:rPr>
          <w:rFonts w:eastAsia="Arial"/>
          <w:color w:val="FF0000"/>
        </w:rPr>
      </w:pPr>
    </w:p>
    <w:p w14:paraId="65E23979" w14:textId="77777777" w:rsidR="00AF2AC7" w:rsidRDefault="00AF2AC7" w:rsidP="00CD62D0">
      <w:pPr>
        <w:pStyle w:val="Asiateksti"/>
        <w:rPr>
          <w:rFonts w:eastAsia="Arial"/>
        </w:rPr>
      </w:pPr>
      <w:r w:rsidRPr="00B751A9">
        <w:rPr>
          <w:rFonts w:eastAsia="Arial"/>
        </w:rPr>
        <w:t xml:space="preserve">Korvamerkkipihdit tilataan suoraan merkkitoimittajalta. Jokaiselle merkkimallille on </w:t>
      </w:r>
      <w:r>
        <w:rPr>
          <w:rFonts w:eastAsia="Arial"/>
        </w:rPr>
        <w:t xml:space="preserve">omat </w:t>
      </w:r>
      <w:r w:rsidRPr="00B751A9">
        <w:rPr>
          <w:rFonts w:eastAsia="Arial"/>
        </w:rPr>
        <w:t>pihdit.</w:t>
      </w:r>
    </w:p>
    <w:p w14:paraId="5AC4CFEF" w14:textId="0077C1C0" w:rsidR="00BD0EDF" w:rsidRPr="00086C90" w:rsidRDefault="00BD0EDF" w:rsidP="00086C90">
      <w:pPr>
        <w:pStyle w:val="Alaotsikko"/>
        <w:rPr>
          <w:rFonts w:eastAsiaTheme="minorHAnsi"/>
        </w:rPr>
      </w:pPr>
      <w:r>
        <w:rPr>
          <w:rFonts w:eastAsia="Arial"/>
        </w:rPr>
        <w:t xml:space="preserve"> </w:t>
      </w:r>
    </w:p>
    <w:p w14:paraId="737A5FFB" w14:textId="70DE3356" w:rsidR="00314489" w:rsidRDefault="00AF2AC7" w:rsidP="00CD62D0">
      <w:pPr>
        <w:pStyle w:val="Asiateksti"/>
        <w:rPr>
          <w:rFonts w:eastAsia="Arial"/>
        </w:rPr>
      </w:pPr>
      <w:r w:rsidRPr="00B751A9">
        <w:rPr>
          <w:rFonts w:eastAsia="Arial"/>
        </w:rPr>
        <w:t xml:space="preserve">Lisätietoa </w:t>
      </w:r>
      <w:hyperlink r:id="rId20" w:history="1">
        <w:r w:rsidR="002B0AF1" w:rsidRPr="002B0AF1">
          <w:rPr>
            <w:rStyle w:val="Hyperlinkki"/>
            <w:rFonts w:eastAsia="Arial" w:cstheme="minorHAnsi"/>
            <w:spacing w:val="-1"/>
          </w:rPr>
          <w:t>hyväksytyistä tunnistimista</w:t>
        </w:r>
      </w:hyperlink>
      <w:r w:rsidR="00536B57" w:rsidRPr="00B751A9">
        <w:rPr>
          <w:rFonts w:eastAsia="Arial"/>
        </w:rPr>
        <w:t xml:space="preserve"> </w:t>
      </w:r>
      <w:r w:rsidRPr="00B751A9">
        <w:rPr>
          <w:rFonts w:eastAsia="Arial"/>
        </w:rPr>
        <w:t xml:space="preserve">ja toimittajista löytyy internetsivulta </w:t>
      </w:r>
      <w:r w:rsidR="001517CE" w:rsidRPr="001517CE">
        <w:rPr>
          <w:rFonts w:eastAsia="Arial"/>
        </w:rPr>
        <w:t>https://www.ruokavirasto.fi/elaimet/elaintenpito-tunnistaminen-ja-rekisterointi/elainten-merkinta-ja-rekisterointi/hyvaksytyt-tunnistimet/</w:t>
      </w:r>
    </w:p>
    <w:p w14:paraId="17646667" w14:textId="77777777" w:rsidR="001517CE" w:rsidRPr="00314489" w:rsidRDefault="001517CE" w:rsidP="00CD62D0">
      <w:pPr>
        <w:pStyle w:val="Asiateksti"/>
        <w:rPr>
          <w:rFonts w:eastAsia="Arial"/>
        </w:rPr>
      </w:pPr>
    </w:p>
    <w:p w14:paraId="1634F7C5" w14:textId="717FF701" w:rsidR="00AF2AC7" w:rsidRPr="00314489" w:rsidRDefault="00870441" w:rsidP="00CD62D0">
      <w:pPr>
        <w:pStyle w:val="Asiateksti"/>
        <w:rPr>
          <w:rFonts w:eastAsia="Arial"/>
          <w:u w:color="000000"/>
        </w:rPr>
      </w:pPr>
      <w:r>
        <w:rPr>
          <w:rFonts w:eastAsia="Arial"/>
          <w:u w:color="000000"/>
        </w:rPr>
        <w:t>Eläintenpitäjä</w:t>
      </w:r>
      <w:r w:rsidR="00314489" w:rsidRPr="00314489">
        <w:rPr>
          <w:rFonts w:eastAsia="Arial"/>
          <w:u w:color="000000"/>
        </w:rPr>
        <w:t xml:space="preserve"> ei saa siirtää merkitsemättömiä sikoja pois pitopaikasta eikä toinen toimija (eläimiä pitävä toimija, eläimiä välittävä toimija, teurastamo tai eläinkuljettaja) saa ottaa niitä vastaan.</w:t>
      </w:r>
    </w:p>
    <w:p w14:paraId="1264494F" w14:textId="311468A6" w:rsidR="00AF2AC7" w:rsidRDefault="00AF2AC7" w:rsidP="00CD62D0">
      <w:pPr>
        <w:pStyle w:val="Asiateksti"/>
        <w:rPr>
          <w:rFonts w:eastAsia="Arial"/>
        </w:rPr>
      </w:pPr>
    </w:p>
    <w:p w14:paraId="76FF69DD" w14:textId="77777777" w:rsidR="006F1D9D" w:rsidRPr="00B751A9" w:rsidRDefault="006F1D9D" w:rsidP="00CD62D0">
      <w:pPr>
        <w:pStyle w:val="Asiateksti"/>
        <w:rPr>
          <w:rFonts w:eastAsia="Arial"/>
        </w:rPr>
      </w:pPr>
    </w:p>
    <w:p w14:paraId="2C5D04FC" w14:textId="540D73F8" w:rsidR="00AF2AC7" w:rsidRDefault="00AF2AC7" w:rsidP="00CD62D0">
      <w:pPr>
        <w:pStyle w:val="Otsikko2"/>
        <w:rPr>
          <w:rFonts w:eastAsia="Arial"/>
        </w:rPr>
      </w:pPr>
      <w:bookmarkStart w:id="13" w:name="_Toc124767519"/>
      <w:r w:rsidRPr="00B751A9">
        <w:rPr>
          <w:rFonts w:eastAsia="Arial"/>
        </w:rPr>
        <w:t>3.3</w:t>
      </w:r>
      <w:r w:rsidRPr="00B751A9">
        <w:rPr>
          <w:rFonts w:eastAsia="Arial"/>
          <w:spacing w:val="1"/>
        </w:rPr>
        <w:t xml:space="preserve"> </w:t>
      </w:r>
      <w:r w:rsidR="005046DF">
        <w:rPr>
          <w:rFonts w:eastAsia="Arial"/>
        </w:rPr>
        <w:t>Uudelleen merkitseminen</w:t>
      </w:r>
      <w:bookmarkEnd w:id="13"/>
    </w:p>
    <w:p w14:paraId="2326CA56" w14:textId="77777777" w:rsidR="006F1D9D" w:rsidRPr="006F1D9D" w:rsidRDefault="006F1D9D" w:rsidP="006F1D9D">
      <w:pPr>
        <w:rPr>
          <w:lang w:eastAsia="fi-FI"/>
        </w:rPr>
      </w:pPr>
    </w:p>
    <w:p w14:paraId="729EF1AB" w14:textId="7F49D5B2" w:rsidR="00CE4695" w:rsidRDefault="005046DF" w:rsidP="00CE4695">
      <w:pPr>
        <w:pStyle w:val="Asiateksti"/>
        <w:rPr>
          <w:rFonts w:eastAsia="Arial"/>
        </w:rPr>
      </w:pPr>
      <w:r w:rsidRPr="005046DF">
        <w:rPr>
          <w:rFonts w:eastAsia="Arial"/>
        </w:rPr>
        <w:t xml:space="preserve">Mikäli tatuointi tai korvamerkki on vaurioitunut, kadonnut tai muuttunut lukukelvottomaksi, sika on merkittävä uudelleen. </w:t>
      </w:r>
      <w:r w:rsidR="008A1EBF" w:rsidRPr="008A1EBF">
        <w:rPr>
          <w:rFonts w:eastAsia="Arial"/>
        </w:rPr>
        <w:t>Sika voidaan merkitä uudelleen joko tatuoinnilla tai korvamerkillä.</w:t>
      </w:r>
      <w:r w:rsidR="008A1EBF">
        <w:rPr>
          <w:rFonts w:eastAsia="Arial"/>
        </w:rPr>
        <w:t xml:space="preserve"> </w:t>
      </w:r>
      <w:r w:rsidR="00890368" w:rsidRPr="00890368">
        <w:rPr>
          <w:rFonts w:eastAsia="Arial"/>
        </w:rPr>
        <w:t xml:space="preserve">Merkintätunnuksena käytetään </w:t>
      </w:r>
      <w:r w:rsidR="00DC323B">
        <w:rPr>
          <w:rFonts w:eastAsia="Arial"/>
        </w:rPr>
        <w:t>samaa merkintätunnusta</w:t>
      </w:r>
      <w:r w:rsidR="00CE4695">
        <w:rPr>
          <w:rFonts w:eastAsia="Arial"/>
        </w:rPr>
        <w:t>,</w:t>
      </w:r>
      <w:r w:rsidR="00DC323B">
        <w:rPr>
          <w:rFonts w:eastAsia="Arial"/>
        </w:rPr>
        <w:t xml:space="preserve"> jolla sika </w:t>
      </w:r>
      <w:r w:rsidR="00F46D2C">
        <w:rPr>
          <w:rFonts w:eastAsia="Arial"/>
        </w:rPr>
        <w:t xml:space="preserve">oli </w:t>
      </w:r>
      <w:r w:rsidR="00DC323B">
        <w:rPr>
          <w:rFonts w:eastAsia="Arial"/>
        </w:rPr>
        <w:t>merkitty</w:t>
      </w:r>
      <w:r w:rsidR="00890368" w:rsidRPr="00890368">
        <w:rPr>
          <w:rFonts w:eastAsia="Arial"/>
        </w:rPr>
        <w:t xml:space="preserve">. </w:t>
      </w:r>
      <w:hyperlink r:id="rId21" w:history="1">
        <w:r w:rsidR="00CE4695" w:rsidRPr="00CE4695">
          <w:rPr>
            <w:rStyle w:val="Hyperlinkki"/>
            <w:rFonts w:eastAsia="Arial"/>
          </w:rPr>
          <w:t>Lisätietoa korvausmerkin tilaamisesta</w:t>
        </w:r>
      </w:hyperlink>
      <w:r w:rsidR="00CE4695" w:rsidRPr="00CE4695">
        <w:t xml:space="preserve"> </w:t>
      </w:r>
      <w:r w:rsidR="00CE4695" w:rsidRPr="00CE4695">
        <w:rPr>
          <w:rFonts w:eastAsia="Arial"/>
        </w:rPr>
        <w:t>https://www.ruokavirasto.fi/elaimet/elaintenpito-tunnistaminen-ja-rekisterointi/elainten-merkinta-ja-rekisterointi/siat/sikaelainten-tunnistimet/</w:t>
      </w:r>
      <w:r w:rsidR="00CE4695">
        <w:rPr>
          <w:rFonts w:eastAsia="Arial"/>
        </w:rPr>
        <w:t>.</w:t>
      </w:r>
    </w:p>
    <w:p w14:paraId="1D70F650" w14:textId="56AA1C8A" w:rsidR="002C6306" w:rsidRDefault="002C6306" w:rsidP="00086C90">
      <w:pPr>
        <w:pStyle w:val="Asiateksti"/>
        <w:rPr>
          <w:rFonts w:eastAsia="Arial"/>
        </w:rPr>
      </w:pPr>
    </w:p>
    <w:p w14:paraId="598820CE" w14:textId="24E237DA" w:rsidR="008A1EBF" w:rsidRDefault="00DC323B" w:rsidP="008A1EBF">
      <w:pPr>
        <w:pStyle w:val="Asiateksti"/>
        <w:rPr>
          <w:rFonts w:eastAsia="Arial"/>
        </w:rPr>
      </w:pPr>
      <w:r w:rsidRPr="00DC323B">
        <w:rPr>
          <w:rFonts w:eastAsia="Arial"/>
        </w:rPr>
        <w:t>Mikäli alkuperäistä merkintätunnusta ei ole mahdollista selvittää, tulee sikaeläin merkitä uudelleen sitä pitopaikan merkintätunnusta käyttäen</w:t>
      </w:r>
      <w:r>
        <w:rPr>
          <w:rFonts w:eastAsia="Arial"/>
        </w:rPr>
        <w:t>,</w:t>
      </w:r>
      <w:r w:rsidRPr="00DC323B">
        <w:rPr>
          <w:rFonts w:eastAsia="Arial"/>
        </w:rPr>
        <w:t xml:space="preserve"> jossa sitä pidetään.</w:t>
      </w:r>
      <w:r>
        <w:rPr>
          <w:rFonts w:eastAsia="Arial"/>
        </w:rPr>
        <w:t xml:space="preserve"> </w:t>
      </w:r>
      <w:r w:rsidR="008A1EBF" w:rsidRPr="008A1EBF">
        <w:rPr>
          <w:rFonts w:eastAsia="Arial"/>
        </w:rPr>
        <w:t>Merkitsemätöntä sikaa ei saa siirtää tai luovuttaa pitopaikastaan.</w:t>
      </w:r>
      <w:r w:rsidR="008A1EBF">
        <w:rPr>
          <w:rFonts w:eastAsia="Arial"/>
        </w:rPr>
        <w:t xml:space="preserve"> </w:t>
      </w:r>
    </w:p>
    <w:p w14:paraId="6BF88496" w14:textId="77777777" w:rsidR="00874FB4" w:rsidRDefault="00874FB4" w:rsidP="00086C90">
      <w:pPr>
        <w:pStyle w:val="Asiateksti"/>
        <w:rPr>
          <w:rFonts w:eastAsia="Arial"/>
        </w:rPr>
      </w:pPr>
    </w:p>
    <w:p w14:paraId="19187CBA" w14:textId="4BF780BB" w:rsidR="00874FB4" w:rsidRDefault="00874FB4" w:rsidP="00086C90">
      <w:pPr>
        <w:pStyle w:val="Asiateksti"/>
        <w:rPr>
          <w:rFonts w:eastAsia="Arial"/>
        </w:rPr>
      </w:pPr>
      <w:r w:rsidRPr="00874FB4">
        <w:rPr>
          <w:rFonts w:eastAsia="Arial"/>
        </w:rPr>
        <w:t>Toisesta jäsenvaltiosta tuotu sikaeläin säilyttää alkuperäisen merkintätunnuksensa. Jos merkintä muuttuu lukukelvottomaksi, sika merkitään uudelleen sen hetkisen pitopaikan tunnuksella tai pitopaikkakohtaisella merkintätunnuksella</w:t>
      </w:r>
      <w:r>
        <w:rPr>
          <w:rFonts w:eastAsia="Arial"/>
        </w:rPr>
        <w:t>.</w:t>
      </w:r>
    </w:p>
    <w:p w14:paraId="71125953" w14:textId="77777777" w:rsidR="00574909" w:rsidRDefault="00574909" w:rsidP="00086C90">
      <w:pPr>
        <w:pStyle w:val="Asiateksti"/>
        <w:rPr>
          <w:rFonts w:eastAsia="Arial"/>
        </w:rPr>
      </w:pPr>
    </w:p>
    <w:p w14:paraId="38FEBEDE" w14:textId="25CD31AD" w:rsidR="00874FB4" w:rsidRPr="005046DF" w:rsidRDefault="00574909" w:rsidP="00086C90">
      <w:pPr>
        <w:pStyle w:val="Asiateksti"/>
        <w:rPr>
          <w:rFonts w:eastAsia="Arial"/>
        </w:rPr>
      </w:pPr>
      <w:r w:rsidRPr="00574909">
        <w:rPr>
          <w:rFonts w:eastAsia="Arial"/>
        </w:rPr>
        <w:lastRenderedPageBreak/>
        <w:t>EU:n ulkopuolisista maista (kolmas maa) tuodun sikaeläimen alkuperäiset korvamerkit poistetaan ja korvataan eläintenpitäjän vapailla korvamerkeillä tulopitopaikassa viimeistään 20. päivänä maahan saapumisesta. Eläintenpitäjän tulee ennen tuontia huolehtia riittävästä vapaiden korvamerkkien määrästä EU:n ulkopuolisista maista tuotavien eläinten merkitsemistä varten.</w:t>
      </w:r>
    </w:p>
    <w:p w14:paraId="28757521" w14:textId="6E129A15" w:rsidR="00AF2AC7" w:rsidRDefault="005046DF">
      <w:pPr>
        <w:pStyle w:val="Asiateksti"/>
        <w:rPr>
          <w:rFonts w:eastAsia="Arial"/>
        </w:rPr>
      </w:pPr>
      <w:r w:rsidRPr="00A82AE8">
        <w:rPr>
          <w:rFonts w:eastAsia="Arial"/>
        </w:rPr>
        <w:t xml:space="preserve">Uudelleenmerkitsemisestä on tehtävä merkintä pitopaikan </w:t>
      </w:r>
      <w:r w:rsidR="00A82AE8" w:rsidRPr="00A82AE8">
        <w:rPr>
          <w:rFonts w:eastAsia="Arial"/>
        </w:rPr>
        <w:t>kirjanpitoon</w:t>
      </w:r>
      <w:r w:rsidRPr="00A82AE8">
        <w:rPr>
          <w:rFonts w:eastAsia="Arial"/>
        </w:rPr>
        <w:t>, jolloin jäljitettävyysmahdollisuus säilyy tunnuksen muutoksesta huolimatta (kts.</w:t>
      </w:r>
      <w:r w:rsidR="008C0DCA">
        <w:rPr>
          <w:rFonts w:eastAsia="Arial"/>
        </w:rPr>
        <w:t xml:space="preserve"> kohta </w:t>
      </w:r>
      <w:r w:rsidR="00427B7D">
        <w:rPr>
          <w:rFonts w:eastAsia="Arial"/>
        </w:rPr>
        <w:t>5</w:t>
      </w:r>
      <w:r w:rsidRPr="00A82AE8">
        <w:rPr>
          <w:rFonts w:eastAsia="Arial"/>
        </w:rPr>
        <w:t>.).</w:t>
      </w:r>
    </w:p>
    <w:p w14:paraId="480C1B68" w14:textId="29040880" w:rsidR="00A82AE8" w:rsidRDefault="00A82AE8">
      <w:pPr>
        <w:pStyle w:val="Asiateksti"/>
        <w:rPr>
          <w:rFonts w:cstheme="minorHAnsi"/>
        </w:rPr>
      </w:pPr>
    </w:p>
    <w:p w14:paraId="1AC6EC5F" w14:textId="77777777" w:rsidR="006F1D9D" w:rsidRPr="00A82AE8" w:rsidRDefault="006F1D9D">
      <w:pPr>
        <w:pStyle w:val="Asiateksti"/>
        <w:rPr>
          <w:rFonts w:cstheme="minorHAnsi"/>
        </w:rPr>
      </w:pPr>
    </w:p>
    <w:p w14:paraId="3D531C33" w14:textId="3F8D4104" w:rsidR="00AF2AC7" w:rsidRDefault="00AF2AC7" w:rsidP="00CD62D0">
      <w:pPr>
        <w:pStyle w:val="Otsikko2"/>
        <w:rPr>
          <w:rFonts w:eastAsia="Arial"/>
          <w:spacing w:val="-1"/>
        </w:rPr>
      </w:pPr>
      <w:bookmarkStart w:id="14" w:name="_Toc124767520"/>
      <w:r w:rsidRPr="00B751A9">
        <w:rPr>
          <w:rFonts w:eastAsia="Arial"/>
        </w:rPr>
        <w:t>3.4</w:t>
      </w:r>
      <w:r w:rsidRPr="00B751A9">
        <w:rPr>
          <w:rFonts w:eastAsia="Arial"/>
          <w:spacing w:val="1"/>
        </w:rPr>
        <w:t xml:space="preserve"> </w:t>
      </w:r>
      <w:r w:rsidR="005046DF">
        <w:rPr>
          <w:rFonts w:eastAsia="Arial"/>
          <w:spacing w:val="-1"/>
        </w:rPr>
        <w:t>Sikojen merkitseminen teurastamoon siirrettäessä</w:t>
      </w:r>
      <w:bookmarkEnd w:id="14"/>
    </w:p>
    <w:p w14:paraId="1C2F0CDE" w14:textId="77777777" w:rsidR="006F1D9D" w:rsidRPr="006F1D9D" w:rsidRDefault="006F1D9D" w:rsidP="006F1D9D">
      <w:pPr>
        <w:rPr>
          <w:lang w:eastAsia="fi-FI"/>
        </w:rPr>
      </w:pPr>
    </w:p>
    <w:p w14:paraId="0600580D" w14:textId="25EB3C49" w:rsidR="005046DF" w:rsidRPr="00CB2CFF" w:rsidRDefault="005046DF" w:rsidP="00086C90">
      <w:pPr>
        <w:pStyle w:val="Asiateksti"/>
      </w:pPr>
      <w:r w:rsidRPr="00CB2CFF">
        <w:t>Ennen kuin siat lastataan teurasautoon, eläintenpitäjän on tatuoitava</w:t>
      </w:r>
      <w:r w:rsidR="00A82AE8">
        <w:t xml:space="preserve"> kyseisen pitopaikan </w:t>
      </w:r>
      <w:r w:rsidRPr="00CB2CFF">
        <w:t xml:space="preserve">merkintätunnus jokaisen sian keskiselän tai kyljen alueelle keskilinjan molemmille puolille. </w:t>
      </w:r>
    </w:p>
    <w:p w14:paraId="563E99B4" w14:textId="77777777" w:rsidR="005046DF" w:rsidRPr="00CB2CFF" w:rsidRDefault="005046DF" w:rsidP="00086C90">
      <w:pPr>
        <w:pStyle w:val="Asiateksti"/>
      </w:pPr>
    </w:p>
    <w:p w14:paraId="3A9B63F6" w14:textId="77777777" w:rsidR="005046DF" w:rsidRPr="00CB2CFF" w:rsidRDefault="005046DF" w:rsidP="00086C90">
      <w:pPr>
        <w:pStyle w:val="Asiateksti"/>
      </w:pPr>
      <w:r w:rsidRPr="00CB2CFF">
        <w:t>Jos sika menee suoraan syntymäpitopaikastaan teuraaksi, yllä kuvattu teurasmerkintä riittää.</w:t>
      </w:r>
    </w:p>
    <w:p w14:paraId="76569879" w14:textId="77777777" w:rsidR="005046DF" w:rsidRPr="00CB2CFF" w:rsidRDefault="005046DF" w:rsidP="00086C90">
      <w:pPr>
        <w:pStyle w:val="Asiateksti"/>
        <w:rPr>
          <w:u w:val="single"/>
        </w:rPr>
      </w:pPr>
    </w:p>
    <w:p w14:paraId="6597A776" w14:textId="21433D73" w:rsidR="005046DF" w:rsidRPr="005021DC" w:rsidRDefault="005046DF">
      <w:pPr>
        <w:pStyle w:val="Asiateksti"/>
      </w:pPr>
      <w:r w:rsidRPr="005021DC">
        <w:t>Eläinkuljettajalle on annettava asiakirja, josta käy ilmi siat luovuttaneen eläintenpitäjän nimi, tila- tai asiakastunnus, merkintätunnus, sikojen lukumäärä ja vastaanottava teurastamo. Asiakirja luovutetaan sikojen mukana teurastamoon.</w:t>
      </w:r>
    </w:p>
    <w:p w14:paraId="2B993B3F" w14:textId="77777777" w:rsidR="005046DF" w:rsidRPr="005021DC" w:rsidRDefault="005046DF">
      <w:pPr>
        <w:pStyle w:val="Asiateksti"/>
        <w:rPr>
          <w:rFonts w:eastAsia="Arial"/>
        </w:rPr>
      </w:pPr>
    </w:p>
    <w:p w14:paraId="0835C09D" w14:textId="77777777" w:rsidR="00700177" w:rsidRPr="005021DC" w:rsidRDefault="00700177">
      <w:pPr>
        <w:pStyle w:val="Asiateksti"/>
        <w:rPr>
          <w:rFonts w:eastAsia="Arial"/>
        </w:rPr>
      </w:pPr>
    </w:p>
    <w:p w14:paraId="453FA5DC" w14:textId="77777777" w:rsidR="00AF2AC7" w:rsidRPr="00086C90" w:rsidRDefault="00AF2AC7" w:rsidP="00CD62D0">
      <w:pPr>
        <w:pStyle w:val="Asiateksti"/>
        <w:rPr>
          <w:color w:val="FF0000"/>
        </w:rPr>
      </w:pPr>
    </w:p>
    <w:p w14:paraId="112AF38C" w14:textId="1C800F51" w:rsidR="00700177" w:rsidRDefault="00700177">
      <w:pPr>
        <w:pStyle w:val="Otsikko2"/>
      </w:pPr>
      <w:bookmarkStart w:id="15" w:name="_Toc124767521"/>
      <w:r>
        <w:t>3.5 Hyväksytyt tunnistimet</w:t>
      </w:r>
      <w:bookmarkEnd w:id="15"/>
    </w:p>
    <w:p w14:paraId="77D84986" w14:textId="77777777" w:rsidR="006F1D9D" w:rsidRPr="006F1D9D" w:rsidRDefault="006F1D9D" w:rsidP="006F1D9D">
      <w:pPr>
        <w:rPr>
          <w:lang w:eastAsia="fi-FI"/>
        </w:rPr>
      </w:pPr>
    </w:p>
    <w:p w14:paraId="02BBAEAB" w14:textId="60731CFC" w:rsidR="00700177" w:rsidRDefault="00700177" w:rsidP="00700177">
      <w:pPr>
        <w:ind w:left="1276"/>
        <w:rPr>
          <w:lang w:eastAsia="fi-FI"/>
        </w:rPr>
      </w:pPr>
      <w:r>
        <w:rPr>
          <w:lang w:eastAsia="fi-FI"/>
        </w:rPr>
        <w:t xml:space="preserve">Lisätietoa </w:t>
      </w:r>
      <w:hyperlink r:id="rId22" w:history="1">
        <w:r w:rsidR="0019457F" w:rsidRPr="0019457F">
          <w:rPr>
            <w:rStyle w:val="Hyperlinkki"/>
            <w:lang w:eastAsia="fi-FI"/>
          </w:rPr>
          <w:t>sikaeläinten tunnistimista</w:t>
        </w:r>
      </w:hyperlink>
      <w:r w:rsidR="0019457F">
        <w:rPr>
          <w:lang w:eastAsia="fi-FI"/>
        </w:rPr>
        <w:t xml:space="preserve"> </w:t>
      </w:r>
      <w:r>
        <w:rPr>
          <w:lang w:eastAsia="fi-FI"/>
        </w:rPr>
        <w:t xml:space="preserve">ja toimittajista löytyy internetsivulta </w:t>
      </w:r>
      <w:r w:rsidR="0019457F" w:rsidRPr="0019457F">
        <w:rPr>
          <w:lang w:eastAsia="fi-FI"/>
        </w:rPr>
        <w:t>https://www.ruokavirasto.fi/elaimet/elaintenpito-tunnistaminen-ja-rekisterointi/elainten-merkinta-ja-rekisterointi/siat/sikaelainten-tunnistimet/</w:t>
      </w:r>
      <w:r w:rsidR="0019457F">
        <w:rPr>
          <w:lang w:eastAsia="fi-FI"/>
        </w:rPr>
        <w:t xml:space="preserve">. </w:t>
      </w:r>
      <w:r>
        <w:rPr>
          <w:lang w:eastAsia="fi-FI"/>
        </w:rPr>
        <w:t>Sivuja päivitetään heti kun uusia tunnistimia on hyväksytty ja niitä on tilattavissa.</w:t>
      </w:r>
    </w:p>
    <w:p w14:paraId="75289A3A" w14:textId="77777777" w:rsidR="00700177" w:rsidRDefault="00700177" w:rsidP="00700177">
      <w:pPr>
        <w:ind w:left="1276"/>
        <w:rPr>
          <w:lang w:eastAsia="fi-FI"/>
        </w:rPr>
      </w:pPr>
    </w:p>
    <w:p w14:paraId="697D70B8" w14:textId="597A5C9F" w:rsidR="009233D6" w:rsidRPr="00921A96" w:rsidRDefault="009233D6" w:rsidP="009233D6">
      <w:pPr>
        <w:pStyle w:val="Asiateksti"/>
        <w:rPr>
          <w:rFonts w:eastAsia="Arial"/>
        </w:rPr>
      </w:pPr>
      <w:r>
        <w:rPr>
          <w:rFonts w:eastAsia="Arial"/>
        </w:rPr>
        <w:t>Tunnistin</w:t>
      </w:r>
      <w:r w:rsidRPr="00B751A9">
        <w:rPr>
          <w:rFonts w:eastAsia="Arial"/>
        </w:rPr>
        <w:t xml:space="preserve">kauppa on </w:t>
      </w:r>
      <w:r>
        <w:rPr>
          <w:rFonts w:eastAsia="Arial"/>
        </w:rPr>
        <w:t xml:space="preserve">eläintenpitäjän </w:t>
      </w:r>
      <w:r w:rsidRPr="00B751A9">
        <w:rPr>
          <w:rFonts w:eastAsia="Arial"/>
        </w:rPr>
        <w:t xml:space="preserve">ja </w:t>
      </w:r>
      <w:r>
        <w:rPr>
          <w:rFonts w:eastAsia="Arial"/>
        </w:rPr>
        <w:t>tunnistin</w:t>
      </w:r>
      <w:r w:rsidRPr="00B751A9">
        <w:rPr>
          <w:rFonts w:eastAsia="Arial"/>
        </w:rPr>
        <w:t xml:space="preserve">toimittajan välistä toimintaa.  </w:t>
      </w:r>
      <w:r>
        <w:rPr>
          <w:rFonts w:eastAsia="Arial"/>
        </w:rPr>
        <w:t>Sikarekisterin a</w:t>
      </w:r>
      <w:r w:rsidRPr="00B751A9">
        <w:rPr>
          <w:rFonts w:eastAsia="Arial"/>
        </w:rPr>
        <w:t xml:space="preserve">siakaspalvelu tai </w:t>
      </w:r>
      <w:r>
        <w:rPr>
          <w:rFonts w:eastAsia="Arial"/>
        </w:rPr>
        <w:t>Ruokavirasto</w:t>
      </w:r>
      <w:r w:rsidRPr="00B751A9">
        <w:rPr>
          <w:rFonts w:eastAsia="Arial"/>
        </w:rPr>
        <w:t xml:space="preserve"> ei</w:t>
      </w:r>
      <w:r>
        <w:rPr>
          <w:rFonts w:eastAsia="Arial"/>
        </w:rPr>
        <w:t>vät</w:t>
      </w:r>
      <w:r w:rsidRPr="00B751A9">
        <w:rPr>
          <w:rFonts w:eastAsia="Arial"/>
        </w:rPr>
        <w:t xml:space="preserve"> vastaa toimintaan liittyvistä reklamaatioista</w:t>
      </w:r>
    </w:p>
    <w:p w14:paraId="0C5A44C6" w14:textId="77777777" w:rsidR="009233D6" w:rsidRPr="00921A96" w:rsidRDefault="009233D6" w:rsidP="009233D6">
      <w:pPr>
        <w:pStyle w:val="Asiateksti"/>
        <w:rPr>
          <w:rFonts w:eastAsia="Arial"/>
        </w:rPr>
      </w:pPr>
      <w:r w:rsidRPr="00921A96">
        <w:rPr>
          <w:rFonts w:eastAsia="Arial"/>
        </w:rPr>
        <w:t>Korvamerkkien laaduntarkkailun takia asiakaspalvelulle voi kuitenkin kertoa palautetta koskien korvamerkkien laatua.</w:t>
      </w:r>
    </w:p>
    <w:p w14:paraId="452219C7" w14:textId="77777777" w:rsidR="009233D6" w:rsidRDefault="009233D6" w:rsidP="00086C90">
      <w:pPr>
        <w:ind w:left="1276"/>
        <w:rPr>
          <w:lang w:eastAsia="fi-FI"/>
        </w:rPr>
      </w:pPr>
    </w:p>
    <w:p w14:paraId="138FEDC3" w14:textId="77777777" w:rsidR="00700177" w:rsidRPr="005B007E" w:rsidRDefault="00700177" w:rsidP="00086C90"/>
    <w:p w14:paraId="35CAC130" w14:textId="77777777" w:rsidR="00AF2AC7" w:rsidRPr="00B751A9" w:rsidRDefault="00AF2AC7" w:rsidP="00CD62D0">
      <w:pPr>
        <w:pStyle w:val="Otsikko2"/>
        <w:rPr>
          <w:rFonts w:eastAsia="Arial"/>
        </w:rPr>
      </w:pPr>
      <w:bookmarkStart w:id="16" w:name="_Toc124767522"/>
      <w:r w:rsidRPr="00B751A9">
        <w:rPr>
          <w:rFonts w:eastAsia="Arial"/>
        </w:rPr>
        <w:lastRenderedPageBreak/>
        <w:t>3.5</w:t>
      </w:r>
      <w:r w:rsidRPr="00B751A9">
        <w:rPr>
          <w:rFonts w:eastAsia="Arial"/>
          <w:spacing w:val="1"/>
        </w:rPr>
        <w:t xml:space="preserve"> </w:t>
      </w:r>
      <w:r w:rsidRPr="00B751A9">
        <w:rPr>
          <w:rFonts w:eastAsia="Arial"/>
          <w:spacing w:val="-1"/>
        </w:rPr>
        <w:t>K</w:t>
      </w:r>
      <w:r w:rsidRPr="00B751A9">
        <w:rPr>
          <w:rFonts w:eastAsia="Arial"/>
        </w:rPr>
        <w:t>or</w:t>
      </w:r>
      <w:r w:rsidRPr="00B751A9">
        <w:rPr>
          <w:rFonts w:eastAsia="Arial"/>
          <w:spacing w:val="-3"/>
        </w:rPr>
        <w:t>v</w:t>
      </w:r>
      <w:r w:rsidRPr="00B751A9">
        <w:rPr>
          <w:rFonts w:eastAsia="Arial"/>
        </w:rPr>
        <w:t>amerk</w:t>
      </w:r>
      <w:r w:rsidRPr="00B751A9">
        <w:rPr>
          <w:rFonts w:eastAsia="Arial"/>
          <w:spacing w:val="-3"/>
        </w:rPr>
        <w:t>k</w:t>
      </w:r>
      <w:r w:rsidRPr="00B751A9">
        <w:rPr>
          <w:rFonts w:eastAsia="Arial"/>
          <w:spacing w:val="1"/>
        </w:rPr>
        <w:t>i</w:t>
      </w:r>
      <w:r w:rsidRPr="00B751A9">
        <w:rPr>
          <w:rFonts w:eastAsia="Arial"/>
        </w:rPr>
        <w:t>en h</w:t>
      </w:r>
      <w:r w:rsidRPr="00B751A9">
        <w:rPr>
          <w:rFonts w:eastAsia="Arial"/>
          <w:spacing w:val="-1"/>
        </w:rPr>
        <w:t>ä</w:t>
      </w:r>
      <w:r w:rsidRPr="00B751A9">
        <w:rPr>
          <w:rFonts w:eastAsia="Arial"/>
          <w:spacing w:val="-3"/>
        </w:rPr>
        <w:t>v</w:t>
      </w:r>
      <w:r w:rsidRPr="00B751A9">
        <w:rPr>
          <w:rFonts w:eastAsia="Arial"/>
          <w:spacing w:val="1"/>
        </w:rPr>
        <w:t>itt</w:t>
      </w:r>
      <w:r w:rsidRPr="00B751A9">
        <w:rPr>
          <w:rFonts w:eastAsia="Arial"/>
          <w:spacing w:val="-3"/>
        </w:rPr>
        <w:t>ä</w:t>
      </w:r>
      <w:r w:rsidRPr="00B751A9">
        <w:rPr>
          <w:rFonts w:eastAsia="Arial"/>
          <w:spacing w:val="-2"/>
        </w:rPr>
        <w:t>m</w:t>
      </w:r>
      <w:r w:rsidRPr="00B751A9">
        <w:rPr>
          <w:rFonts w:eastAsia="Arial"/>
          <w:spacing w:val="1"/>
        </w:rPr>
        <w:t>i</w:t>
      </w:r>
      <w:r w:rsidRPr="00B751A9">
        <w:rPr>
          <w:rFonts w:eastAsia="Arial"/>
        </w:rPr>
        <w:t>n</w:t>
      </w:r>
      <w:r w:rsidRPr="00B751A9">
        <w:rPr>
          <w:rFonts w:eastAsia="Arial"/>
          <w:spacing w:val="-1"/>
        </w:rPr>
        <w:t>e</w:t>
      </w:r>
      <w:r w:rsidRPr="00B751A9">
        <w:rPr>
          <w:rFonts w:eastAsia="Arial"/>
        </w:rPr>
        <w:t>n</w:t>
      </w:r>
      <w:bookmarkEnd w:id="16"/>
    </w:p>
    <w:p w14:paraId="3E62273A" w14:textId="77777777" w:rsidR="00AF2AC7" w:rsidRDefault="00AF2AC7" w:rsidP="00CD62D0">
      <w:pPr>
        <w:pStyle w:val="Asiateksti"/>
        <w:rPr>
          <w:rFonts w:eastAsia="Arial"/>
        </w:rPr>
      </w:pPr>
    </w:p>
    <w:p w14:paraId="5687BF46" w14:textId="2FD744DE" w:rsidR="00AF2AC7" w:rsidRDefault="00684C08" w:rsidP="00CD62D0">
      <w:pPr>
        <w:pStyle w:val="Asiateksti"/>
        <w:rPr>
          <w:rFonts w:eastAsia="Arial"/>
        </w:rPr>
      </w:pPr>
      <w:r w:rsidRPr="00D210E7">
        <w:rPr>
          <w:rFonts w:eastAsia="Arial"/>
        </w:rPr>
        <w:t>Mikäli merkintätunnuskohtainen pitopaikka lopetetaan</w:t>
      </w:r>
      <w:r w:rsidR="006F1D9D">
        <w:rPr>
          <w:rFonts w:eastAsia="Arial"/>
        </w:rPr>
        <w:t xml:space="preserve"> kokonaan</w:t>
      </w:r>
      <w:r w:rsidR="00D210E7">
        <w:rPr>
          <w:rFonts w:eastAsia="Arial"/>
        </w:rPr>
        <w:t>, on</w:t>
      </w:r>
      <w:r w:rsidRPr="00D210E7">
        <w:rPr>
          <w:rFonts w:eastAsia="Arial"/>
        </w:rPr>
        <w:t xml:space="preserve"> e</w:t>
      </w:r>
      <w:r w:rsidR="00AF2AC7" w:rsidRPr="00D210E7">
        <w:rPr>
          <w:rFonts w:eastAsia="Arial"/>
        </w:rPr>
        <w:t>läintenp</w:t>
      </w:r>
      <w:r w:rsidR="00AF2AC7" w:rsidRPr="00D210E7">
        <w:rPr>
          <w:rFonts w:eastAsia="Arial"/>
          <w:spacing w:val="-2"/>
        </w:rPr>
        <w:t>i</w:t>
      </w:r>
      <w:r w:rsidR="00AF2AC7" w:rsidRPr="00D210E7">
        <w:rPr>
          <w:rFonts w:eastAsia="Arial"/>
          <w:spacing w:val="1"/>
        </w:rPr>
        <w:t>t</w:t>
      </w:r>
      <w:r w:rsidR="00AF2AC7" w:rsidRPr="00D210E7">
        <w:rPr>
          <w:rFonts w:eastAsia="Arial"/>
        </w:rPr>
        <w:t>ä</w:t>
      </w:r>
      <w:r w:rsidR="00AF2AC7" w:rsidRPr="00D210E7">
        <w:rPr>
          <w:rFonts w:eastAsia="Arial"/>
          <w:spacing w:val="1"/>
        </w:rPr>
        <w:t>j</w:t>
      </w:r>
      <w:r w:rsidR="00AF2AC7" w:rsidRPr="00D210E7">
        <w:rPr>
          <w:rFonts w:eastAsia="Arial"/>
        </w:rPr>
        <w:t>ä</w:t>
      </w:r>
      <w:r w:rsidR="00AF2AC7" w:rsidRPr="00D210E7">
        <w:rPr>
          <w:rFonts w:eastAsia="Arial"/>
          <w:spacing w:val="3"/>
        </w:rPr>
        <w:t xml:space="preserve"> </w:t>
      </w:r>
      <w:r w:rsidR="00AF2AC7" w:rsidRPr="00D210E7">
        <w:rPr>
          <w:rFonts w:eastAsia="Arial"/>
          <w:spacing w:val="-2"/>
        </w:rPr>
        <w:t>v</w:t>
      </w:r>
      <w:r w:rsidR="00AF2AC7" w:rsidRPr="00D210E7">
        <w:rPr>
          <w:rFonts w:eastAsia="Arial"/>
        </w:rPr>
        <w:t>el</w:t>
      </w:r>
      <w:r w:rsidR="00AF2AC7" w:rsidRPr="00D210E7">
        <w:rPr>
          <w:rFonts w:eastAsia="Arial"/>
          <w:spacing w:val="-2"/>
        </w:rPr>
        <w:t>v</w:t>
      </w:r>
      <w:r w:rsidR="00AF2AC7" w:rsidRPr="00D210E7">
        <w:rPr>
          <w:rFonts w:eastAsia="Arial"/>
        </w:rPr>
        <w:t>o</w:t>
      </w:r>
      <w:r w:rsidR="00AF2AC7" w:rsidRPr="00D210E7">
        <w:rPr>
          <w:rFonts w:eastAsia="Arial"/>
          <w:spacing w:val="1"/>
        </w:rPr>
        <w:t>l</w:t>
      </w:r>
      <w:r w:rsidR="00AF2AC7" w:rsidRPr="00D210E7">
        <w:rPr>
          <w:rFonts w:eastAsia="Arial"/>
        </w:rPr>
        <w:t>l</w:t>
      </w:r>
      <w:r w:rsidR="00AF2AC7" w:rsidRPr="00D210E7">
        <w:rPr>
          <w:rFonts w:eastAsia="Arial"/>
          <w:spacing w:val="1"/>
        </w:rPr>
        <w:t>i</w:t>
      </w:r>
      <w:r w:rsidR="00AF2AC7" w:rsidRPr="00D210E7">
        <w:rPr>
          <w:rFonts w:eastAsia="Arial"/>
        </w:rPr>
        <w:t>nen</w:t>
      </w:r>
      <w:r w:rsidR="00AF2AC7" w:rsidRPr="00D210E7">
        <w:rPr>
          <w:rFonts w:eastAsia="Arial"/>
          <w:spacing w:val="3"/>
        </w:rPr>
        <w:t xml:space="preserve"> </w:t>
      </w:r>
      <w:r w:rsidR="00AF2AC7" w:rsidRPr="00D210E7">
        <w:rPr>
          <w:rFonts w:eastAsia="Arial"/>
        </w:rPr>
        <w:t>huoleh</w:t>
      </w:r>
      <w:r w:rsidR="00AF2AC7" w:rsidRPr="00D210E7">
        <w:rPr>
          <w:rFonts w:eastAsia="Arial"/>
          <w:spacing w:val="1"/>
        </w:rPr>
        <w:t>t</w:t>
      </w:r>
      <w:r w:rsidR="00AF2AC7" w:rsidRPr="00D210E7">
        <w:rPr>
          <w:rFonts w:eastAsia="Arial"/>
        </w:rPr>
        <w:t>i</w:t>
      </w:r>
      <w:r w:rsidR="00AF2AC7" w:rsidRPr="00D210E7">
        <w:rPr>
          <w:rFonts w:eastAsia="Arial"/>
          <w:spacing w:val="1"/>
        </w:rPr>
        <w:t>m</w:t>
      </w:r>
      <w:r w:rsidR="00AF2AC7" w:rsidRPr="00D210E7">
        <w:rPr>
          <w:rFonts w:eastAsia="Arial"/>
        </w:rPr>
        <w:t>aan</w:t>
      </w:r>
      <w:r w:rsidR="00AF2AC7" w:rsidRPr="00D210E7">
        <w:rPr>
          <w:rFonts w:eastAsia="Arial"/>
          <w:spacing w:val="3"/>
        </w:rPr>
        <w:t xml:space="preserve"> </w:t>
      </w:r>
      <w:bookmarkStart w:id="17" w:name="_Hlk66869080"/>
      <w:r w:rsidR="00AF2AC7" w:rsidRPr="00D210E7">
        <w:rPr>
          <w:rFonts w:eastAsia="Arial"/>
          <w:spacing w:val="1"/>
        </w:rPr>
        <w:t>t</w:t>
      </w:r>
      <w:r w:rsidR="00AF2AC7" w:rsidRPr="00D210E7">
        <w:rPr>
          <w:rFonts w:eastAsia="Arial"/>
          <w:spacing w:val="-3"/>
        </w:rPr>
        <w:t>a</w:t>
      </w:r>
      <w:r w:rsidR="00AF2AC7" w:rsidRPr="00D210E7">
        <w:rPr>
          <w:rFonts w:eastAsia="Arial"/>
          <w:spacing w:val="1"/>
        </w:rPr>
        <w:t>r</w:t>
      </w:r>
      <w:r w:rsidR="00AF2AC7" w:rsidRPr="00D210E7">
        <w:rPr>
          <w:rFonts w:eastAsia="Arial"/>
        </w:rPr>
        <w:t>pee</w:t>
      </w:r>
      <w:r w:rsidR="00AF2AC7" w:rsidRPr="00D210E7">
        <w:rPr>
          <w:rFonts w:eastAsia="Arial"/>
          <w:spacing w:val="-2"/>
        </w:rPr>
        <w:t>t</w:t>
      </w:r>
      <w:r w:rsidR="00AF2AC7" w:rsidRPr="00D210E7">
        <w:rPr>
          <w:rFonts w:eastAsia="Arial"/>
          <w:spacing w:val="1"/>
        </w:rPr>
        <w:t>t</w:t>
      </w:r>
      <w:r w:rsidR="00AF2AC7" w:rsidRPr="00D210E7">
        <w:rPr>
          <w:rFonts w:eastAsia="Arial"/>
        </w:rPr>
        <w:t>om</w:t>
      </w:r>
      <w:r w:rsidR="00AF2AC7" w:rsidRPr="00D210E7">
        <w:rPr>
          <w:rFonts w:eastAsia="Arial"/>
          <w:spacing w:val="-3"/>
        </w:rPr>
        <w:t>i</w:t>
      </w:r>
      <w:r w:rsidR="00AF2AC7" w:rsidRPr="00D210E7">
        <w:rPr>
          <w:rFonts w:eastAsia="Arial"/>
          <w:spacing w:val="2"/>
        </w:rPr>
        <w:t>k</w:t>
      </w:r>
      <w:r w:rsidR="00AF2AC7" w:rsidRPr="00D210E7">
        <w:rPr>
          <w:rFonts w:eastAsia="Arial"/>
        </w:rPr>
        <w:t xml:space="preserve">si </w:t>
      </w:r>
      <w:bookmarkEnd w:id="17"/>
      <w:r w:rsidR="00AF2AC7" w:rsidRPr="00D210E7">
        <w:rPr>
          <w:rFonts w:eastAsia="Arial"/>
          <w:spacing w:val="2"/>
        </w:rPr>
        <w:t>k</w:t>
      </w:r>
      <w:r w:rsidR="00AF2AC7" w:rsidRPr="00D210E7">
        <w:rPr>
          <w:rFonts w:eastAsia="Arial"/>
        </w:rPr>
        <w:t>ä</w:t>
      </w:r>
      <w:r w:rsidR="00AF2AC7" w:rsidRPr="00D210E7">
        <w:rPr>
          <w:rFonts w:eastAsia="Arial"/>
          <w:spacing w:val="-3"/>
        </w:rPr>
        <w:t>y</w:t>
      </w:r>
      <w:r w:rsidR="00AF2AC7" w:rsidRPr="00D210E7">
        <w:rPr>
          <w:rFonts w:eastAsia="Arial"/>
        </w:rPr>
        <w:t>neiden</w:t>
      </w:r>
      <w:r w:rsidR="00AF2AC7" w:rsidRPr="00D210E7">
        <w:rPr>
          <w:rFonts w:eastAsia="Arial"/>
          <w:spacing w:val="1"/>
        </w:rPr>
        <w:t xml:space="preserve"> </w:t>
      </w:r>
      <w:r w:rsidR="00AF2AC7" w:rsidRPr="00D210E7">
        <w:rPr>
          <w:rFonts w:eastAsia="Arial"/>
          <w:spacing w:val="2"/>
        </w:rPr>
        <w:t>k</w:t>
      </w:r>
      <w:r w:rsidR="00AF2AC7" w:rsidRPr="00D210E7">
        <w:rPr>
          <w:rFonts w:eastAsia="Arial"/>
          <w:spacing w:val="-3"/>
        </w:rPr>
        <w:t>o</w:t>
      </w:r>
      <w:r w:rsidR="00AF2AC7" w:rsidRPr="00D210E7">
        <w:rPr>
          <w:rFonts w:eastAsia="Arial"/>
          <w:spacing w:val="1"/>
        </w:rPr>
        <w:t>r</w:t>
      </w:r>
      <w:r w:rsidR="00AF2AC7" w:rsidRPr="00D210E7">
        <w:rPr>
          <w:rFonts w:eastAsia="Arial"/>
          <w:spacing w:val="-2"/>
        </w:rPr>
        <w:t>v</w:t>
      </w:r>
      <w:r w:rsidR="00AF2AC7" w:rsidRPr="00D210E7">
        <w:rPr>
          <w:rFonts w:eastAsia="Arial"/>
        </w:rPr>
        <w:t>amerk</w:t>
      </w:r>
      <w:r w:rsidR="00AF2AC7" w:rsidRPr="00D210E7">
        <w:rPr>
          <w:rFonts w:eastAsia="Arial"/>
          <w:spacing w:val="2"/>
        </w:rPr>
        <w:t>k</w:t>
      </w:r>
      <w:r w:rsidR="00AF2AC7" w:rsidRPr="00D210E7">
        <w:rPr>
          <w:rFonts w:eastAsia="Arial"/>
        </w:rPr>
        <w:t>i</w:t>
      </w:r>
      <w:r w:rsidR="00AF2AC7" w:rsidRPr="00D210E7">
        <w:rPr>
          <w:rFonts w:eastAsia="Arial"/>
          <w:spacing w:val="-3"/>
        </w:rPr>
        <w:t>e</w:t>
      </w:r>
      <w:r w:rsidR="00AF2AC7" w:rsidRPr="00D210E7">
        <w:rPr>
          <w:rFonts w:eastAsia="Arial"/>
        </w:rPr>
        <w:t>n</w:t>
      </w:r>
      <w:r w:rsidR="00AF2AC7" w:rsidRPr="00D210E7">
        <w:rPr>
          <w:rFonts w:eastAsia="Arial"/>
          <w:spacing w:val="1"/>
        </w:rPr>
        <w:t xml:space="preserve"> </w:t>
      </w:r>
      <w:r w:rsidR="00AF2AC7" w:rsidRPr="00D210E7">
        <w:rPr>
          <w:rFonts w:eastAsia="Arial"/>
        </w:rPr>
        <w:t>hä</w:t>
      </w:r>
      <w:r w:rsidR="00AF2AC7" w:rsidRPr="00D210E7">
        <w:rPr>
          <w:rFonts w:eastAsia="Arial"/>
          <w:spacing w:val="-2"/>
        </w:rPr>
        <w:t>v</w:t>
      </w:r>
      <w:r w:rsidR="00AF2AC7" w:rsidRPr="00D210E7">
        <w:rPr>
          <w:rFonts w:eastAsia="Arial"/>
        </w:rPr>
        <w:t>i</w:t>
      </w:r>
      <w:r w:rsidR="00AF2AC7" w:rsidRPr="00D210E7">
        <w:rPr>
          <w:rFonts w:eastAsia="Arial"/>
          <w:spacing w:val="1"/>
        </w:rPr>
        <w:t>tt</w:t>
      </w:r>
      <w:r w:rsidR="00AF2AC7" w:rsidRPr="00D210E7">
        <w:rPr>
          <w:rFonts w:eastAsia="Arial"/>
        </w:rPr>
        <w:t>ämises</w:t>
      </w:r>
      <w:r w:rsidR="00AF2AC7" w:rsidRPr="00D210E7">
        <w:rPr>
          <w:rFonts w:eastAsia="Arial"/>
          <w:spacing w:val="1"/>
        </w:rPr>
        <w:t>t</w:t>
      </w:r>
      <w:r w:rsidR="00AF2AC7" w:rsidRPr="00D210E7">
        <w:rPr>
          <w:rFonts w:eastAsia="Arial"/>
        </w:rPr>
        <w:t>ä</w:t>
      </w:r>
      <w:r w:rsidR="00AF2AC7" w:rsidRPr="00D210E7">
        <w:rPr>
          <w:rFonts w:eastAsia="Arial"/>
          <w:spacing w:val="1"/>
        </w:rPr>
        <w:t xml:space="preserve"> </w:t>
      </w:r>
      <w:r w:rsidR="00AF2AC7" w:rsidRPr="00D210E7">
        <w:rPr>
          <w:rFonts w:eastAsia="Arial"/>
        </w:rPr>
        <w:t>niin,</w:t>
      </w:r>
      <w:r w:rsidR="00AF2AC7" w:rsidRPr="00D210E7">
        <w:rPr>
          <w:rFonts w:eastAsia="Arial"/>
          <w:spacing w:val="2"/>
        </w:rPr>
        <w:t xml:space="preserve"> </w:t>
      </w:r>
      <w:r w:rsidR="00AF2AC7" w:rsidRPr="00D210E7">
        <w:rPr>
          <w:rFonts w:eastAsia="Arial"/>
        </w:rPr>
        <w:t>e</w:t>
      </w:r>
      <w:r w:rsidR="00AF2AC7" w:rsidRPr="00D210E7">
        <w:rPr>
          <w:rFonts w:eastAsia="Arial"/>
          <w:spacing w:val="-2"/>
        </w:rPr>
        <w:t>t</w:t>
      </w:r>
      <w:r w:rsidR="00AF2AC7" w:rsidRPr="00D210E7">
        <w:rPr>
          <w:rFonts w:eastAsia="Arial"/>
        </w:rPr>
        <w:t xml:space="preserve">tei </w:t>
      </w:r>
      <w:r w:rsidR="00996755" w:rsidRPr="00D210E7">
        <w:rPr>
          <w:rFonts w:eastAsia="Arial"/>
        </w:rPr>
        <w:t>korva</w:t>
      </w:r>
      <w:r w:rsidR="00AF2AC7" w:rsidRPr="00D210E7">
        <w:rPr>
          <w:rFonts w:eastAsia="Arial"/>
          <w:spacing w:val="1"/>
        </w:rPr>
        <w:t>m</w:t>
      </w:r>
      <w:r w:rsidR="00AF2AC7" w:rsidRPr="00D210E7">
        <w:rPr>
          <w:rFonts w:eastAsia="Arial"/>
        </w:rPr>
        <w:t>e</w:t>
      </w:r>
      <w:r w:rsidR="00AF2AC7" w:rsidRPr="00D210E7">
        <w:rPr>
          <w:rFonts w:eastAsia="Arial"/>
          <w:spacing w:val="-2"/>
        </w:rPr>
        <w:t>r</w:t>
      </w:r>
      <w:r w:rsidR="00AF2AC7" w:rsidRPr="00D210E7">
        <w:rPr>
          <w:rFonts w:eastAsia="Arial"/>
        </w:rPr>
        <w:t>k</w:t>
      </w:r>
      <w:r w:rsidR="00996755" w:rsidRPr="00D210E7">
        <w:rPr>
          <w:rFonts w:eastAsia="Arial"/>
        </w:rPr>
        <w:t>it</w:t>
      </w:r>
      <w:r w:rsidR="00D210E7">
        <w:rPr>
          <w:rFonts w:eastAsia="Arial"/>
        </w:rPr>
        <w:t>,</w:t>
      </w:r>
      <w:r w:rsidR="00996755" w:rsidRPr="00D210E7">
        <w:rPr>
          <w:rFonts w:eastAsia="Arial"/>
        </w:rPr>
        <w:t xml:space="preserve"> joissa on painettuna ko. pitopaikkakohtainen merkintätunnus</w:t>
      </w:r>
      <w:r w:rsidR="00AF2AC7" w:rsidRPr="00D210E7">
        <w:rPr>
          <w:rFonts w:eastAsia="Arial"/>
          <w:spacing w:val="1"/>
        </w:rPr>
        <w:t xml:space="preserve"> </w:t>
      </w:r>
      <w:r w:rsidR="00AF2AC7" w:rsidRPr="00D210E7">
        <w:rPr>
          <w:rFonts w:eastAsia="Arial"/>
        </w:rPr>
        <w:t>ole</w:t>
      </w:r>
      <w:r w:rsidR="00AF2AC7" w:rsidRPr="00D210E7">
        <w:rPr>
          <w:rFonts w:eastAsia="Arial"/>
          <w:spacing w:val="1"/>
        </w:rPr>
        <w:t xml:space="preserve"> m</w:t>
      </w:r>
      <w:r w:rsidR="00AF2AC7" w:rsidRPr="00D210E7">
        <w:rPr>
          <w:rFonts w:eastAsia="Arial"/>
        </w:rPr>
        <w:t>ahdollis</w:t>
      </w:r>
      <w:r w:rsidR="00AF2AC7" w:rsidRPr="00D210E7">
        <w:rPr>
          <w:rFonts w:eastAsia="Arial"/>
          <w:spacing w:val="1"/>
        </w:rPr>
        <w:t>t</w:t>
      </w:r>
      <w:r w:rsidR="00AF2AC7" w:rsidRPr="00D210E7">
        <w:rPr>
          <w:rFonts w:eastAsia="Arial"/>
        </w:rPr>
        <w:t>a</w:t>
      </w:r>
      <w:r w:rsidR="00AF2AC7" w:rsidRPr="00D210E7">
        <w:rPr>
          <w:rFonts w:eastAsia="Arial"/>
          <w:spacing w:val="1"/>
        </w:rPr>
        <w:t xml:space="preserve"> </w:t>
      </w:r>
      <w:r w:rsidR="00AF2AC7" w:rsidRPr="00D210E7">
        <w:rPr>
          <w:rFonts w:eastAsia="Arial"/>
        </w:rPr>
        <w:t>o</w:t>
      </w:r>
      <w:r w:rsidR="00AF2AC7" w:rsidRPr="00D210E7">
        <w:rPr>
          <w:rFonts w:eastAsia="Arial"/>
          <w:spacing w:val="-2"/>
        </w:rPr>
        <w:t>t</w:t>
      </w:r>
      <w:r w:rsidR="00AF2AC7" w:rsidRPr="00D210E7">
        <w:rPr>
          <w:rFonts w:eastAsia="Arial"/>
          <w:spacing w:val="1"/>
        </w:rPr>
        <w:t>t</w:t>
      </w:r>
      <w:r w:rsidR="00AF2AC7" w:rsidRPr="00D210E7">
        <w:rPr>
          <w:rFonts w:eastAsia="Arial"/>
        </w:rPr>
        <w:t xml:space="preserve">aa enää uudelleen </w:t>
      </w:r>
      <w:r w:rsidR="00AF2AC7" w:rsidRPr="00D210E7">
        <w:rPr>
          <w:rFonts w:eastAsia="Arial"/>
          <w:spacing w:val="2"/>
        </w:rPr>
        <w:t>k</w:t>
      </w:r>
      <w:r w:rsidR="00AF2AC7" w:rsidRPr="00D210E7">
        <w:rPr>
          <w:rFonts w:eastAsia="Arial"/>
        </w:rPr>
        <w:t>ä</w:t>
      </w:r>
      <w:r w:rsidR="00AF2AC7" w:rsidRPr="00D210E7">
        <w:rPr>
          <w:rFonts w:eastAsia="Arial"/>
          <w:spacing w:val="-2"/>
        </w:rPr>
        <w:t>y</w:t>
      </w:r>
      <w:r w:rsidR="00AF2AC7" w:rsidRPr="00D210E7">
        <w:rPr>
          <w:rFonts w:eastAsia="Arial"/>
          <w:spacing w:val="1"/>
        </w:rPr>
        <w:t>tt</w:t>
      </w:r>
      <w:r w:rsidR="00AF2AC7" w:rsidRPr="00D210E7">
        <w:rPr>
          <w:rFonts w:eastAsia="Arial"/>
        </w:rPr>
        <w:t>öö</w:t>
      </w:r>
      <w:r w:rsidR="00AF2AC7" w:rsidRPr="00D210E7">
        <w:rPr>
          <w:rFonts w:eastAsia="Arial"/>
          <w:spacing w:val="-3"/>
        </w:rPr>
        <w:t>n</w:t>
      </w:r>
      <w:r w:rsidR="00AF2AC7" w:rsidRPr="00D210E7">
        <w:rPr>
          <w:rFonts w:eastAsia="Arial"/>
        </w:rPr>
        <w:t xml:space="preserve">. </w:t>
      </w:r>
    </w:p>
    <w:p w14:paraId="78279D8E" w14:textId="22D44986" w:rsidR="009B6FC3" w:rsidRDefault="009B6FC3" w:rsidP="00CD62D0">
      <w:pPr>
        <w:pStyle w:val="Asiateksti"/>
        <w:rPr>
          <w:rFonts w:eastAsia="Arial"/>
        </w:rPr>
      </w:pPr>
    </w:p>
    <w:p w14:paraId="451553C0" w14:textId="77777777" w:rsidR="009B6FC3" w:rsidRPr="00D210E7" w:rsidRDefault="009B6FC3" w:rsidP="00CD62D0">
      <w:pPr>
        <w:pStyle w:val="Asiateksti"/>
        <w:rPr>
          <w:rFonts w:eastAsia="Arial"/>
        </w:rPr>
      </w:pPr>
    </w:p>
    <w:p w14:paraId="5773136B" w14:textId="5907E9E0" w:rsidR="005046DF" w:rsidRPr="005046DF" w:rsidRDefault="00050D74" w:rsidP="00BB2222">
      <w:pPr>
        <w:pStyle w:val="Otsikko1"/>
        <w:rPr>
          <w:rFonts w:eastAsia="Arial"/>
          <w:spacing w:val="-1"/>
        </w:rPr>
      </w:pPr>
      <w:bookmarkStart w:id="18" w:name="_Toc124767523"/>
      <w:r>
        <w:rPr>
          <w:rFonts w:eastAsia="Arial"/>
          <w:spacing w:val="-1"/>
        </w:rPr>
        <w:t>4</w:t>
      </w:r>
      <w:r w:rsidR="005046DF" w:rsidRPr="005046DF">
        <w:rPr>
          <w:rFonts w:eastAsia="Arial"/>
          <w:spacing w:val="-1"/>
        </w:rPr>
        <w:t xml:space="preserve"> </w:t>
      </w:r>
      <w:r w:rsidR="00D210E7" w:rsidRPr="005046DF">
        <w:rPr>
          <w:rFonts w:eastAsia="Arial"/>
          <w:spacing w:val="-1"/>
        </w:rPr>
        <w:t>Sika</w:t>
      </w:r>
      <w:r w:rsidR="00D210E7">
        <w:rPr>
          <w:rFonts w:eastAsia="Arial"/>
          <w:spacing w:val="-1"/>
        </w:rPr>
        <w:t>eläinten tapahtuma- ja eläinmääräilmoitukset</w:t>
      </w:r>
      <w:bookmarkEnd w:id="18"/>
    </w:p>
    <w:p w14:paraId="0DF84381" w14:textId="77777777" w:rsidR="009B6FC3" w:rsidRDefault="009B6FC3" w:rsidP="00245A1C">
      <w:pPr>
        <w:pStyle w:val="Asiateksti"/>
        <w:rPr>
          <w:rFonts w:eastAsia="Arial"/>
        </w:rPr>
      </w:pPr>
    </w:p>
    <w:p w14:paraId="74BCDF49" w14:textId="175AB5AC" w:rsidR="005046DF" w:rsidRPr="00D210E7" w:rsidRDefault="00A074BE" w:rsidP="00245A1C">
      <w:pPr>
        <w:pStyle w:val="Asiateksti"/>
        <w:rPr>
          <w:rFonts w:eastAsia="Arial"/>
        </w:rPr>
      </w:pPr>
      <w:r w:rsidRPr="00D210E7">
        <w:rPr>
          <w:rFonts w:eastAsia="Arial"/>
        </w:rPr>
        <w:t>Sikarekisteri on Ruokaviraston ylläpitämä virallinen rekisteri kaikille sikaeläimille. Sikarekisteri on perustettu vuonna 2012.</w:t>
      </w:r>
    </w:p>
    <w:p w14:paraId="5A8A8CB9" w14:textId="47F5BB06" w:rsidR="00E53623" w:rsidRPr="00D210E7" w:rsidRDefault="00E53623" w:rsidP="00245A1C">
      <w:pPr>
        <w:pStyle w:val="Asiateksti"/>
        <w:rPr>
          <w:rFonts w:eastAsia="Arial"/>
        </w:rPr>
      </w:pPr>
      <w:r w:rsidRPr="00D210E7">
        <w:rPr>
          <w:rFonts w:eastAsia="Arial"/>
        </w:rPr>
        <w:t xml:space="preserve">Velvoite </w:t>
      </w:r>
      <w:r w:rsidR="00DB0542">
        <w:rPr>
          <w:rFonts w:eastAsia="Arial"/>
        </w:rPr>
        <w:t>sikarekisteristä (</w:t>
      </w:r>
      <w:r w:rsidRPr="00D210E7">
        <w:rPr>
          <w:rFonts w:eastAsia="Arial"/>
        </w:rPr>
        <w:t>ATK-pohjaisesta tietokannasta</w:t>
      </w:r>
      <w:r w:rsidR="00DB0542">
        <w:rPr>
          <w:rFonts w:eastAsia="Arial"/>
        </w:rPr>
        <w:t>)</w:t>
      </w:r>
      <w:r w:rsidRPr="00D210E7">
        <w:rPr>
          <w:rFonts w:eastAsia="Arial"/>
        </w:rPr>
        <w:t>, johon tulee ilmoittaa kaikki sikojen siirtämiset m</w:t>
      </w:r>
      <w:r w:rsidR="00484912">
        <w:rPr>
          <w:rFonts w:eastAsia="Arial"/>
        </w:rPr>
        <w:t>ukaan lukien</w:t>
      </w:r>
      <w:r w:rsidRPr="00D210E7">
        <w:rPr>
          <w:rFonts w:eastAsia="Arial"/>
        </w:rPr>
        <w:t xml:space="preserve"> poistot ja osto</w:t>
      </w:r>
      <w:r w:rsidR="00484912">
        <w:rPr>
          <w:rFonts w:eastAsia="Arial"/>
        </w:rPr>
        <w:t xml:space="preserve">t </w:t>
      </w:r>
      <w:r w:rsidRPr="00D210E7">
        <w:rPr>
          <w:rFonts w:eastAsia="Arial"/>
        </w:rPr>
        <w:t>tulee EU:n eläinterveyssäännöstöstä.</w:t>
      </w:r>
      <w:r w:rsidR="00D210E7" w:rsidRPr="00D210E7">
        <w:rPr>
          <w:rFonts w:eastAsia="Arial"/>
        </w:rPr>
        <w:t xml:space="preserve"> Sikaeläinten eläinmääräilmoitusvelvollisuus tulee kansallisesta lainsäädännöstä.</w:t>
      </w:r>
    </w:p>
    <w:p w14:paraId="0CCEF78C" w14:textId="49A789A6" w:rsidR="005046DF" w:rsidRPr="005046DF" w:rsidRDefault="00050D74" w:rsidP="005046DF">
      <w:pPr>
        <w:pStyle w:val="Otsikko2"/>
        <w:rPr>
          <w:rFonts w:eastAsia="Arial"/>
          <w:spacing w:val="-1"/>
        </w:rPr>
      </w:pPr>
      <w:bookmarkStart w:id="19" w:name="_Toc124767524"/>
      <w:r>
        <w:rPr>
          <w:rFonts w:eastAsia="Arial"/>
          <w:spacing w:val="-1"/>
        </w:rPr>
        <w:t>4</w:t>
      </w:r>
      <w:r w:rsidR="005046DF" w:rsidRPr="005046DF">
        <w:rPr>
          <w:rFonts w:eastAsia="Arial"/>
          <w:spacing w:val="-1"/>
        </w:rPr>
        <w:t xml:space="preserve">.1. </w:t>
      </w:r>
      <w:r w:rsidR="00D210E7">
        <w:rPr>
          <w:rFonts w:eastAsia="Arial"/>
          <w:spacing w:val="-1"/>
        </w:rPr>
        <w:t>I</w:t>
      </w:r>
      <w:r w:rsidR="005046DF" w:rsidRPr="005046DF">
        <w:rPr>
          <w:rFonts w:eastAsia="Arial"/>
          <w:spacing w:val="-1"/>
        </w:rPr>
        <w:t>lmoitukset</w:t>
      </w:r>
      <w:bookmarkEnd w:id="19"/>
    </w:p>
    <w:p w14:paraId="7AFB6B6E" w14:textId="51509AEC" w:rsidR="005046DF" w:rsidRPr="005046DF" w:rsidRDefault="007562D6" w:rsidP="00245A1C">
      <w:pPr>
        <w:pStyle w:val="Asiateksti"/>
        <w:rPr>
          <w:rFonts w:eastAsia="Arial"/>
        </w:rPr>
      </w:pPr>
      <w:r>
        <w:rPr>
          <w:rFonts w:eastAsia="Arial"/>
        </w:rPr>
        <w:t>Sikarekisterin tulee ilmoittaa s</w:t>
      </w:r>
      <w:r w:rsidRPr="007562D6">
        <w:rPr>
          <w:rFonts w:eastAsia="Arial"/>
        </w:rPr>
        <w:t>ikojen osto-, myynti- ja siirtotapahtumat sekä eläinmäärätiedot</w:t>
      </w:r>
      <w:r>
        <w:rPr>
          <w:rFonts w:eastAsia="Arial"/>
        </w:rPr>
        <w:t xml:space="preserve">.  </w:t>
      </w:r>
      <w:r w:rsidR="0033109D">
        <w:rPr>
          <w:rFonts w:eastAsia="Arial"/>
        </w:rPr>
        <w:t>Eläintenpitäjä</w:t>
      </w:r>
      <w:r w:rsidR="005046DF" w:rsidRPr="005046DF">
        <w:rPr>
          <w:rFonts w:eastAsia="Arial"/>
        </w:rPr>
        <w:t xml:space="preserve"> on vastuussa ilmoitusvelvollisuuden täyttymisestä. Eläinvälittäjä tai teurastamo voi tehdä sikojen osto- ja myynti-ilmoitukset eläintenpitäjän puolesta, mikäli eläintenpitäjä on kirjallisesti valtuuttanut eläinvälittäjän</w:t>
      </w:r>
      <w:r w:rsidR="0027168D">
        <w:rPr>
          <w:rFonts w:eastAsia="Arial"/>
        </w:rPr>
        <w:t xml:space="preserve"> tai teurastamon</w:t>
      </w:r>
      <w:r w:rsidR="005046DF" w:rsidRPr="005046DF">
        <w:rPr>
          <w:rFonts w:eastAsia="Arial"/>
        </w:rPr>
        <w:t xml:space="preserve"> tekemään ilmoitukset puolestaan.</w:t>
      </w:r>
    </w:p>
    <w:p w14:paraId="5DA1FFB2" w14:textId="77777777" w:rsidR="005046DF" w:rsidRPr="005046DF" w:rsidRDefault="005046DF" w:rsidP="00245A1C">
      <w:pPr>
        <w:pStyle w:val="Asiateksti"/>
        <w:rPr>
          <w:rFonts w:eastAsia="Arial"/>
        </w:rPr>
      </w:pPr>
    </w:p>
    <w:p w14:paraId="1778997E" w14:textId="77777777" w:rsidR="00AC2479" w:rsidRDefault="005046DF" w:rsidP="00245A1C">
      <w:pPr>
        <w:pStyle w:val="Asiateksti"/>
        <w:rPr>
          <w:rFonts w:eastAsia="Arial"/>
        </w:rPr>
      </w:pPr>
      <w:r w:rsidRPr="005046DF">
        <w:rPr>
          <w:rFonts w:eastAsia="Arial"/>
        </w:rPr>
        <w:t xml:space="preserve">Kaikkien tapahtumailmoitusten ilmoitusaika on seitsemän (7) vuorokautta. Jos ilmoitus tehdään postitse, on huolehdittava siitä, että se on perillä Ruokaviraston sikarekisterin asiakaspalvelussa viimeistään seitsemäntenä päivänä tapahtumasta ilmoitusviiveen välttämiseksi. </w:t>
      </w:r>
    </w:p>
    <w:p w14:paraId="2ADB4A06" w14:textId="49D17D23" w:rsidR="005046DF" w:rsidRPr="005046DF" w:rsidRDefault="005046DF" w:rsidP="00245A1C">
      <w:pPr>
        <w:pStyle w:val="Asiateksti"/>
        <w:rPr>
          <w:rFonts w:eastAsia="Arial"/>
        </w:rPr>
      </w:pPr>
      <w:r w:rsidRPr="005046DF">
        <w:rPr>
          <w:rFonts w:eastAsia="Arial"/>
        </w:rPr>
        <w:t>Eläinmääräilmoitukset tehdään kolmannesvuosittain (k</w:t>
      </w:r>
      <w:r w:rsidR="008C0DCA">
        <w:rPr>
          <w:rFonts w:eastAsia="Arial"/>
        </w:rPr>
        <w:t>t</w:t>
      </w:r>
      <w:r w:rsidRPr="005046DF">
        <w:rPr>
          <w:rFonts w:eastAsia="Arial"/>
        </w:rPr>
        <w:t xml:space="preserve">s. </w:t>
      </w:r>
      <w:r w:rsidR="008C0DCA">
        <w:rPr>
          <w:rFonts w:eastAsia="Arial"/>
        </w:rPr>
        <w:t xml:space="preserve">kohta </w:t>
      </w:r>
      <w:r w:rsidR="00D03231">
        <w:rPr>
          <w:rFonts w:eastAsia="Arial"/>
        </w:rPr>
        <w:t>4.3.7</w:t>
      </w:r>
      <w:r w:rsidRPr="005046DF">
        <w:rPr>
          <w:rFonts w:eastAsia="Arial"/>
        </w:rPr>
        <w:t>).</w:t>
      </w:r>
    </w:p>
    <w:p w14:paraId="39B39369" w14:textId="77777777" w:rsidR="005046DF" w:rsidRPr="005046DF" w:rsidRDefault="005046DF" w:rsidP="00245A1C">
      <w:pPr>
        <w:pStyle w:val="Asiateksti"/>
        <w:rPr>
          <w:rFonts w:eastAsia="Arial"/>
        </w:rPr>
      </w:pPr>
    </w:p>
    <w:p w14:paraId="392AE4B5" w14:textId="77777777" w:rsidR="005046DF" w:rsidRPr="005046DF" w:rsidRDefault="005046DF" w:rsidP="00245A1C">
      <w:pPr>
        <w:pStyle w:val="Asiateksti"/>
        <w:rPr>
          <w:rFonts w:eastAsia="Arial"/>
        </w:rPr>
      </w:pPr>
      <w:r w:rsidRPr="005046DF">
        <w:rPr>
          <w:rFonts w:eastAsia="Arial"/>
        </w:rPr>
        <w:t>Eläinlajit ja -tyypit on koodattu ilmoituslomakkeissa seuraavasti:</w:t>
      </w:r>
    </w:p>
    <w:p w14:paraId="3D94CB1F" w14:textId="77777777" w:rsidR="005046DF" w:rsidRPr="005046DF" w:rsidRDefault="005046DF" w:rsidP="00245A1C">
      <w:pPr>
        <w:pStyle w:val="Asiateksti"/>
        <w:rPr>
          <w:rFonts w:eastAsia="Arial"/>
        </w:rPr>
      </w:pPr>
    </w:p>
    <w:p w14:paraId="10413629" w14:textId="77777777" w:rsidR="005046DF" w:rsidRPr="005046DF" w:rsidRDefault="005046DF" w:rsidP="00245A1C">
      <w:pPr>
        <w:pStyle w:val="Asiateksti"/>
        <w:rPr>
          <w:rFonts w:eastAsia="Arial"/>
        </w:rPr>
      </w:pPr>
      <w:r w:rsidRPr="005046DF">
        <w:rPr>
          <w:rFonts w:eastAsia="Arial"/>
        </w:rPr>
        <w:t>Eläinlaji</w:t>
      </w:r>
    </w:p>
    <w:p w14:paraId="30C78AD4" w14:textId="77777777" w:rsidR="005046DF" w:rsidRPr="005046DF" w:rsidRDefault="005046DF" w:rsidP="00245A1C">
      <w:pPr>
        <w:pStyle w:val="Asiateksti"/>
        <w:rPr>
          <w:rFonts w:eastAsia="Arial"/>
        </w:rPr>
      </w:pPr>
      <w:r w:rsidRPr="005046DF">
        <w:rPr>
          <w:rFonts w:eastAsia="Arial"/>
        </w:rPr>
        <w:t>1= Sika (kesysika)</w:t>
      </w:r>
    </w:p>
    <w:p w14:paraId="7225A8E0" w14:textId="6D411333" w:rsidR="005046DF" w:rsidRPr="005046DF" w:rsidRDefault="005046DF" w:rsidP="00245A1C">
      <w:pPr>
        <w:pStyle w:val="Asiateksti"/>
        <w:rPr>
          <w:rFonts w:eastAsia="Arial"/>
        </w:rPr>
      </w:pPr>
      <w:r w:rsidRPr="005046DF">
        <w:rPr>
          <w:rFonts w:eastAsia="Arial"/>
        </w:rPr>
        <w:t xml:space="preserve">2= Minisika </w:t>
      </w:r>
    </w:p>
    <w:p w14:paraId="29CC8C9E" w14:textId="77777777" w:rsidR="005046DF" w:rsidRPr="005046DF" w:rsidRDefault="005046DF" w:rsidP="00245A1C">
      <w:pPr>
        <w:pStyle w:val="Asiateksti"/>
        <w:rPr>
          <w:rFonts w:eastAsia="Arial"/>
        </w:rPr>
      </w:pPr>
      <w:r w:rsidRPr="005046DF">
        <w:rPr>
          <w:rFonts w:eastAsia="Arial"/>
        </w:rPr>
        <w:t>3= Villisika (tai sen risteytys)</w:t>
      </w:r>
    </w:p>
    <w:p w14:paraId="273B4AF6" w14:textId="77777777" w:rsidR="005046DF" w:rsidRPr="005046DF" w:rsidRDefault="005046DF" w:rsidP="00245A1C">
      <w:pPr>
        <w:pStyle w:val="Asiateksti"/>
        <w:rPr>
          <w:rFonts w:eastAsia="Arial"/>
        </w:rPr>
      </w:pPr>
    </w:p>
    <w:p w14:paraId="28B796BC" w14:textId="77777777" w:rsidR="005046DF" w:rsidRPr="005046DF" w:rsidRDefault="005046DF" w:rsidP="00245A1C">
      <w:pPr>
        <w:pStyle w:val="Asiateksti"/>
        <w:rPr>
          <w:rFonts w:eastAsia="Arial"/>
        </w:rPr>
      </w:pPr>
      <w:r w:rsidRPr="005046DF">
        <w:rPr>
          <w:rFonts w:eastAsia="Arial"/>
        </w:rPr>
        <w:t>Eläintyyppi</w:t>
      </w:r>
    </w:p>
    <w:p w14:paraId="261E7C32" w14:textId="77777777" w:rsidR="005046DF" w:rsidRPr="005046DF" w:rsidRDefault="005046DF" w:rsidP="00245A1C">
      <w:pPr>
        <w:pStyle w:val="Asiateksti"/>
        <w:rPr>
          <w:rFonts w:eastAsia="Arial"/>
        </w:rPr>
      </w:pPr>
      <w:r w:rsidRPr="005046DF">
        <w:rPr>
          <w:rFonts w:eastAsia="Arial"/>
        </w:rPr>
        <w:t>1=Porsas</w:t>
      </w:r>
      <w:r w:rsidRPr="005046DF">
        <w:rPr>
          <w:rFonts w:eastAsia="Arial"/>
        </w:rPr>
        <w:tab/>
      </w:r>
      <w:r w:rsidRPr="005046DF">
        <w:rPr>
          <w:rFonts w:eastAsia="Arial"/>
        </w:rPr>
        <w:tab/>
        <w:t>3kk ikäinen tai nuorempi</w:t>
      </w:r>
      <w:r w:rsidRPr="005046DF">
        <w:rPr>
          <w:rFonts w:eastAsia="Arial"/>
        </w:rPr>
        <w:tab/>
      </w:r>
    </w:p>
    <w:p w14:paraId="7A8F5218" w14:textId="2B97ABFA" w:rsidR="005046DF" w:rsidRPr="005046DF" w:rsidRDefault="005046DF" w:rsidP="00577F96">
      <w:pPr>
        <w:pStyle w:val="Asiateksti"/>
        <w:ind w:left="3912" w:hanging="2608"/>
        <w:rPr>
          <w:rFonts w:eastAsia="Arial"/>
        </w:rPr>
      </w:pPr>
      <w:r w:rsidRPr="005046DF">
        <w:rPr>
          <w:rFonts w:eastAsia="Arial"/>
        </w:rPr>
        <w:lastRenderedPageBreak/>
        <w:t>2=Lihasika</w:t>
      </w:r>
      <w:r w:rsidRPr="005046DF">
        <w:rPr>
          <w:rFonts w:eastAsia="Arial"/>
        </w:rPr>
        <w:tab/>
        <w:t>Yli 3kk, mutta alle 8 kk ikäinen, lihantuotantoon tarkoitettu</w:t>
      </w:r>
    </w:p>
    <w:p w14:paraId="674D4AF1" w14:textId="77777777" w:rsidR="005046DF" w:rsidRPr="005046DF" w:rsidRDefault="005046DF" w:rsidP="00577F96">
      <w:pPr>
        <w:pStyle w:val="Asiateksti"/>
        <w:ind w:left="3912" w:hanging="2608"/>
        <w:rPr>
          <w:rFonts w:eastAsia="Arial"/>
        </w:rPr>
      </w:pPr>
      <w:r w:rsidRPr="005046DF">
        <w:rPr>
          <w:rFonts w:eastAsia="Arial"/>
        </w:rPr>
        <w:t>3=Nuori siitossika</w:t>
      </w:r>
      <w:r w:rsidRPr="005046DF">
        <w:rPr>
          <w:rFonts w:eastAsia="Arial"/>
        </w:rPr>
        <w:tab/>
        <w:t>Yli 3kk, mutta alle 8 kk ikäinen, jälkeläisten tuotantoon tarkoitettu</w:t>
      </w:r>
    </w:p>
    <w:p w14:paraId="1B40F2DE" w14:textId="0EE2BDCA" w:rsidR="005046DF" w:rsidRPr="005046DF" w:rsidRDefault="005046DF" w:rsidP="00245A1C">
      <w:pPr>
        <w:pStyle w:val="Asiateksti"/>
        <w:rPr>
          <w:rFonts w:eastAsia="Arial"/>
        </w:rPr>
      </w:pPr>
      <w:r w:rsidRPr="005046DF">
        <w:rPr>
          <w:rFonts w:eastAsia="Arial"/>
        </w:rPr>
        <w:t>4=Emakko</w:t>
      </w:r>
      <w:r w:rsidRPr="005046DF">
        <w:rPr>
          <w:rFonts w:eastAsia="Arial"/>
        </w:rPr>
        <w:tab/>
      </w:r>
      <w:r w:rsidR="0067443B">
        <w:rPr>
          <w:rFonts w:eastAsia="Arial"/>
        </w:rPr>
        <w:tab/>
      </w:r>
      <w:r w:rsidRPr="005046DF">
        <w:rPr>
          <w:rFonts w:eastAsia="Arial"/>
        </w:rPr>
        <w:t>8kk ikäinen tai vanhempi naaraspuolinen siitossika</w:t>
      </w:r>
    </w:p>
    <w:p w14:paraId="25B1F708" w14:textId="310768AA" w:rsidR="005046DF" w:rsidRDefault="005046DF" w:rsidP="00245A1C">
      <w:pPr>
        <w:pStyle w:val="Asiateksti"/>
        <w:rPr>
          <w:rFonts w:eastAsia="Arial"/>
        </w:rPr>
      </w:pPr>
      <w:r w:rsidRPr="005046DF">
        <w:rPr>
          <w:rFonts w:eastAsia="Arial"/>
        </w:rPr>
        <w:t>5=Karju</w:t>
      </w:r>
      <w:r w:rsidRPr="005046DF">
        <w:rPr>
          <w:rFonts w:eastAsia="Arial"/>
        </w:rPr>
        <w:tab/>
      </w:r>
      <w:r w:rsidRPr="005046DF">
        <w:rPr>
          <w:rFonts w:eastAsia="Arial"/>
        </w:rPr>
        <w:tab/>
        <w:t>8 kk ikäinen tai vanhempi urospuolinen siitossika</w:t>
      </w:r>
    </w:p>
    <w:p w14:paraId="375EB337" w14:textId="77777777" w:rsidR="005046DF" w:rsidRPr="005046DF" w:rsidRDefault="005046DF" w:rsidP="00245A1C">
      <w:pPr>
        <w:pStyle w:val="Asiateksti"/>
        <w:rPr>
          <w:rFonts w:eastAsia="Arial"/>
        </w:rPr>
      </w:pPr>
    </w:p>
    <w:p w14:paraId="470E1F7E" w14:textId="3DDFAE30" w:rsidR="005046DF" w:rsidRPr="005046DF" w:rsidRDefault="005046DF" w:rsidP="00245A1C">
      <w:pPr>
        <w:pStyle w:val="Asiateksti"/>
        <w:rPr>
          <w:rFonts w:eastAsia="Arial"/>
        </w:rPr>
      </w:pPr>
      <w:r w:rsidRPr="005046DF">
        <w:rPr>
          <w:rFonts w:eastAsia="Arial"/>
        </w:rPr>
        <w:t>Villisiat jaetaan tyypiltään kohtien 1</w:t>
      </w:r>
      <w:r w:rsidR="00245A1C">
        <w:rPr>
          <w:rFonts w:eastAsia="Arial"/>
        </w:rPr>
        <w:t>–</w:t>
      </w:r>
      <w:r w:rsidRPr="005046DF">
        <w:rPr>
          <w:rFonts w:eastAsia="Arial"/>
        </w:rPr>
        <w:t xml:space="preserve">5 mukaisiin ryhmiin. </w:t>
      </w:r>
    </w:p>
    <w:p w14:paraId="03DB0ECD" w14:textId="748A7C71" w:rsidR="005046DF" w:rsidRPr="005046DF" w:rsidRDefault="005046DF" w:rsidP="00245A1C">
      <w:pPr>
        <w:pStyle w:val="Asiateksti"/>
        <w:rPr>
          <w:rFonts w:eastAsia="Arial"/>
        </w:rPr>
      </w:pPr>
      <w:r w:rsidRPr="005046DF">
        <w:rPr>
          <w:rFonts w:eastAsia="Arial"/>
        </w:rPr>
        <w:t>Minisiat ovat kaikki eläintyypiltään 6</w:t>
      </w:r>
    </w:p>
    <w:p w14:paraId="1E4CB787" w14:textId="1FA40BA5" w:rsidR="005046DF" w:rsidRPr="005046DF" w:rsidRDefault="00050D74" w:rsidP="005046DF">
      <w:pPr>
        <w:pStyle w:val="Otsikko2"/>
        <w:rPr>
          <w:rFonts w:eastAsia="Arial"/>
          <w:spacing w:val="-1"/>
        </w:rPr>
      </w:pPr>
      <w:bookmarkStart w:id="20" w:name="_Toc124767525"/>
      <w:r>
        <w:rPr>
          <w:rFonts w:eastAsia="Arial"/>
          <w:spacing w:val="-1"/>
        </w:rPr>
        <w:t>4</w:t>
      </w:r>
      <w:r w:rsidR="005046DF" w:rsidRPr="005046DF">
        <w:rPr>
          <w:rFonts w:eastAsia="Arial"/>
          <w:spacing w:val="-1"/>
        </w:rPr>
        <w:t>.2. Sikarekisterin ilmoituskanavat</w:t>
      </w:r>
      <w:bookmarkEnd w:id="20"/>
    </w:p>
    <w:p w14:paraId="54650F93" w14:textId="1BF0FF72" w:rsidR="005046DF" w:rsidRPr="005046DF" w:rsidRDefault="009B5BC1" w:rsidP="00245A1C">
      <w:pPr>
        <w:pStyle w:val="Asiateksti"/>
        <w:numPr>
          <w:ilvl w:val="0"/>
          <w:numId w:val="48"/>
        </w:numPr>
        <w:rPr>
          <w:rFonts w:eastAsia="Arial"/>
        </w:rPr>
      </w:pPr>
      <w:r>
        <w:rPr>
          <w:rFonts w:eastAsia="Arial"/>
        </w:rPr>
        <w:t>Sika</w:t>
      </w:r>
      <w:r w:rsidR="005046DF" w:rsidRPr="005046DF">
        <w:rPr>
          <w:rFonts w:eastAsia="Arial"/>
        </w:rPr>
        <w:t>rekisteri-sovellus osoitteessa</w:t>
      </w:r>
      <w:r w:rsidR="009E6B58">
        <w:rPr>
          <w:rFonts w:eastAsia="Arial"/>
        </w:rPr>
        <w:t xml:space="preserve"> </w:t>
      </w:r>
      <w:hyperlink r:id="rId23" w:history="1">
        <w:r w:rsidR="009E6B58" w:rsidRPr="00E518CF">
          <w:rPr>
            <w:rStyle w:val="Hyperlinkki"/>
            <w:rFonts w:eastAsia="Arial"/>
          </w:rPr>
          <w:t>https://elaintietojarjestelma.ruokavirasto.fi/elainas/</w:t>
        </w:r>
      </w:hyperlink>
      <w:r w:rsidR="009E6B58">
        <w:rPr>
          <w:rFonts w:eastAsia="Arial"/>
        </w:rPr>
        <w:t xml:space="preserve"> </w:t>
      </w:r>
    </w:p>
    <w:p w14:paraId="44136C25" w14:textId="5D341B38" w:rsidR="005046DF" w:rsidRPr="005046DF" w:rsidRDefault="005046DF" w:rsidP="00245A1C">
      <w:pPr>
        <w:pStyle w:val="Asiateksti"/>
        <w:numPr>
          <w:ilvl w:val="0"/>
          <w:numId w:val="49"/>
        </w:numPr>
        <w:rPr>
          <w:rFonts w:eastAsia="Arial"/>
        </w:rPr>
      </w:pPr>
      <w:r w:rsidRPr="005046DF">
        <w:rPr>
          <w:rFonts w:eastAsia="Arial"/>
        </w:rPr>
        <w:t xml:space="preserve">Eläimiä pitävien toimijoiden käyttöoikeuksia hallinnoi oman kunnan maaseutuelinkeinoviranomainen </w:t>
      </w:r>
    </w:p>
    <w:p w14:paraId="3828A554" w14:textId="5665C96F" w:rsidR="005046DF" w:rsidRPr="005046DF" w:rsidRDefault="005046DF" w:rsidP="00245A1C">
      <w:pPr>
        <w:pStyle w:val="Asiateksti"/>
        <w:numPr>
          <w:ilvl w:val="0"/>
          <w:numId w:val="49"/>
        </w:numPr>
        <w:rPr>
          <w:rFonts w:eastAsia="Arial"/>
        </w:rPr>
      </w:pPr>
      <w:r w:rsidRPr="005046DF">
        <w:rPr>
          <w:rFonts w:eastAsia="Arial"/>
        </w:rPr>
        <w:t>Viranomaisten, teurastamoiden ja välittäjien tunnukset myöntää Ruokavirasto</w:t>
      </w:r>
    </w:p>
    <w:p w14:paraId="0A5B51D9" w14:textId="77777777" w:rsidR="005046DF" w:rsidRPr="005046DF" w:rsidRDefault="005046DF" w:rsidP="00245A1C">
      <w:pPr>
        <w:pStyle w:val="Asiateksti"/>
        <w:rPr>
          <w:rFonts w:eastAsia="Arial"/>
        </w:rPr>
      </w:pPr>
    </w:p>
    <w:p w14:paraId="6C5FAC80" w14:textId="35BE9684" w:rsidR="005046DF" w:rsidRPr="005046DF" w:rsidRDefault="005046DF" w:rsidP="00245A1C">
      <w:pPr>
        <w:pStyle w:val="Asiateksti"/>
        <w:numPr>
          <w:ilvl w:val="0"/>
          <w:numId w:val="50"/>
        </w:numPr>
        <w:rPr>
          <w:rFonts w:eastAsia="Arial"/>
        </w:rPr>
      </w:pPr>
      <w:r w:rsidRPr="005046DF">
        <w:rPr>
          <w:rFonts w:eastAsia="Arial"/>
        </w:rPr>
        <w:t>Paperilomakkeet</w:t>
      </w:r>
    </w:p>
    <w:p w14:paraId="2D698CF5" w14:textId="6D9E5006" w:rsidR="005046DF" w:rsidRPr="005046DF" w:rsidRDefault="005046DF" w:rsidP="00245A1C">
      <w:pPr>
        <w:pStyle w:val="Asiateksti"/>
        <w:ind w:left="2024"/>
        <w:rPr>
          <w:rFonts w:eastAsia="Arial"/>
        </w:rPr>
      </w:pPr>
      <w:r w:rsidRPr="005046DF">
        <w:rPr>
          <w:rFonts w:eastAsia="Arial"/>
        </w:rPr>
        <w:t xml:space="preserve">Lomakkeita voi tilata asiakaspalvelusta tai niitä voi tulostaa Ruokaviraston internetsivuilta: </w:t>
      </w:r>
      <w:hyperlink r:id="rId24" w:history="1">
        <w:r w:rsidRPr="009E6B58">
          <w:rPr>
            <w:rStyle w:val="Hyperlinkki"/>
            <w:rFonts w:eastAsia="Arial"/>
          </w:rPr>
          <w:t>https://www.ruokavirasto.fi/tietoa-meista/asiointi/oppaat-ja-lomakkeet/viljelijat/elainten-pito/elainten-merkitseminen-ja-rekisterointi/</w:t>
        </w:r>
      </w:hyperlink>
    </w:p>
    <w:p w14:paraId="4551608E" w14:textId="77777777" w:rsidR="005046DF" w:rsidRPr="005046DF" w:rsidRDefault="005046DF" w:rsidP="00245A1C">
      <w:pPr>
        <w:pStyle w:val="Asiateksti"/>
        <w:rPr>
          <w:rFonts w:eastAsia="Arial"/>
        </w:rPr>
      </w:pPr>
      <w:r w:rsidRPr="005046DF">
        <w:rPr>
          <w:rFonts w:eastAsia="Arial"/>
        </w:rPr>
        <w:t xml:space="preserve">  </w:t>
      </w:r>
    </w:p>
    <w:p w14:paraId="5DF20159" w14:textId="4F312B8F" w:rsidR="005046DF" w:rsidRPr="005046DF" w:rsidRDefault="005046DF" w:rsidP="00245A1C">
      <w:pPr>
        <w:pStyle w:val="Asiateksti"/>
        <w:numPr>
          <w:ilvl w:val="0"/>
          <w:numId w:val="50"/>
        </w:numPr>
        <w:rPr>
          <w:rFonts w:eastAsia="Arial"/>
        </w:rPr>
      </w:pPr>
      <w:r w:rsidRPr="005046DF">
        <w:rPr>
          <w:rFonts w:eastAsia="Arial"/>
        </w:rPr>
        <w:t>Sikarekisterin asiakaspalvelu</w:t>
      </w:r>
    </w:p>
    <w:p w14:paraId="282AA467" w14:textId="66A1B1A8" w:rsidR="005046DF" w:rsidRPr="005046DF" w:rsidRDefault="005046DF" w:rsidP="00245A1C">
      <w:pPr>
        <w:pStyle w:val="Asiateksti"/>
        <w:ind w:left="2024"/>
        <w:rPr>
          <w:rFonts w:eastAsia="Arial"/>
        </w:rPr>
      </w:pPr>
      <w:r w:rsidRPr="005046DF">
        <w:rPr>
          <w:rFonts w:eastAsia="Arial"/>
        </w:rPr>
        <w:t>Asiakaspalvelu auttaa rekisterin ongelmatilanteissa. Puhelimitse otetaan myös vastaan sikarekisterin tapahtuma</w:t>
      </w:r>
      <w:r w:rsidR="009B5BC1">
        <w:rPr>
          <w:rFonts w:eastAsia="Arial"/>
        </w:rPr>
        <w:t>- ja eläinmäärä</w:t>
      </w:r>
      <w:r w:rsidRPr="005046DF">
        <w:rPr>
          <w:rFonts w:eastAsia="Arial"/>
        </w:rPr>
        <w:t xml:space="preserve">ilmoituksia. </w:t>
      </w:r>
    </w:p>
    <w:p w14:paraId="06F1BA92" w14:textId="77777777" w:rsidR="005046DF" w:rsidRPr="005046DF" w:rsidRDefault="005046DF" w:rsidP="00245A1C">
      <w:pPr>
        <w:pStyle w:val="Asiateksti"/>
        <w:rPr>
          <w:rFonts w:eastAsia="Arial"/>
        </w:rPr>
      </w:pPr>
    </w:p>
    <w:p w14:paraId="028F1A88" w14:textId="77777777" w:rsidR="005046DF" w:rsidRPr="005046DF" w:rsidRDefault="005046DF" w:rsidP="00245A1C">
      <w:pPr>
        <w:pStyle w:val="Asiateksti"/>
        <w:rPr>
          <w:rFonts w:eastAsia="Arial"/>
        </w:rPr>
      </w:pPr>
      <w:r w:rsidRPr="005046DF">
        <w:rPr>
          <w:rFonts w:eastAsia="Arial"/>
        </w:rPr>
        <w:t>Yhteystiedot:</w:t>
      </w:r>
    </w:p>
    <w:p w14:paraId="46F97C51" w14:textId="77777777" w:rsidR="005046DF" w:rsidRPr="005046DF" w:rsidRDefault="005046DF" w:rsidP="00245A1C">
      <w:pPr>
        <w:pStyle w:val="Asiateksti"/>
        <w:rPr>
          <w:rFonts w:eastAsia="Arial"/>
        </w:rPr>
      </w:pPr>
      <w:r w:rsidRPr="005046DF">
        <w:rPr>
          <w:rFonts w:eastAsia="Arial"/>
        </w:rPr>
        <w:t>puh. 0295 205 303 (aukioloaika 8.15-16.00)</w:t>
      </w:r>
    </w:p>
    <w:p w14:paraId="6C231002" w14:textId="77777777" w:rsidR="005046DF" w:rsidRPr="005046DF" w:rsidRDefault="005046DF" w:rsidP="00245A1C">
      <w:pPr>
        <w:pStyle w:val="Asiateksti"/>
        <w:rPr>
          <w:rFonts w:eastAsia="Arial"/>
        </w:rPr>
      </w:pPr>
      <w:r w:rsidRPr="005046DF">
        <w:rPr>
          <w:rFonts w:eastAsia="Arial"/>
        </w:rPr>
        <w:t xml:space="preserve">postiosoite: Sikarekisteri, Ruokavirasto, </w:t>
      </w:r>
      <w:proofErr w:type="spellStart"/>
      <w:r w:rsidRPr="005046DF">
        <w:rPr>
          <w:rFonts w:eastAsia="Arial"/>
        </w:rPr>
        <w:t>Mustialankatu</w:t>
      </w:r>
      <w:proofErr w:type="spellEnd"/>
      <w:r w:rsidRPr="005046DF">
        <w:rPr>
          <w:rFonts w:eastAsia="Arial"/>
        </w:rPr>
        <w:t xml:space="preserve"> 3, 00790 HELSINKI</w:t>
      </w:r>
    </w:p>
    <w:p w14:paraId="182A12BE" w14:textId="77777777" w:rsidR="005046DF" w:rsidRPr="005046DF" w:rsidRDefault="005046DF" w:rsidP="00245A1C">
      <w:pPr>
        <w:pStyle w:val="Asiateksti"/>
        <w:rPr>
          <w:rFonts w:eastAsia="Arial"/>
        </w:rPr>
      </w:pPr>
      <w:r w:rsidRPr="005046DF">
        <w:rPr>
          <w:rFonts w:eastAsia="Arial"/>
        </w:rPr>
        <w:t>sähköposti: sikarekisteri@ruokavirasto.fi</w:t>
      </w:r>
    </w:p>
    <w:p w14:paraId="637F8A90" w14:textId="029FF4D6" w:rsidR="005046DF" w:rsidRDefault="00050D74" w:rsidP="005046DF">
      <w:pPr>
        <w:pStyle w:val="Otsikko2"/>
        <w:rPr>
          <w:rFonts w:eastAsia="Arial"/>
          <w:spacing w:val="-1"/>
        </w:rPr>
      </w:pPr>
      <w:bookmarkStart w:id="21" w:name="_Toc124767526"/>
      <w:r>
        <w:rPr>
          <w:rFonts w:eastAsia="Arial"/>
          <w:spacing w:val="-1"/>
        </w:rPr>
        <w:t>4</w:t>
      </w:r>
      <w:r w:rsidR="005046DF" w:rsidRPr="005046DF">
        <w:rPr>
          <w:rFonts w:eastAsia="Arial"/>
          <w:spacing w:val="-1"/>
        </w:rPr>
        <w:t>.3. Sikarekisterin ilmoitustyypit</w:t>
      </w:r>
      <w:bookmarkEnd w:id="21"/>
      <w:r w:rsidR="005046DF" w:rsidRPr="005046DF">
        <w:rPr>
          <w:rFonts w:eastAsia="Arial"/>
          <w:spacing w:val="-1"/>
        </w:rPr>
        <w:t xml:space="preserve"> </w:t>
      </w:r>
    </w:p>
    <w:p w14:paraId="4D805EE1" w14:textId="77777777" w:rsidR="00773593" w:rsidRPr="00DA5B05" w:rsidRDefault="00773593" w:rsidP="00DA5B05">
      <w:pPr>
        <w:rPr>
          <w:lang w:eastAsia="fi-FI"/>
        </w:rPr>
      </w:pPr>
    </w:p>
    <w:p w14:paraId="51A8D16F" w14:textId="17BB9C8C" w:rsidR="005046DF" w:rsidRPr="005046DF" w:rsidRDefault="00652CFD" w:rsidP="00773593">
      <w:pPr>
        <w:pStyle w:val="Otsikko3"/>
        <w:rPr>
          <w:rFonts w:eastAsia="Arial"/>
          <w:spacing w:val="-1"/>
        </w:rPr>
      </w:pPr>
      <w:bookmarkStart w:id="22" w:name="_Toc124767527"/>
      <w:r>
        <w:rPr>
          <w:rFonts w:eastAsia="Arial"/>
          <w:spacing w:val="-1"/>
        </w:rPr>
        <w:t>4</w:t>
      </w:r>
      <w:r w:rsidR="005046DF" w:rsidRPr="005046DF">
        <w:rPr>
          <w:rFonts w:eastAsia="Arial"/>
          <w:spacing w:val="-1"/>
        </w:rPr>
        <w:t>.</w:t>
      </w:r>
      <w:r>
        <w:rPr>
          <w:rFonts w:eastAsia="Arial"/>
          <w:spacing w:val="-1"/>
        </w:rPr>
        <w:t>3</w:t>
      </w:r>
      <w:r w:rsidR="005046DF" w:rsidRPr="005046DF">
        <w:rPr>
          <w:rFonts w:eastAsia="Arial"/>
          <w:spacing w:val="-1"/>
        </w:rPr>
        <w:t>.</w:t>
      </w:r>
      <w:r>
        <w:rPr>
          <w:rFonts w:eastAsia="Arial"/>
          <w:spacing w:val="-1"/>
        </w:rPr>
        <w:t>1</w:t>
      </w:r>
      <w:r w:rsidR="005046DF" w:rsidRPr="005046DF">
        <w:rPr>
          <w:rFonts w:eastAsia="Arial"/>
          <w:spacing w:val="-1"/>
        </w:rPr>
        <w:t xml:space="preserve"> Ostoilmoitus</w:t>
      </w:r>
      <w:bookmarkEnd w:id="22"/>
      <w:r w:rsidR="005046DF" w:rsidRPr="005046DF">
        <w:rPr>
          <w:rFonts w:eastAsia="Arial"/>
          <w:spacing w:val="-1"/>
        </w:rPr>
        <w:t xml:space="preserve"> </w:t>
      </w:r>
    </w:p>
    <w:p w14:paraId="0412E18C" w14:textId="77777777" w:rsidR="005046DF" w:rsidRPr="005046DF" w:rsidRDefault="005046DF" w:rsidP="00245A1C">
      <w:pPr>
        <w:pStyle w:val="Asiateksti"/>
        <w:rPr>
          <w:rFonts w:eastAsia="Arial"/>
        </w:rPr>
      </w:pPr>
      <w:r w:rsidRPr="005046DF">
        <w:rPr>
          <w:rFonts w:eastAsia="Arial"/>
        </w:rPr>
        <w:t xml:space="preserve">Ostoilmoitus tehdään eläimen/eläinten </w:t>
      </w:r>
      <w:proofErr w:type="spellStart"/>
      <w:r w:rsidRPr="005046DF">
        <w:rPr>
          <w:rFonts w:eastAsia="Arial"/>
        </w:rPr>
        <w:t>haltijuuden</w:t>
      </w:r>
      <w:proofErr w:type="spellEnd"/>
      <w:r w:rsidRPr="005046DF">
        <w:rPr>
          <w:rFonts w:eastAsia="Arial"/>
        </w:rPr>
        <w:t xml:space="preserve"> vaihtuessa.</w:t>
      </w:r>
    </w:p>
    <w:p w14:paraId="63635E85" w14:textId="77777777" w:rsidR="005046DF" w:rsidRPr="005046DF" w:rsidRDefault="005046DF" w:rsidP="00245A1C">
      <w:pPr>
        <w:pStyle w:val="Asiateksti"/>
        <w:rPr>
          <w:rFonts w:eastAsia="Arial"/>
        </w:rPr>
      </w:pPr>
      <w:r w:rsidRPr="005046DF">
        <w:rPr>
          <w:rFonts w:eastAsia="Arial"/>
        </w:rPr>
        <w:t>Ilmoituksen pakolliset tiedot</w:t>
      </w:r>
    </w:p>
    <w:p w14:paraId="762E0A07" w14:textId="0E6D5AB4" w:rsidR="005046DF" w:rsidRPr="005046DF" w:rsidRDefault="005046DF" w:rsidP="00341DFD">
      <w:pPr>
        <w:pStyle w:val="Asiateksti"/>
        <w:numPr>
          <w:ilvl w:val="0"/>
          <w:numId w:val="50"/>
        </w:numPr>
        <w:rPr>
          <w:rFonts w:eastAsia="Arial"/>
        </w:rPr>
      </w:pPr>
      <w:r w:rsidRPr="005046DF">
        <w:rPr>
          <w:rFonts w:eastAsia="Arial"/>
        </w:rPr>
        <w:t>ostopäivä</w:t>
      </w:r>
    </w:p>
    <w:p w14:paraId="5F439618" w14:textId="143D57D3" w:rsidR="005046DF" w:rsidRPr="005046DF" w:rsidRDefault="005046DF" w:rsidP="00341DFD">
      <w:pPr>
        <w:pStyle w:val="Asiateksti"/>
        <w:numPr>
          <w:ilvl w:val="0"/>
          <w:numId w:val="50"/>
        </w:numPr>
        <w:rPr>
          <w:rFonts w:eastAsia="Arial"/>
        </w:rPr>
      </w:pPr>
      <w:r w:rsidRPr="005046DF">
        <w:rPr>
          <w:rFonts w:eastAsia="Arial"/>
        </w:rPr>
        <w:t>tulopitopaikka</w:t>
      </w:r>
    </w:p>
    <w:p w14:paraId="3EE1F1C2" w14:textId="105F087B" w:rsidR="005046DF" w:rsidRPr="005046DF" w:rsidRDefault="005046DF" w:rsidP="00341DFD">
      <w:pPr>
        <w:pStyle w:val="Asiateksti"/>
        <w:numPr>
          <w:ilvl w:val="0"/>
          <w:numId w:val="50"/>
        </w:numPr>
        <w:rPr>
          <w:rFonts w:eastAsia="Arial"/>
        </w:rPr>
      </w:pPr>
      <w:r w:rsidRPr="005046DF">
        <w:rPr>
          <w:rFonts w:eastAsia="Arial"/>
        </w:rPr>
        <w:t>myyjän tunnus</w:t>
      </w:r>
    </w:p>
    <w:p w14:paraId="7D046D8C" w14:textId="0CF38E1E" w:rsidR="005046DF" w:rsidRPr="005046DF" w:rsidRDefault="005046DF" w:rsidP="00341DFD">
      <w:pPr>
        <w:pStyle w:val="Asiateksti"/>
        <w:numPr>
          <w:ilvl w:val="0"/>
          <w:numId w:val="50"/>
        </w:numPr>
        <w:rPr>
          <w:rFonts w:eastAsia="Arial"/>
        </w:rPr>
      </w:pPr>
      <w:r w:rsidRPr="005046DF">
        <w:rPr>
          <w:rFonts w:eastAsia="Arial"/>
        </w:rPr>
        <w:t xml:space="preserve">eläinlaji ja -tyyppi </w:t>
      </w:r>
    </w:p>
    <w:p w14:paraId="2DEB9E67" w14:textId="769FD329" w:rsidR="005046DF" w:rsidRPr="005046DF" w:rsidRDefault="005046DF" w:rsidP="00341DFD">
      <w:pPr>
        <w:pStyle w:val="Asiateksti"/>
        <w:numPr>
          <w:ilvl w:val="0"/>
          <w:numId w:val="50"/>
        </w:numPr>
        <w:rPr>
          <w:rFonts w:eastAsia="Arial"/>
        </w:rPr>
      </w:pPr>
      <w:r w:rsidRPr="005046DF">
        <w:rPr>
          <w:rFonts w:eastAsia="Arial"/>
        </w:rPr>
        <w:lastRenderedPageBreak/>
        <w:t>syntymä- tai lähtöpitopaikan merkintätunnus</w:t>
      </w:r>
    </w:p>
    <w:p w14:paraId="4328A9B6" w14:textId="0F6E9DC9" w:rsidR="005046DF" w:rsidRDefault="005046DF" w:rsidP="00341DFD">
      <w:pPr>
        <w:pStyle w:val="Asiateksti"/>
        <w:numPr>
          <w:ilvl w:val="0"/>
          <w:numId w:val="50"/>
        </w:numPr>
        <w:rPr>
          <w:rFonts w:eastAsia="Arial"/>
        </w:rPr>
      </w:pPr>
      <w:r w:rsidRPr="005046DF">
        <w:rPr>
          <w:rFonts w:eastAsia="Arial"/>
        </w:rPr>
        <w:t>ostettujen eläinten lukumäärä</w:t>
      </w:r>
    </w:p>
    <w:p w14:paraId="21A7E0D1" w14:textId="77777777" w:rsidR="00DA5B05" w:rsidRPr="005046DF" w:rsidRDefault="00DA5B05" w:rsidP="00DA5B05">
      <w:pPr>
        <w:pStyle w:val="Asiateksti"/>
        <w:ind w:left="1664"/>
        <w:rPr>
          <w:rFonts w:eastAsia="Arial"/>
        </w:rPr>
      </w:pPr>
    </w:p>
    <w:p w14:paraId="460D45C9" w14:textId="04F91EDF" w:rsidR="005046DF" w:rsidRPr="005046DF" w:rsidRDefault="00652CFD" w:rsidP="00773593">
      <w:pPr>
        <w:pStyle w:val="Otsikko3"/>
        <w:rPr>
          <w:rFonts w:eastAsia="Arial"/>
          <w:spacing w:val="-1"/>
        </w:rPr>
      </w:pPr>
      <w:bookmarkStart w:id="23" w:name="_Toc124767528"/>
      <w:r>
        <w:rPr>
          <w:rFonts w:eastAsia="Arial"/>
          <w:spacing w:val="-1"/>
        </w:rPr>
        <w:t>4</w:t>
      </w:r>
      <w:r w:rsidR="005046DF" w:rsidRPr="005046DF">
        <w:rPr>
          <w:rFonts w:eastAsia="Arial"/>
          <w:spacing w:val="-1"/>
        </w:rPr>
        <w:t>.3</w:t>
      </w:r>
      <w:r>
        <w:rPr>
          <w:rFonts w:eastAsia="Arial"/>
          <w:spacing w:val="-1"/>
        </w:rPr>
        <w:t>.2</w:t>
      </w:r>
      <w:r w:rsidR="005046DF" w:rsidRPr="005046DF">
        <w:rPr>
          <w:rFonts w:eastAsia="Arial"/>
          <w:spacing w:val="-1"/>
        </w:rPr>
        <w:t xml:space="preserve"> Siirtoilmoitus</w:t>
      </w:r>
      <w:bookmarkEnd w:id="23"/>
    </w:p>
    <w:p w14:paraId="21D0B047" w14:textId="77777777" w:rsidR="005046DF" w:rsidRPr="005046DF" w:rsidRDefault="005046DF" w:rsidP="00245A1C">
      <w:pPr>
        <w:pStyle w:val="Asiateksti"/>
        <w:rPr>
          <w:rFonts w:eastAsia="Arial"/>
        </w:rPr>
      </w:pPr>
      <w:r w:rsidRPr="005046DF">
        <w:rPr>
          <w:rFonts w:eastAsia="Arial"/>
        </w:rPr>
        <w:t>Siirtoilmoitus tehdään kun eläin/eläimet siirretään saman omistajan eri pitopaikkojen välillä.</w:t>
      </w:r>
    </w:p>
    <w:p w14:paraId="5E075607" w14:textId="77777777" w:rsidR="005046DF" w:rsidRPr="005046DF" w:rsidRDefault="005046DF" w:rsidP="00245A1C">
      <w:pPr>
        <w:pStyle w:val="Asiateksti"/>
        <w:rPr>
          <w:rFonts w:eastAsia="Arial"/>
        </w:rPr>
      </w:pPr>
    </w:p>
    <w:p w14:paraId="5A7C3A42" w14:textId="77777777" w:rsidR="005046DF" w:rsidRPr="005046DF" w:rsidRDefault="005046DF" w:rsidP="00245A1C">
      <w:pPr>
        <w:pStyle w:val="Asiateksti"/>
        <w:rPr>
          <w:rFonts w:eastAsia="Arial"/>
        </w:rPr>
      </w:pPr>
      <w:r w:rsidRPr="005046DF">
        <w:rPr>
          <w:rFonts w:eastAsia="Arial"/>
        </w:rPr>
        <w:t>Ilmoituksen pakolliset tiedot</w:t>
      </w:r>
    </w:p>
    <w:p w14:paraId="6AD3EF82" w14:textId="5091AD0E" w:rsidR="005046DF" w:rsidRPr="005046DF" w:rsidRDefault="005046DF" w:rsidP="00341DFD">
      <w:pPr>
        <w:pStyle w:val="Asiateksti"/>
        <w:numPr>
          <w:ilvl w:val="0"/>
          <w:numId w:val="50"/>
        </w:numPr>
        <w:rPr>
          <w:rFonts w:eastAsia="Arial"/>
        </w:rPr>
      </w:pPr>
      <w:r w:rsidRPr="005046DF">
        <w:rPr>
          <w:rFonts w:eastAsia="Arial"/>
        </w:rPr>
        <w:t>poistopitopaikka</w:t>
      </w:r>
    </w:p>
    <w:p w14:paraId="5F983FE4" w14:textId="7FA8C28E" w:rsidR="005046DF" w:rsidRPr="005046DF" w:rsidRDefault="005046DF" w:rsidP="00341DFD">
      <w:pPr>
        <w:pStyle w:val="Asiateksti"/>
        <w:numPr>
          <w:ilvl w:val="0"/>
          <w:numId w:val="50"/>
        </w:numPr>
        <w:rPr>
          <w:rFonts w:eastAsia="Arial"/>
        </w:rPr>
      </w:pPr>
      <w:r w:rsidRPr="005046DF">
        <w:rPr>
          <w:rFonts w:eastAsia="Arial"/>
        </w:rPr>
        <w:t>tulopitopaikka</w:t>
      </w:r>
    </w:p>
    <w:p w14:paraId="6ED7FCCB" w14:textId="083CC4F0" w:rsidR="005046DF" w:rsidRPr="005046DF" w:rsidRDefault="005046DF" w:rsidP="00341DFD">
      <w:pPr>
        <w:pStyle w:val="Asiateksti"/>
        <w:numPr>
          <w:ilvl w:val="0"/>
          <w:numId w:val="50"/>
        </w:numPr>
        <w:rPr>
          <w:rFonts w:eastAsia="Arial"/>
        </w:rPr>
      </w:pPr>
      <w:r w:rsidRPr="005046DF">
        <w:rPr>
          <w:rFonts w:eastAsia="Arial"/>
        </w:rPr>
        <w:t>siirtopäivämäärä</w:t>
      </w:r>
    </w:p>
    <w:p w14:paraId="6F09F852" w14:textId="1E5BEEB3" w:rsidR="005046DF" w:rsidRPr="005046DF" w:rsidRDefault="005046DF" w:rsidP="00341DFD">
      <w:pPr>
        <w:pStyle w:val="Asiateksti"/>
        <w:numPr>
          <w:ilvl w:val="0"/>
          <w:numId w:val="50"/>
        </w:numPr>
        <w:rPr>
          <w:rFonts w:eastAsia="Arial"/>
        </w:rPr>
      </w:pPr>
      <w:r w:rsidRPr="005046DF">
        <w:rPr>
          <w:rFonts w:eastAsia="Arial"/>
        </w:rPr>
        <w:t>eläinlaji ja -tyyppi</w:t>
      </w:r>
    </w:p>
    <w:p w14:paraId="6C88564D" w14:textId="47E115C1" w:rsidR="005046DF" w:rsidRPr="005046DF" w:rsidRDefault="005046DF" w:rsidP="00341DFD">
      <w:pPr>
        <w:pStyle w:val="Asiateksti"/>
        <w:numPr>
          <w:ilvl w:val="0"/>
          <w:numId w:val="50"/>
        </w:numPr>
        <w:rPr>
          <w:rFonts w:eastAsia="Arial"/>
        </w:rPr>
      </w:pPr>
      <w:r w:rsidRPr="005046DF">
        <w:rPr>
          <w:rFonts w:eastAsia="Arial"/>
        </w:rPr>
        <w:t>merkintätunnus, millä eläin on merkitty siirrettäessä</w:t>
      </w:r>
    </w:p>
    <w:p w14:paraId="4563B332" w14:textId="69C6FB7A" w:rsidR="005046DF" w:rsidRDefault="005046DF" w:rsidP="00341DFD">
      <w:pPr>
        <w:pStyle w:val="Asiateksti"/>
        <w:numPr>
          <w:ilvl w:val="0"/>
          <w:numId w:val="50"/>
        </w:numPr>
        <w:rPr>
          <w:rFonts w:eastAsia="Arial"/>
        </w:rPr>
      </w:pPr>
      <w:r w:rsidRPr="005046DF">
        <w:rPr>
          <w:rFonts w:eastAsia="Arial"/>
        </w:rPr>
        <w:t>siirrettyjen eläinten lukumäärä</w:t>
      </w:r>
    </w:p>
    <w:p w14:paraId="11AA5595" w14:textId="77777777" w:rsidR="00DA5B05" w:rsidRPr="005046DF" w:rsidRDefault="00DA5B05" w:rsidP="00DA5B05">
      <w:pPr>
        <w:pStyle w:val="Asiateksti"/>
        <w:ind w:left="1664"/>
        <w:rPr>
          <w:rFonts w:eastAsia="Arial"/>
        </w:rPr>
      </w:pPr>
    </w:p>
    <w:p w14:paraId="1987FFB2" w14:textId="247239F4" w:rsidR="005046DF" w:rsidRPr="005046DF" w:rsidRDefault="00652CFD" w:rsidP="00773593">
      <w:pPr>
        <w:pStyle w:val="Otsikko3"/>
        <w:rPr>
          <w:rFonts w:eastAsia="Arial"/>
          <w:spacing w:val="-1"/>
        </w:rPr>
      </w:pPr>
      <w:bookmarkStart w:id="24" w:name="_Toc124767529"/>
      <w:r>
        <w:rPr>
          <w:rFonts w:eastAsia="Arial"/>
          <w:spacing w:val="-1"/>
        </w:rPr>
        <w:t>4</w:t>
      </w:r>
      <w:r w:rsidR="005046DF" w:rsidRPr="005046DF">
        <w:rPr>
          <w:rFonts w:eastAsia="Arial"/>
          <w:spacing w:val="-1"/>
        </w:rPr>
        <w:t>.</w:t>
      </w:r>
      <w:r>
        <w:rPr>
          <w:rFonts w:eastAsia="Arial"/>
          <w:spacing w:val="-1"/>
        </w:rPr>
        <w:t>3.3</w:t>
      </w:r>
      <w:r w:rsidR="005046DF" w:rsidRPr="005046DF">
        <w:rPr>
          <w:rFonts w:eastAsia="Arial"/>
          <w:spacing w:val="-1"/>
        </w:rPr>
        <w:t xml:space="preserve"> Poistoilmoitus</w:t>
      </w:r>
      <w:bookmarkEnd w:id="24"/>
    </w:p>
    <w:p w14:paraId="03D59753" w14:textId="77777777" w:rsidR="005046DF" w:rsidRPr="005046DF" w:rsidRDefault="005046DF" w:rsidP="00245A1C">
      <w:pPr>
        <w:pStyle w:val="Asiateksti"/>
        <w:rPr>
          <w:rFonts w:eastAsia="Arial"/>
        </w:rPr>
      </w:pPr>
      <w:r w:rsidRPr="005046DF">
        <w:rPr>
          <w:rFonts w:eastAsia="Arial"/>
        </w:rPr>
        <w:t>Poistoilmoitus tehdään kun eläin/eläimet poistetaan teuraaksi, eloon toiselle omistajalle tai viedään ulkomaille.</w:t>
      </w:r>
    </w:p>
    <w:p w14:paraId="341AFC3B" w14:textId="77777777" w:rsidR="005046DF" w:rsidRPr="005046DF" w:rsidRDefault="005046DF" w:rsidP="00245A1C">
      <w:pPr>
        <w:pStyle w:val="Asiateksti"/>
        <w:rPr>
          <w:rFonts w:eastAsia="Arial"/>
        </w:rPr>
      </w:pPr>
    </w:p>
    <w:p w14:paraId="0A4B3C4D" w14:textId="77777777" w:rsidR="005046DF" w:rsidRPr="005046DF" w:rsidRDefault="005046DF" w:rsidP="00245A1C">
      <w:pPr>
        <w:pStyle w:val="Asiateksti"/>
        <w:rPr>
          <w:rFonts w:eastAsia="Arial"/>
        </w:rPr>
      </w:pPr>
      <w:r w:rsidRPr="005046DF">
        <w:rPr>
          <w:rFonts w:eastAsia="Arial"/>
        </w:rPr>
        <w:t>Ilmoituksen pakolliset tiedot</w:t>
      </w:r>
    </w:p>
    <w:p w14:paraId="035519C9" w14:textId="2F059026" w:rsidR="005046DF" w:rsidRPr="005046DF" w:rsidRDefault="005046DF" w:rsidP="00341DFD">
      <w:pPr>
        <w:pStyle w:val="Asiateksti"/>
        <w:numPr>
          <w:ilvl w:val="0"/>
          <w:numId w:val="58"/>
        </w:numPr>
        <w:rPr>
          <w:rFonts w:eastAsia="Arial"/>
        </w:rPr>
      </w:pPr>
      <w:r w:rsidRPr="005046DF">
        <w:rPr>
          <w:rFonts w:eastAsia="Arial"/>
        </w:rPr>
        <w:t>poistopäivämäärä</w:t>
      </w:r>
    </w:p>
    <w:p w14:paraId="72CAF641" w14:textId="0377BEC3" w:rsidR="005046DF" w:rsidRPr="005046DF" w:rsidRDefault="005046DF" w:rsidP="00341DFD">
      <w:pPr>
        <w:pStyle w:val="Asiateksti"/>
        <w:numPr>
          <w:ilvl w:val="0"/>
          <w:numId w:val="58"/>
        </w:numPr>
        <w:rPr>
          <w:rFonts w:eastAsia="Arial"/>
        </w:rPr>
      </w:pPr>
      <w:r w:rsidRPr="005046DF">
        <w:rPr>
          <w:rFonts w:eastAsia="Arial"/>
        </w:rPr>
        <w:t>poistopitopaikka</w:t>
      </w:r>
    </w:p>
    <w:p w14:paraId="6F560B55" w14:textId="23DDFC78" w:rsidR="005046DF" w:rsidRPr="005046DF" w:rsidRDefault="005046DF" w:rsidP="00341DFD">
      <w:pPr>
        <w:pStyle w:val="Asiateksti"/>
        <w:numPr>
          <w:ilvl w:val="0"/>
          <w:numId w:val="58"/>
        </w:numPr>
        <w:rPr>
          <w:rFonts w:eastAsia="Arial"/>
        </w:rPr>
      </w:pPr>
      <w:r w:rsidRPr="005046DF">
        <w:rPr>
          <w:rFonts w:eastAsia="Arial"/>
        </w:rPr>
        <w:t>ostajan laji ja tunnus (lista välittäjien tunnuksista löytyy Ruokaviraston internetsivuilta)</w:t>
      </w:r>
    </w:p>
    <w:p w14:paraId="52FDA60D" w14:textId="7279B2A7" w:rsidR="005046DF" w:rsidRPr="005046DF" w:rsidRDefault="005046DF" w:rsidP="00341DFD">
      <w:pPr>
        <w:pStyle w:val="Asiateksti"/>
        <w:numPr>
          <w:ilvl w:val="0"/>
          <w:numId w:val="58"/>
        </w:numPr>
        <w:rPr>
          <w:rFonts w:eastAsia="Arial"/>
        </w:rPr>
      </w:pPr>
      <w:r w:rsidRPr="005046DF">
        <w:rPr>
          <w:rFonts w:eastAsia="Arial"/>
        </w:rPr>
        <w:t>eläinlaji ja -tyyppi</w:t>
      </w:r>
    </w:p>
    <w:p w14:paraId="67D82965" w14:textId="6638D2F1" w:rsidR="005046DF" w:rsidRPr="005046DF" w:rsidRDefault="005046DF" w:rsidP="00341DFD">
      <w:pPr>
        <w:pStyle w:val="Asiateksti"/>
        <w:numPr>
          <w:ilvl w:val="0"/>
          <w:numId w:val="58"/>
        </w:numPr>
        <w:rPr>
          <w:rFonts w:eastAsia="Arial"/>
        </w:rPr>
      </w:pPr>
      <w:bookmarkStart w:id="25" w:name="_Hlk147992574"/>
      <w:r w:rsidRPr="005046DF">
        <w:rPr>
          <w:rFonts w:eastAsia="Arial"/>
        </w:rPr>
        <w:t>merkintätunnus</w:t>
      </w:r>
      <w:r w:rsidR="00EF30E0">
        <w:rPr>
          <w:rFonts w:eastAsia="Arial"/>
        </w:rPr>
        <w:t xml:space="preserve"> </w:t>
      </w:r>
      <w:r w:rsidRPr="005046DF">
        <w:rPr>
          <w:rFonts w:eastAsia="Arial"/>
        </w:rPr>
        <w:t>millä eläin on merkitty</w:t>
      </w:r>
      <w:r w:rsidR="00EF30E0">
        <w:rPr>
          <w:rFonts w:eastAsia="Arial"/>
        </w:rPr>
        <w:t>,</w:t>
      </w:r>
      <w:r w:rsidRPr="005046DF">
        <w:rPr>
          <w:rFonts w:eastAsia="Arial"/>
        </w:rPr>
        <w:t xml:space="preserve"> </w:t>
      </w:r>
      <w:r w:rsidR="00EF30E0">
        <w:rPr>
          <w:rFonts w:eastAsia="Arial"/>
        </w:rPr>
        <w:t>kun eläin myydään eloon</w:t>
      </w:r>
      <w:r w:rsidR="00062D9F">
        <w:rPr>
          <w:rFonts w:eastAsia="Arial"/>
        </w:rPr>
        <w:t>. T</w:t>
      </w:r>
      <w:r w:rsidR="00EF30E0">
        <w:rPr>
          <w:rFonts w:eastAsia="Arial"/>
        </w:rPr>
        <w:t>eurasmerkinnän merkintätunnus</w:t>
      </w:r>
      <w:r w:rsidR="004C150E">
        <w:rPr>
          <w:rFonts w:eastAsia="Arial"/>
        </w:rPr>
        <w:t xml:space="preserve"> = lähtöpitopaikan merkintätunnus</w:t>
      </w:r>
      <w:r w:rsidR="00EF30E0">
        <w:rPr>
          <w:rFonts w:eastAsia="Arial"/>
        </w:rPr>
        <w:t>, kun eläin myydään teuraaksi.</w:t>
      </w:r>
    </w:p>
    <w:bookmarkEnd w:id="25"/>
    <w:p w14:paraId="6AB8FE60" w14:textId="25F72FEE" w:rsidR="005046DF" w:rsidRPr="005046DF" w:rsidRDefault="005046DF" w:rsidP="00341DFD">
      <w:pPr>
        <w:pStyle w:val="Asiateksti"/>
        <w:numPr>
          <w:ilvl w:val="0"/>
          <w:numId w:val="58"/>
        </w:numPr>
        <w:rPr>
          <w:rFonts w:eastAsia="Arial"/>
        </w:rPr>
      </w:pPr>
      <w:r w:rsidRPr="005046DF">
        <w:rPr>
          <w:rFonts w:eastAsia="Arial"/>
        </w:rPr>
        <w:t>poistettujen eläinten lukumäärä</w:t>
      </w:r>
    </w:p>
    <w:p w14:paraId="56039E49" w14:textId="77777777" w:rsidR="005046DF" w:rsidRPr="005046DF" w:rsidRDefault="005046DF" w:rsidP="00245A1C">
      <w:pPr>
        <w:pStyle w:val="Asiateksti"/>
        <w:rPr>
          <w:rFonts w:eastAsia="Arial"/>
        </w:rPr>
      </w:pPr>
    </w:p>
    <w:p w14:paraId="0ADE720B" w14:textId="5098AA0E" w:rsidR="005046DF" w:rsidRPr="005046DF" w:rsidRDefault="00652CFD" w:rsidP="00773593">
      <w:pPr>
        <w:pStyle w:val="Otsikko3"/>
        <w:rPr>
          <w:rFonts w:eastAsia="Arial"/>
          <w:spacing w:val="-1"/>
        </w:rPr>
      </w:pPr>
      <w:bookmarkStart w:id="26" w:name="_Toc124767530"/>
      <w:r>
        <w:rPr>
          <w:rFonts w:eastAsia="Arial"/>
          <w:spacing w:val="-1"/>
        </w:rPr>
        <w:t>4</w:t>
      </w:r>
      <w:r w:rsidR="005046DF" w:rsidRPr="005046DF">
        <w:rPr>
          <w:rFonts w:eastAsia="Arial"/>
          <w:spacing w:val="-1"/>
        </w:rPr>
        <w:t>.</w:t>
      </w:r>
      <w:r>
        <w:rPr>
          <w:rFonts w:eastAsia="Arial"/>
          <w:spacing w:val="-1"/>
        </w:rPr>
        <w:t>3.4</w:t>
      </w:r>
      <w:r w:rsidR="005046DF" w:rsidRPr="005046DF">
        <w:rPr>
          <w:rFonts w:eastAsia="Arial"/>
          <w:spacing w:val="-1"/>
        </w:rPr>
        <w:t xml:space="preserve"> Välitysilmoitus</w:t>
      </w:r>
      <w:bookmarkEnd w:id="26"/>
    </w:p>
    <w:p w14:paraId="622EA130" w14:textId="77777777" w:rsidR="005046DF" w:rsidRPr="005046DF" w:rsidRDefault="005046DF" w:rsidP="00245A1C">
      <w:pPr>
        <w:pStyle w:val="Asiateksti"/>
        <w:rPr>
          <w:rFonts w:eastAsia="Arial"/>
        </w:rPr>
      </w:pPr>
      <w:r w:rsidRPr="005046DF">
        <w:rPr>
          <w:rFonts w:eastAsia="Arial"/>
        </w:rPr>
        <w:t>Välitysilmoitus tehdään, kun eläin myydään toiselle haltijalle eläinvälittäjän toimesta. Välitystavat:</w:t>
      </w:r>
    </w:p>
    <w:p w14:paraId="31EA8DE6" w14:textId="681FDEC6" w:rsidR="005046DF" w:rsidRPr="005046DF" w:rsidRDefault="005046DF" w:rsidP="00245A1C">
      <w:pPr>
        <w:pStyle w:val="Asiateksti"/>
        <w:numPr>
          <w:ilvl w:val="0"/>
          <w:numId w:val="50"/>
        </w:numPr>
        <w:rPr>
          <w:rFonts w:eastAsia="Arial"/>
        </w:rPr>
      </w:pPr>
      <w:r w:rsidRPr="005046DF">
        <w:rPr>
          <w:rFonts w:eastAsia="Arial"/>
        </w:rPr>
        <w:t>välitys</w:t>
      </w:r>
    </w:p>
    <w:p w14:paraId="0E5273C5" w14:textId="44843C0E" w:rsidR="005046DF" w:rsidRPr="005046DF" w:rsidRDefault="005046DF" w:rsidP="00245A1C">
      <w:pPr>
        <w:pStyle w:val="Asiateksti"/>
        <w:numPr>
          <w:ilvl w:val="0"/>
          <w:numId w:val="50"/>
        </w:numPr>
        <w:rPr>
          <w:rFonts w:eastAsia="Arial"/>
        </w:rPr>
      </w:pPr>
      <w:r w:rsidRPr="005046DF">
        <w:rPr>
          <w:rFonts w:eastAsia="Arial"/>
        </w:rPr>
        <w:t>osto välivarastoon</w:t>
      </w:r>
    </w:p>
    <w:p w14:paraId="0C2FFD6C" w14:textId="1F9E63F4" w:rsidR="005046DF" w:rsidRPr="005046DF" w:rsidRDefault="005046DF" w:rsidP="00245A1C">
      <w:pPr>
        <w:pStyle w:val="Asiateksti"/>
        <w:numPr>
          <w:ilvl w:val="0"/>
          <w:numId w:val="50"/>
        </w:numPr>
        <w:rPr>
          <w:rFonts w:eastAsia="Arial"/>
        </w:rPr>
      </w:pPr>
      <w:r w:rsidRPr="005046DF">
        <w:rPr>
          <w:rFonts w:eastAsia="Arial"/>
        </w:rPr>
        <w:t>myynti välivarastosta</w:t>
      </w:r>
    </w:p>
    <w:p w14:paraId="2819DC32" w14:textId="426B76E9" w:rsidR="005046DF" w:rsidRPr="005046DF" w:rsidRDefault="005046DF" w:rsidP="00245A1C">
      <w:pPr>
        <w:pStyle w:val="Asiateksti"/>
        <w:numPr>
          <w:ilvl w:val="0"/>
          <w:numId w:val="50"/>
        </w:numPr>
        <w:rPr>
          <w:rFonts w:eastAsia="Arial"/>
        </w:rPr>
      </w:pPr>
      <w:r w:rsidRPr="005046DF">
        <w:rPr>
          <w:rFonts w:eastAsia="Arial"/>
        </w:rPr>
        <w:t>välitys ulkomaille</w:t>
      </w:r>
    </w:p>
    <w:p w14:paraId="03213A57" w14:textId="78777F9F" w:rsidR="005046DF" w:rsidRPr="005046DF" w:rsidRDefault="005046DF" w:rsidP="00245A1C">
      <w:pPr>
        <w:pStyle w:val="Asiateksti"/>
        <w:numPr>
          <w:ilvl w:val="0"/>
          <w:numId w:val="50"/>
        </w:numPr>
        <w:rPr>
          <w:rFonts w:eastAsia="Arial"/>
        </w:rPr>
      </w:pPr>
      <w:r w:rsidRPr="005046DF">
        <w:rPr>
          <w:rFonts w:eastAsia="Arial"/>
        </w:rPr>
        <w:t>myynti välivarastosta ulkomaille</w:t>
      </w:r>
    </w:p>
    <w:p w14:paraId="2CC7DCB8" w14:textId="2E1EEA53" w:rsidR="005046DF" w:rsidRPr="005046DF" w:rsidRDefault="005046DF" w:rsidP="00245A1C">
      <w:pPr>
        <w:pStyle w:val="Asiateksti"/>
        <w:numPr>
          <w:ilvl w:val="0"/>
          <w:numId w:val="50"/>
        </w:numPr>
        <w:rPr>
          <w:rFonts w:eastAsia="Arial"/>
        </w:rPr>
      </w:pPr>
      <w:r w:rsidRPr="005046DF">
        <w:rPr>
          <w:rFonts w:eastAsia="Arial"/>
        </w:rPr>
        <w:t>välitys eläintenpitäjän kuljetusvälineellä</w:t>
      </w:r>
    </w:p>
    <w:p w14:paraId="0A6B52C5" w14:textId="590B06EA" w:rsidR="005046DF" w:rsidRPr="005046DF" w:rsidRDefault="005046DF" w:rsidP="00245A1C">
      <w:pPr>
        <w:pStyle w:val="Asiateksti"/>
        <w:numPr>
          <w:ilvl w:val="0"/>
          <w:numId w:val="50"/>
        </w:numPr>
        <w:rPr>
          <w:rFonts w:eastAsia="Arial"/>
        </w:rPr>
      </w:pPr>
      <w:r w:rsidRPr="005046DF">
        <w:rPr>
          <w:rFonts w:eastAsia="Arial"/>
        </w:rPr>
        <w:t>osto välivarastoon eläintenpitäjän kuljetusvälineellä</w:t>
      </w:r>
    </w:p>
    <w:p w14:paraId="050A0512" w14:textId="77777777" w:rsidR="001E274D" w:rsidRDefault="001E274D" w:rsidP="00EC7AE2">
      <w:pPr>
        <w:pStyle w:val="Asiateksti"/>
        <w:ind w:firstLine="360"/>
        <w:rPr>
          <w:rFonts w:eastAsia="Arial"/>
        </w:rPr>
      </w:pPr>
    </w:p>
    <w:p w14:paraId="55DF2C36" w14:textId="77AEB95C" w:rsidR="005046DF" w:rsidRPr="005046DF" w:rsidRDefault="005046DF" w:rsidP="001E274D">
      <w:pPr>
        <w:pStyle w:val="Asiateksti"/>
        <w:ind w:left="0" w:firstLine="1304"/>
        <w:rPr>
          <w:rFonts w:eastAsia="Arial"/>
        </w:rPr>
      </w:pPr>
      <w:r w:rsidRPr="005046DF">
        <w:rPr>
          <w:rFonts w:eastAsia="Arial"/>
        </w:rPr>
        <w:t>Ilmoituksen pakolliset tiedot</w:t>
      </w:r>
    </w:p>
    <w:p w14:paraId="6DAFEB6E" w14:textId="139CF389" w:rsidR="005046DF" w:rsidRPr="005046DF" w:rsidRDefault="005046DF" w:rsidP="00245A1C">
      <w:pPr>
        <w:pStyle w:val="Asiateksti"/>
        <w:numPr>
          <w:ilvl w:val="0"/>
          <w:numId w:val="53"/>
        </w:numPr>
        <w:rPr>
          <w:rFonts w:eastAsia="Arial"/>
        </w:rPr>
      </w:pPr>
      <w:r w:rsidRPr="005046DF">
        <w:rPr>
          <w:rFonts w:eastAsia="Arial"/>
        </w:rPr>
        <w:lastRenderedPageBreak/>
        <w:t>myyjän laji ja tunnus</w:t>
      </w:r>
    </w:p>
    <w:p w14:paraId="10E7D6AC" w14:textId="5484BA19" w:rsidR="005046DF" w:rsidRPr="005046DF" w:rsidRDefault="005046DF" w:rsidP="00245A1C">
      <w:pPr>
        <w:pStyle w:val="Asiateksti"/>
        <w:numPr>
          <w:ilvl w:val="0"/>
          <w:numId w:val="53"/>
        </w:numPr>
        <w:rPr>
          <w:rFonts w:eastAsia="Arial"/>
        </w:rPr>
      </w:pPr>
      <w:r w:rsidRPr="005046DF">
        <w:rPr>
          <w:rFonts w:eastAsia="Arial"/>
        </w:rPr>
        <w:t>poistopäivä</w:t>
      </w:r>
    </w:p>
    <w:p w14:paraId="292333C4" w14:textId="55F8883B" w:rsidR="005046DF" w:rsidRPr="005046DF" w:rsidRDefault="005046DF" w:rsidP="00245A1C">
      <w:pPr>
        <w:pStyle w:val="Asiateksti"/>
        <w:numPr>
          <w:ilvl w:val="0"/>
          <w:numId w:val="54"/>
        </w:numPr>
        <w:rPr>
          <w:rFonts w:eastAsia="Arial"/>
        </w:rPr>
      </w:pPr>
      <w:r w:rsidRPr="005046DF">
        <w:rPr>
          <w:rFonts w:eastAsia="Arial"/>
        </w:rPr>
        <w:t>ostajan laji ja tunnus</w:t>
      </w:r>
    </w:p>
    <w:p w14:paraId="4685B148" w14:textId="3A8F1A79" w:rsidR="005046DF" w:rsidRPr="005046DF" w:rsidRDefault="005046DF" w:rsidP="00245A1C">
      <w:pPr>
        <w:pStyle w:val="Asiateksti"/>
        <w:numPr>
          <w:ilvl w:val="0"/>
          <w:numId w:val="54"/>
        </w:numPr>
        <w:rPr>
          <w:rFonts w:eastAsia="Arial"/>
        </w:rPr>
      </w:pPr>
      <w:r w:rsidRPr="005046DF">
        <w:rPr>
          <w:rFonts w:eastAsia="Arial"/>
        </w:rPr>
        <w:t>kuljetusvälineen rekisterinumero</w:t>
      </w:r>
    </w:p>
    <w:p w14:paraId="11EEF126" w14:textId="1EF76209" w:rsidR="005046DF" w:rsidRPr="005046DF" w:rsidRDefault="005046DF" w:rsidP="00245A1C">
      <w:pPr>
        <w:pStyle w:val="Asiateksti"/>
        <w:numPr>
          <w:ilvl w:val="0"/>
          <w:numId w:val="54"/>
        </w:numPr>
        <w:rPr>
          <w:rFonts w:eastAsia="Arial"/>
        </w:rPr>
      </w:pPr>
      <w:r w:rsidRPr="005046DF">
        <w:rPr>
          <w:rFonts w:eastAsia="Arial"/>
        </w:rPr>
        <w:t xml:space="preserve">eläinlaji ja -tyyppi </w:t>
      </w:r>
    </w:p>
    <w:p w14:paraId="16A5F80E" w14:textId="1378B117" w:rsidR="005046DF" w:rsidRPr="005046DF" w:rsidRDefault="005046DF" w:rsidP="00245A1C">
      <w:pPr>
        <w:pStyle w:val="Asiateksti"/>
        <w:numPr>
          <w:ilvl w:val="0"/>
          <w:numId w:val="54"/>
        </w:numPr>
        <w:rPr>
          <w:rFonts w:eastAsia="Arial"/>
        </w:rPr>
      </w:pPr>
      <w:r w:rsidRPr="005046DF">
        <w:rPr>
          <w:rFonts w:eastAsia="Arial"/>
        </w:rPr>
        <w:t>lähtöpitopaikan merkintätunnus</w:t>
      </w:r>
    </w:p>
    <w:p w14:paraId="7829DBDE" w14:textId="182E6D37" w:rsidR="005046DF" w:rsidRPr="005046DF" w:rsidRDefault="005046DF" w:rsidP="00245A1C">
      <w:pPr>
        <w:pStyle w:val="Asiateksti"/>
        <w:numPr>
          <w:ilvl w:val="0"/>
          <w:numId w:val="54"/>
        </w:numPr>
        <w:rPr>
          <w:rFonts w:eastAsia="Arial"/>
        </w:rPr>
      </w:pPr>
      <w:r w:rsidRPr="005046DF">
        <w:rPr>
          <w:rFonts w:eastAsia="Arial"/>
        </w:rPr>
        <w:t>välitettyjen eläinten lukumäärä</w:t>
      </w:r>
    </w:p>
    <w:p w14:paraId="78E4C8FC" w14:textId="482090C0" w:rsidR="005046DF" w:rsidRPr="005046DF" w:rsidRDefault="005046DF" w:rsidP="00245A1C">
      <w:pPr>
        <w:pStyle w:val="Asiateksti"/>
        <w:numPr>
          <w:ilvl w:val="0"/>
          <w:numId w:val="54"/>
        </w:numPr>
        <w:rPr>
          <w:rFonts w:eastAsia="Arial"/>
        </w:rPr>
      </w:pPr>
      <w:r w:rsidRPr="005046DF">
        <w:rPr>
          <w:rFonts w:eastAsia="Arial"/>
        </w:rPr>
        <w:t>välityksessä mahdollisesti kuolleiden eläinten tiedot</w:t>
      </w:r>
    </w:p>
    <w:p w14:paraId="7BFF56C4" w14:textId="77777777" w:rsidR="005046DF" w:rsidRPr="005046DF" w:rsidRDefault="005046DF" w:rsidP="00245A1C">
      <w:pPr>
        <w:pStyle w:val="Asiateksti"/>
        <w:rPr>
          <w:rFonts w:eastAsia="Arial"/>
        </w:rPr>
      </w:pPr>
    </w:p>
    <w:p w14:paraId="0DB09AB6" w14:textId="3AEAD733" w:rsidR="005046DF" w:rsidRDefault="005046DF" w:rsidP="00245A1C">
      <w:pPr>
        <w:pStyle w:val="Asiateksti"/>
        <w:rPr>
          <w:rFonts w:eastAsia="Arial"/>
        </w:rPr>
      </w:pPr>
      <w:r w:rsidRPr="005046DF">
        <w:rPr>
          <w:rFonts w:eastAsia="Arial"/>
        </w:rPr>
        <w:t>Jos myyjä ja ostaja ovat antaneet välittäjälle valtuudet sikarekisterin ilmoituksiin, syntyy välitysilmoituksesta myyjälle poisto- ja ostajalle ostoilmoitus.</w:t>
      </w:r>
    </w:p>
    <w:p w14:paraId="5E4E8DFA" w14:textId="77777777" w:rsidR="00DA5B05" w:rsidRPr="005046DF" w:rsidRDefault="00DA5B05" w:rsidP="00245A1C">
      <w:pPr>
        <w:pStyle w:val="Asiateksti"/>
        <w:rPr>
          <w:rFonts w:eastAsia="Arial"/>
        </w:rPr>
      </w:pPr>
    </w:p>
    <w:p w14:paraId="7069E756" w14:textId="7C25EB8A" w:rsidR="005046DF" w:rsidRPr="005046DF" w:rsidRDefault="00652CFD" w:rsidP="00773593">
      <w:pPr>
        <w:pStyle w:val="Otsikko3"/>
        <w:rPr>
          <w:rFonts w:eastAsia="Arial"/>
          <w:spacing w:val="-1"/>
        </w:rPr>
      </w:pPr>
      <w:bookmarkStart w:id="27" w:name="_Toc124767531"/>
      <w:r>
        <w:rPr>
          <w:rFonts w:eastAsia="Arial"/>
          <w:spacing w:val="-1"/>
        </w:rPr>
        <w:t>4</w:t>
      </w:r>
      <w:r w:rsidR="005046DF" w:rsidRPr="005046DF">
        <w:rPr>
          <w:rFonts w:eastAsia="Arial"/>
          <w:spacing w:val="-1"/>
        </w:rPr>
        <w:t>.</w:t>
      </w:r>
      <w:r>
        <w:rPr>
          <w:rFonts w:eastAsia="Arial"/>
          <w:spacing w:val="-1"/>
        </w:rPr>
        <w:t>3.5</w:t>
      </w:r>
      <w:r w:rsidR="005046DF" w:rsidRPr="005046DF">
        <w:rPr>
          <w:rFonts w:eastAsia="Arial"/>
          <w:spacing w:val="-1"/>
        </w:rPr>
        <w:t xml:space="preserve"> Osto teurastamoon (teurastusilmoitus)</w:t>
      </w:r>
      <w:bookmarkEnd w:id="27"/>
    </w:p>
    <w:p w14:paraId="1287AF9A" w14:textId="77777777" w:rsidR="005046DF" w:rsidRPr="005046DF" w:rsidRDefault="005046DF" w:rsidP="00341DFD">
      <w:pPr>
        <w:pStyle w:val="Asiateksti"/>
        <w:rPr>
          <w:rFonts w:eastAsia="Arial"/>
        </w:rPr>
      </w:pPr>
      <w:r w:rsidRPr="005046DF">
        <w:rPr>
          <w:rFonts w:eastAsia="Arial"/>
        </w:rPr>
        <w:t>Teurastamo tekee ilmoituksen teurastamistaan sioista.</w:t>
      </w:r>
    </w:p>
    <w:p w14:paraId="7A685CE4" w14:textId="77777777" w:rsidR="005046DF" w:rsidRPr="005046DF" w:rsidRDefault="005046DF" w:rsidP="00341DFD">
      <w:pPr>
        <w:pStyle w:val="Asiateksti"/>
        <w:rPr>
          <w:rFonts w:eastAsia="Arial"/>
        </w:rPr>
      </w:pPr>
    </w:p>
    <w:p w14:paraId="10C08EA4" w14:textId="77777777" w:rsidR="005046DF" w:rsidRPr="005046DF" w:rsidRDefault="005046DF" w:rsidP="00341DFD">
      <w:pPr>
        <w:pStyle w:val="Asiateksti"/>
        <w:rPr>
          <w:rFonts w:eastAsia="Arial"/>
        </w:rPr>
      </w:pPr>
      <w:r w:rsidRPr="005046DF">
        <w:rPr>
          <w:rFonts w:eastAsia="Arial"/>
        </w:rPr>
        <w:t>Ilmoituksen pakolliset tiedot</w:t>
      </w:r>
    </w:p>
    <w:p w14:paraId="462CEE23" w14:textId="24FB0D3E" w:rsidR="005046DF" w:rsidRPr="005046DF" w:rsidRDefault="005046DF" w:rsidP="00341DFD">
      <w:pPr>
        <w:pStyle w:val="Asiateksti"/>
        <w:numPr>
          <w:ilvl w:val="0"/>
          <w:numId w:val="55"/>
        </w:numPr>
        <w:rPr>
          <w:rFonts w:eastAsia="Arial"/>
        </w:rPr>
      </w:pPr>
      <w:r w:rsidRPr="005046DF">
        <w:rPr>
          <w:rFonts w:eastAsia="Arial"/>
        </w:rPr>
        <w:t>teurastamon laitostunnus (Ruokaviraston antama hyväksymisnumero)</w:t>
      </w:r>
    </w:p>
    <w:p w14:paraId="44B89646" w14:textId="4E37CD41" w:rsidR="005046DF" w:rsidRPr="005046DF" w:rsidRDefault="005046DF" w:rsidP="00341DFD">
      <w:pPr>
        <w:pStyle w:val="Asiateksti"/>
        <w:numPr>
          <w:ilvl w:val="0"/>
          <w:numId w:val="55"/>
        </w:numPr>
        <w:rPr>
          <w:rFonts w:eastAsia="Arial"/>
        </w:rPr>
      </w:pPr>
      <w:r w:rsidRPr="005046DF">
        <w:rPr>
          <w:rFonts w:eastAsia="Arial"/>
        </w:rPr>
        <w:t>myyjän tunnus</w:t>
      </w:r>
    </w:p>
    <w:p w14:paraId="7869C1EF" w14:textId="4DCA0643" w:rsidR="005046DF" w:rsidRPr="005046DF" w:rsidRDefault="005046DF" w:rsidP="00341DFD">
      <w:pPr>
        <w:pStyle w:val="Asiateksti"/>
        <w:numPr>
          <w:ilvl w:val="0"/>
          <w:numId w:val="55"/>
        </w:numPr>
        <w:rPr>
          <w:rFonts w:eastAsia="Arial"/>
        </w:rPr>
      </w:pPr>
      <w:r w:rsidRPr="005046DF">
        <w:rPr>
          <w:rFonts w:eastAsia="Arial"/>
        </w:rPr>
        <w:t xml:space="preserve">eläimen saapumistapa teurastamolle </w:t>
      </w:r>
    </w:p>
    <w:p w14:paraId="0C41EB1C" w14:textId="3FB07009" w:rsidR="005046DF" w:rsidRPr="005046DF" w:rsidRDefault="005046DF" w:rsidP="00341DFD">
      <w:pPr>
        <w:pStyle w:val="Merkkiluettelo"/>
        <w:numPr>
          <w:ilvl w:val="0"/>
          <w:numId w:val="56"/>
        </w:numPr>
        <w:rPr>
          <w:rFonts w:eastAsia="Arial"/>
        </w:rPr>
      </w:pPr>
      <w:r w:rsidRPr="005046DF">
        <w:rPr>
          <w:rFonts w:eastAsia="Arial"/>
        </w:rPr>
        <w:t>oma välittäjä hakenut</w:t>
      </w:r>
    </w:p>
    <w:p w14:paraId="57E53942" w14:textId="7DB51D3C" w:rsidR="005046DF" w:rsidRPr="005046DF" w:rsidRDefault="005046DF" w:rsidP="00341DFD">
      <w:pPr>
        <w:pStyle w:val="Merkkiluettelo"/>
        <w:numPr>
          <w:ilvl w:val="0"/>
          <w:numId w:val="56"/>
        </w:numPr>
        <w:rPr>
          <w:rFonts w:eastAsia="Arial"/>
        </w:rPr>
      </w:pPr>
      <w:r w:rsidRPr="005046DF">
        <w:rPr>
          <w:rFonts w:eastAsia="Arial"/>
        </w:rPr>
        <w:t>eläintenpitäjä tuonut</w:t>
      </w:r>
    </w:p>
    <w:p w14:paraId="0FD279A3" w14:textId="5AE0BF32" w:rsidR="005046DF" w:rsidRPr="005046DF" w:rsidRDefault="005046DF" w:rsidP="00341DFD">
      <w:pPr>
        <w:pStyle w:val="Merkkiluettelo"/>
        <w:numPr>
          <w:ilvl w:val="0"/>
          <w:numId w:val="56"/>
        </w:numPr>
        <w:rPr>
          <w:rFonts w:eastAsia="Arial"/>
        </w:rPr>
      </w:pPr>
      <w:r w:rsidRPr="005046DF">
        <w:rPr>
          <w:rFonts w:eastAsia="Arial"/>
        </w:rPr>
        <w:t>eläinvälittäjä tuonut</w:t>
      </w:r>
    </w:p>
    <w:p w14:paraId="189121D5" w14:textId="7CFFD0A4" w:rsidR="005046DF" w:rsidRPr="005046DF" w:rsidRDefault="005046DF" w:rsidP="00341DFD">
      <w:pPr>
        <w:pStyle w:val="Asiateksti"/>
        <w:numPr>
          <w:ilvl w:val="0"/>
          <w:numId w:val="57"/>
        </w:numPr>
        <w:rPr>
          <w:rFonts w:eastAsia="Arial"/>
        </w:rPr>
      </w:pPr>
      <w:r w:rsidRPr="005046DF">
        <w:rPr>
          <w:rFonts w:eastAsia="Arial"/>
        </w:rPr>
        <w:t xml:space="preserve">eläinlaji ja -tyyppi </w:t>
      </w:r>
    </w:p>
    <w:p w14:paraId="12CBA406" w14:textId="7CF42AF8" w:rsidR="005046DF" w:rsidRPr="005046DF" w:rsidRDefault="005046DF" w:rsidP="00341DFD">
      <w:pPr>
        <w:pStyle w:val="Asiateksti"/>
        <w:numPr>
          <w:ilvl w:val="0"/>
          <w:numId w:val="57"/>
        </w:numPr>
        <w:rPr>
          <w:rFonts w:eastAsia="Arial"/>
        </w:rPr>
      </w:pPr>
      <w:r w:rsidRPr="005046DF">
        <w:rPr>
          <w:rFonts w:eastAsia="Arial"/>
        </w:rPr>
        <w:t>myyjän pitopaikkakohtainen merkintätunnus</w:t>
      </w:r>
    </w:p>
    <w:p w14:paraId="29604423" w14:textId="3E2174FD" w:rsidR="005046DF" w:rsidRPr="005046DF" w:rsidRDefault="005046DF" w:rsidP="00341DFD">
      <w:pPr>
        <w:pStyle w:val="Asiateksti"/>
        <w:numPr>
          <w:ilvl w:val="0"/>
          <w:numId w:val="57"/>
        </w:numPr>
        <w:rPr>
          <w:rFonts w:eastAsia="Arial"/>
        </w:rPr>
      </w:pPr>
      <w:r w:rsidRPr="005046DF">
        <w:rPr>
          <w:rFonts w:eastAsia="Arial"/>
        </w:rPr>
        <w:t>eläinten lukumäärä</w:t>
      </w:r>
    </w:p>
    <w:p w14:paraId="6D22B0E7" w14:textId="77777777" w:rsidR="005046DF" w:rsidRPr="005046DF" w:rsidRDefault="005046DF" w:rsidP="00341DFD">
      <w:pPr>
        <w:pStyle w:val="Asiateksti"/>
        <w:rPr>
          <w:rFonts w:eastAsia="Arial"/>
        </w:rPr>
      </w:pPr>
    </w:p>
    <w:p w14:paraId="66E984FA" w14:textId="514A555D" w:rsidR="005046DF" w:rsidRDefault="005046DF" w:rsidP="00341DFD">
      <w:pPr>
        <w:pStyle w:val="Asiateksti"/>
        <w:rPr>
          <w:rFonts w:eastAsia="Arial"/>
        </w:rPr>
      </w:pPr>
      <w:r w:rsidRPr="005046DF">
        <w:rPr>
          <w:rFonts w:eastAsia="Arial"/>
        </w:rPr>
        <w:t>Jos myyjä on antanut teurastamolle valtuudet sikarekisterin ilmoituksiin, syntyy teurastusilmoituksesta myyjälle poistoilmoitus.</w:t>
      </w:r>
    </w:p>
    <w:p w14:paraId="2BB9B2F1" w14:textId="77777777" w:rsidR="00DA5B05" w:rsidRPr="005046DF" w:rsidRDefault="00DA5B05" w:rsidP="00341DFD">
      <w:pPr>
        <w:pStyle w:val="Asiateksti"/>
        <w:rPr>
          <w:rFonts w:eastAsia="Arial"/>
        </w:rPr>
      </w:pPr>
    </w:p>
    <w:p w14:paraId="27B76F6D" w14:textId="64F75309" w:rsidR="005046DF" w:rsidRDefault="00652CFD" w:rsidP="00773593">
      <w:pPr>
        <w:pStyle w:val="Otsikko3"/>
        <w:rPr>
          <w:rFonts w:eastAsia="Arial"/>
          <w:spacing w:val="-1"/>
        </w:rPr>
      </w:pPr>
      <w:bookmarkStart w:id="28" w:name="_Toc124767532"/>
      <w:r>
        <w:rPr>
          <w:rFonts w:eastAsia="Arial"/>
          <w:spacing w:val="-1"/>
        </w:rPr>
        <w:t>4</w:t>
      </w:r>
      <w:r w:rsidR="005046DF" w:rsidRPr="005046DF">
        <w:rPr>
          <w:rFonts w:eastAsia="Arial"/>
          <w:spacing w:val="-1"/>
        </w:rPr>
        <w:t>.</w:t>
      </w:r>
      <w:r>
        <w:rPr>
          <w:rFonts w:eastAsia="Arial"/>
          <w:spacing w:val="-1"/>
        </w:rPr>
        <w:t xml:space="preserve">3.6 </w:t>
      </w:r>
      <w:r w:rsidR="005046DF" w:rsidRPr="005046DF">
        <w:rPr>
          <w:rFonts w:eastAsia="Arial"/>
          <w:spacing w:val="-1"/>
        </w:rPr>
        <w:t>Tuonti-ilmoitus</w:t>
      </w:r>
      <w:bookmarkEnd w:id="28"/>
    </w:p>
    <w:p w14:paraId="55434998" w14:textId="116B2277" w:rsidR="00652CFD" w:rsidRDefault="00652CFD" w:rsidP="007C434F">
      <w:pPr>
        <w:rPr>
          <w:lang w:eastAsia="fi-FI"/>
        </w:rPr>
      </w:pPr>
    </w:p>
    <w:p w14:paraId="1A08E361" w14:textId="70E296F5" w:rsidR="00652CFD" w:rsidRDefault="00652CFD" w:rsidP="00652CFD">
      <w:pPr>
        <w:ind w:left="1304"/>
        <w:rPr>
          <w:lang w:eastAsia="fi-FI"/>
        </w:rPr>
      </w:pPr>
      <w:r>
        <w:rPr>
          <w:lang w:eastAsia="fi-FI"/>
        </w:rPr>
        <w:t>Ostettaessa sikoja ulkomailta, tulee niistä tehdä tuonti-ilmoitus. Ilmoituksen voi tallentaa vain sikareki</w:t>
      </w:r>
      <w:r w:rsidR="007B301C">
        <w:rPr>
          <w:lang w:eastAsia="fi-FI"/>
        </w:rPr>
        <w:t>s</w:t>
      </w:r>
      <w:r>
        <w:rPr>
          <w:lang w:eastAsia="fi-FI"/>
        </w:rPr>
        <w:t>terin asiakaspalvelu. Tiedot toimitetaan asiakaspalveluun paperilomakkeella.</w:t>
      </w:r>
    </w:p>
    <w:p w14:paraId="6207B31D" w14:textId="77777777" w:rsidR="00652CFD" w:rsidRDefault="00652CFD" w:rsidP="00652CFD">
      <w:pPr>
        <w:ind w:left="1304"/>
        <w:rPr>
          <w:lang w:eastAsia="fi-FI"/>
        </w:rPr>
      </w:pPr>
    </w:p>
    <w:p w14:paraId="5C6F462F" w14:textId="77777777" w:rsidR="00652CFD" w:rsidRDefault="00652CFD" w:rsidP="00652CFD">
      <w:pPr>
        <w:ind w:left="1304"/>
        <w:rPr>
          <w:lang w:eastAsia="fi-FI"/>
        </w:rPr>
      </w:pPr>
      <w:r>
        <w:rPr>
          <w:lang w:eastAsia="fi-FI"/>
        </w:rPr>
        <w:t>Ilmoituksen pakolliset tiedot</w:t>
      </w:r>
    </w:p>
    <w:p w14:paraId="33E4736F" w14:textId="28BC7654" w:rsidR="00652CFD" w:rsidRDefault="00652CFD" w:rsidP="003D6A42">
      <w:pPr>
        <w:pStyle w:val="Luettelokappale"/>
        <w:numPr>
          <w:ilvl w:val="0"/>
          <w:numId w:val="57"/>
        </w:numPr>
        <w:rPr>
          <w:lang w:eastAsia="fi-FI"/>
        </w:rPr>
      </w:pPr>
      <w:r>
        <w:rPr>
          <w:lang w:eastAsia="fi-FI"/>
        </w:rPr>
        <w:t>tuontipäivämäärä</w:t>
      </w:r>
    </w:p>
    <w:p w14:paraId="5E2D348D" w14:textId="0011CD5C" w:rsidR="00652CFD" w:rsidRDefault="00652CFD" w:rsidP="003D6A42">
      <w:pPr>
        <w:pStyle w:val="Luettelokappale"/>
        <w:numPr>
          <w:ilvl w:val="0"/>
          <w:numId w:val="57"/>
        </w:numPr>
        <w:rPr>
          <w:lang w:eastAsia="fi-FI"/>
        </w:rPr>
      </w:pPr>
      <w:r>
        <w:rPr>
          <w:lang w:eastAsia="fi-FI"/>
        </w:rPr>
        <w:t>tulopitopaikka</w:t>
      </w:r>
    </w:p>
    <w:p w14:paraId="0745ED27" w14:textId="4ACD7C3D" w:rsidR="00652CFD" w:rsidRDefault="00652CFD" w:rsidP="003D6A42">
      <w:pPr>
        <w:pStyle w:val="Luettelokappale"/>
        <w:numPr>
          <w:ilvl w:val="0"/>
          <w:numId w:val="57"/>
        </w:numPr>
        <w:rPr>
          <w:lang w:eastAsia="fi-FI"/>
        </w:rPr>
      </w:pPr>
      <w:r>
        <w:rPr>
          <w:lang w:eastAsia="fi-FI"/>
        </w:rPr>
        <w:t>tuontimaa</w:t>
      </w:r>
    </w:p>
    <w:p w14:paraId="20A7A22C" w14:textId="6BE60805" w:rsidR="00652CFD" w:rsidRDefault="00652CFD" w:rsidP="003D6A42">
      <w:pPr>
        <w:pStyle w:val="Luettelokappale"/>
        <w:numPr>
          <w:ilvl w:val="0"/>
          <w:numId w:val="57"/>
        </w:numPr>
        <w:rPr>
          <w:lang w:eastAsia="fi-FI"/>
        </w:rPr>
      </w:pPr>
      <w:r>
        <w:rPr>
          <w:lang w:eastAsia="fi-FI"/>
        </w:rPr>
        <w:t xml:space="preserve">eläinlaji ja -tyyppi </w:t>
      </w:r>
    </w:p>
    <w:p w14:paraId="5A0543E1" w14:textId="6D3E68C5" w:rsidR="00652CFD" w:rsidRDefault="00652CFD" w:rsidP="003D6A42">
      <w:pPr>
        <w:pStyle w:val="Luettelokappale"/>
        <w:numPr>
          <w:ilvl w:val="0"/>
          <w:numId w:val="57"/>
        </w:numPr>
        <w:rPr>
          <w:lang w:eastAsia="fi-FI"/>
        </w:rPr>
      </w:pPr>
      <w:r>
        <w:rPr>
          <w:lang w:eastAsia="fi-FI"/>
        </w:rPr>
        <w:lastRenderedPageBreak/>
        <w:t>merkintätunnus (ulkomainen merkintätunnus on sallittu, jos tuontimaa on EU-, tai ETA-maa)</w:t>
      </w:r>
    </w:p>
    <w:p w14:paraId="1709FD09" w14:textId="4AC16DE0" w:rsidR="00652CFD" w:rsidRDefault="00652CFD" w:rsidP="003D6A42">
      <w:pPr>
        <w:pStyle w:val="Luettelokappale"/>
        <w:numPr>
          <w:ilvl w:val="0"/>
          <w:numId w:val="57"/>
        </w:numPr>
        <w:rPr>
          <w:lang w:eastAsia="fi-FI"/>
        </w:rPr>
      </w:pPr>
      <w:r>
        <w:rPr>
          <w:lang w:eastAsia="fi-FI"/>
        </w:rPr>
        <w:t>tuotujen eläinten lukumäärä</w:t>
      </w:r>
    </w:p>
    <w:p w14:paraId="753D0421" w14:textId="77777777" w:rsidR="00652CFD" w:rsidRDefault="00652CFD" w:rsidP="00652CFD">
      <w:pPr>
        <w:ind w:left="1304"/>
        <w:rPr>
          <w:lang w:eastAsia="fi-FI"/>
        </w:rPr>
      </w:pPr>
    </w:p>
    <w:p w14:paraId="5615E554" w14:textId="7C0340AE" w:rsidR="00652CFD" w:rsidRDefault="00652CFD" w:rsidP="00652CFD">
      <w:pPr>
        <w:ind w:left="1304"/>
        <w:rPr>
          <w:lang w:eastAsia="fi-FI"/>
        </w:rPr>
      </w:pPr>
      <w:r>
        <w:rPr>
          <w:lang w:eastAsia="fi-FI"/>
        </w:rPr>
        <w:t xml:space="preserve">Sikaeläinten tuonnissa on noudatettava voimassa olevaa lainsäädäntöä, joka löytyy Ruokaviraston internetsivuilta: </w:t>
      </w:r>
      <w:hyperlink r:id="rId25" w:history="1">
        <w:r w:rsidRPr="00EC7AE2">
          <w:rPr>
            <w:rStyle w:val="Hyperlinkki"/>
            <w:lang w:eastAsia="fi-FI"/>
          </w:rPr>
          <w:t xml:space="preserve">ruokavirasto.fi &gt; </w:t>
        </w:r>
        <w:r w:rsidR="00EC7AE2" w:rsidRPr="00EC7AE2">
          <w:rPr>
            <w:rStyle w:val="Hyperlinkki"/>
            <w:lang w:eastAsia="fi-FI"/>
          </w:rPr>
          <w:t>Eläimet</w:t>
        </w:r>
        <w:r w:rsidRPr="00EC7AE2">
          <w:rPr>
            <w:rStyle w:val="Hyperlinkki"/>
            <w:lang w:eastAsia="fi-FI"/>
          </w:rPr>
          <w:t xml:space="preserve"> &gt; Tuonti</w:t>
        </w:r>
        <w:r w:rsidR="00EC7AE2" w:rsidRPr="00EC7AE2">
          <w:rPr>
            <w:rStyle w:val="Hyperlinkki"/>
            <w:lang w:eastAsia="fi-FI"/>
          </w:rPr>
          <w:t xml:space="preserve">, </w:t>
        </w:r>
        <w:r w:rsidRPr="00EC7AE2">
          <w:rPr>
            <w:rStyle w:val="Hyperlinkki"/>
            <w:lang w:eastAsia="fi-FI"/>
          </w:rPr>
          <w:t>vienti</w:t>
        </w:r>
        <w:r w:rsidR="00EC7AE2" w:rsidRPr="00EC7AE2">
          <w:rPr>
            <w:rStyle w:val="Hyperlinkki"/>
            <w:lang w:eastAsia="fi-FI"/>
          </w:rPr>
          <w:t xml:space="preserve"> ja sisämarkkinasiirrot</w:t>
        </w:r>
      </w:hyperlink>
    </w:p>
    <w:p w14:paraId="0A4C5D5C" w14:textId="77777777" w:rsidR="00DA5B05" w:rsidRPr="00652CFD" w:rsidRDefault="00DA5B05" w:rsidP="00652CFD">
      <w:pPr>
        <w:ind w:left="1304"/>
        <w:rPr>
          <w:lang w:eastAsia="fi-FI"/>
        </w:rPr>
      </w:pPr>
    </w:p>
    <w:p w14:paraId="3931E149" w14:textId="7DD913EA" w:rsidR="00652CFD" w:rsidRDefault="00652CFD" w:rsidP="00773593">
      <w:pPr>
        <w:pStyle w:val="Otsikko3"/>
      </w:pPr>
      <w:bookmarkStart w:id="29" w:name="_Toc124767533"/>
      <w:r>
        <w:t>4.3.7 Eläinmääräilmoitus</w:t>
      </w:r>
      <w:bookmarkEnd w:id="29"/>
    </w:p>
    <w:p w14:paraId="693B5534" w14:textId="48F0FA88" w:rsidR="005046DF" w:rsidRDefault="005046DF" w:rsidP="00341DFD">
      <w:pPr>
        <w:pStyle w:val="Asiateksti"/>
        <w:rPr>
          <w:rFonts w:eastAsia="Arial"/>
        </w:rPr>
      </w:pPr>
    </w:p>
    <w:p w14:paraId="4DEF4685" w14:textId="77777777" w:rsidR="00D210E7" w:rsidRPr="00D210E7" w:rsidRDefault="00D210E7" w:rsidP="00D210E7">
      <w:pPr>
        <w:pStyle w:val="Asiateksti"/>
        <w:rPr>
          <w:rFonts w:eastAsia="Arial"/>
        </w:rPr>
      </w:pPr>
    </w:p>
    <w:p w14:paraId="6F713D92" w14:textId="77777777" w:rsidR="00D210E7" w:rsidRPr="00D210E7" w:rsidRDefault="00D210E7" w:rsidP="00D210E7">
      <w:pPr>
        <w:pStyle w:val="Asiateksti"/>
        <w:rPr>
          <w:rFonts w:eastAsia="Arial"/>
        </w:rPr>
      </w:pPr>
      <w:r w:rsidRPr="00D210E7">
        <w:rPr>
          <w:rFonts w:eastAsia="Arial"/>
        </w:rPr>
        <w:t xml:space="preserve">Eläintenpitäjän on tehtävä pitopaikkakohtaisesti eläinmääräilmoitukset sioistaan kolme kertaa vuodessa; toukokuussa (tammi – huhtikuu), syyskuussa (touko-elokuu) ja seuraavan vuoden tammikuussa (syys-joulukuu). </w:t>
      </w:r>
    </w:p>
    <w:p w14:paraId="66540166" w14:textId="77777777" w:rsidR="00D210E7" w:rsidRPr="00D210E7" w:rsidRDefault="00D210E7" w:rsidP="00D210E7">
      <w:pPr>
        <w:pStyle w:val="Asiateksti"/>
        <w:rPr>
          <w:rFonts w:eastAsia="Arial"/>
        </w:rPr>
      </w:pPr>
    </w:p>
    <w:p w14:paraId="3FC68D88" w14:textId="77777777" w:rsidR="00D210E7" w:rsidRPr="00D210E7" w:rsidRDefault="00D210E7" w:rsidP="00D210E7">
      <w:pPr>
        <w:pStyle w:val="Asiateksti"/>
        <w:rPr>
          <w:rFonts w:eastAsia="Arial"/>
        </w:rPr>
      </w:pPr>
      <w:r w:rsidRPr="00D210E7">
        <w:rPr>
          <w:rFonts w:eastAsia="Arial"/>
        </w:rPr>
        <w:t xml:space="preserve">Ilmoitukset voi tehdä sikarekisteriin myös vähitellen, kunhan huolehditaan siitä, että tiedot koko jaksolta on tehty varsinaisen ilmoituskuukauden loppuun mennessä. </w:t>
      </w:r>
    </w:p>
    <w:p w14:paraId="3F306E54" w14:textId="77777777" w:rsidR="00D210E7" w:rsidRPr="00D210E7" w:rsidRDefault="00D210E7" w:rsidP="00D210E7">
      <w:pPr>
        <w:pStyle w:val="Asiateksti"/>
        <w:rPr>
          <w:rFonts w:eastAsia="Arial"/>
        </w:rPr>
      </w:pPr>
    </w:p>
    <w:p w14:paraId="400550C7" w14:textId="77777777" w:rsidR="00D210E7" w:rsidRPr="00D210E7" w:rsidRDefault="00D210E7" w:rsidP="00D210E7">
      <w:pPr>
        <w:pStyle w:val="Asiateksti"/>
        <w:rPr>
          <w:rFonts w:eastAsia="Arial"/>
        </w:rPr>
      </w:pPr>
      <w:r w:rsidRPr="00D210E7">
        <w:rPr>
          <w:rFonts w:eastAsia="Arial"/>
        </w:rPr>
        <w:t>Kuukausittainen eläinten lukumäärätieto on eläinten lukumäärä kunkin kuukauden 1. päivänä.</w:t>
      </w:r>
    </w:p>
    <w:p w14:paraId="26F8A7FA" w14:textId="77777777" w:rsidR="00D210E7" w:rsidRPr="00D210E7" w:rsidRDefault="00D210E7" w:rsidP="00D210E7">
      <w:pPr>
        <w:pStyle w:val="Asiateksti"/>
        <w:rPr>
          <w:rFonts w:eastAsia="Arial"/>
        </w:rPr>
      </w:pPr>
    </w:p>
    <w:p w14:paraId="2C50F8D0" w14:textId="018BFEFC" w:rsidR="00D210E7" w:rsidRDefault="00D210E7" w:rsidP="00D210E7">
      <w:pPr>
        <w:pStyle w:val="Asiateksti"/>
        <w:rPr>
          <w:rFonts w:eastAsia="Arial"/>
        </w:rPr>
      </w:pPr>
      <w:r w:rsidRPr="00D210E7">
        <w:rPr>
          <w:rFonts w:eastAsia="Arial"/>
        </w:rPr>
        <w:t>Ilmoituksen pakolliset tiedot</w:t>
      </w:r>
    </w:p>
    <w:p w14:paraId="72C1C0D7" w14:textId="6D26A34F" w:rsidR="00652CFD" w:rsidRDefault="00652CFD" w:rsidP="007C434F">
      <w:pPr>
        <w:pStyle w:val="Asiateksti"/>
        <w:numPr>
          <w:ilvl w:val="0"/>
          <w:numId w:val="62"/>
        </w:numPr>
        <w:rPr>
          <w:rFonts w:eastAsia="Arial"/>
        </w:rPr>
      </w:pPr>
      <w:r>
        <w:rPr>
          <w:rFonts w:eastAsia="Arial"/>
        </w:rPr>
        <w:t>eläinmäärät kuukausittain eri eläintyypeittäin (kpl)</w:t>
      </w:r>
    </w:p>
    <w:p w14:paraId="7E53F998" w14:textId="486B55DF" w:rsidR="00652CFD" w:rsidRDefault="00652CFD" w:rsidP="007C434F">
      <w:pPr>
        <w:pStyle w:val="Asiateksti"/>
        <w:numPr>
          <w:ilvl w:val="1"/>
          <w:numId w:val="62"/>
        </w:numPr>
        <w:rPr>
          <w:rFonts w:eastAsia="Arial"/>
        </w:rPr>
      </w:pPr>
      <w:r>
        <w:rPr>
          <w:rFonts w:eastAsia="Arial"/>
        </w:rPr>
        <w:t>porsaat</w:t>
      </w:r>
    </w:p>
    <w:p w14:paraId="58CA36A2" w14:textId="6BC39480" w:rsidR="00652CFD" w:rsidRDefault="00652CFD" w:rsidP="007C434F">
      <w:pPr>
        <w:pStyle w:val="Asiateksti"/>
        <w:numPr>
          <w:ilvl w:val="1"/>
          <w:numId w:val="62"/>
        </w:numPr>
        <w:rPr>
          <w:rFonts w:eastAsia="Arial"/>
        </w:rPr>
      </w:pPr>
      <w:r>
        <w:rPr>
          <w:rFonts w:eastAsia="Arial"/>
        </w:rPr>
        <w:t>lihasiat</w:t>
      </w:r>
    </w:p>
    <w:p w14:paraId="4924F0D4" w14:textId="106DC80C" w:rsidR="00652CFD" w:rsidRDefault="00652CFD" w:rsidP="007C434F">
      <w:pPr>
        <w:pStyle w:val="Asiateksti"/>
        <w:numPr>
          <w:ilvl w:val="1"/>
          <w:numId w:val="62"/>
        </w:numPr>
        <w:rPr>
          <w:rFonts w:eastAsia="Arial"/>
        </w:rPr>
      </w:pPr>
      <w:r>
        <w:rPr>
          <w:rFonts w:eastAsia="Arial"/>
        </w:rPr>
        <w:t>nuoret siitossiat</w:t>
      </w:r>
    </w:p>
    <w:p w14:paraId="5EA02D3A" w14:textId="56C71E6C" w:rsidR="00652CFD" w:rsidRDefault="00652CFD" w:rsidP="007C434F">
      <w:pPr>
        <w:pStyle w:val="Asiateksti"/>
        <w:numPr>
          <w:ilvl w:val="1"/>
          <w:numId w:val="62"/>
        </w:numPr>
        <w:rPr>
          <w:rFonts w:eastAsia="Arial"/>
        </w:rPr>
      </w:pPr>
      <w:r>
        <w:rPr>
          <w:rFonts w:eastAsia="Arial"/>
        </w:rPr>
        <w:t>emakot</w:t>
      </w:r>
    </w:p>
    <w:p w14:paraId="2FE70375" w14:textId="354E5062" w:rsidR="00652CFD" w:rsidRPr="00D210E7" w:rsidRDefault="00652CFD" w:rsidP="00475E02">
      <w:pPr>
        <w:pStyle w:val="Asiateksti"/>
        <w:numPr>
          <w:ilvl w:val="1"/>
          <w:numId w:val="62"/>
        </w:numPr>
        <w:rPr>
          <w:rFonts w:eastAsia="Arial"/>
        </w:rPr>
      </w:pPr>
      <w:r>
        <w:rPr>
          <w:rFonts w:eastAsia="Arial"/>
        </w:rPr>
        <w:t>karjut</w:t>
      </w:r>
    </w:p>
    <w:p w14:paraId="396618FB" w14:textId="3382BE3B" w:rsidR="00D210E7" w:rsidRPr="00D210E7" w:rsidRDefault="00D210E7" w:rsidP="00652CFD">
      <w:pPr>
        <w:pStyle w:val="Asiateksti"/>
        <w:rPr>
          <w:rFonts w:eastAsia="Arial"/>
        </w:rPr>
      </w:pPr>
      <w:r w:rsidRPr="00D210E7">
        <w:rPr>
          <w:rFonts w:eastAsia="Arial"/>
        </w:rPr>
        <w:tab/>
      </w:r>
    </w:p>
    <w:p w14:paraId="78E515FA" w14:textId="57145A34" w:rsidR="00652CFD" w:rsidRDefault="00652CFD" w:rsidP="007C434F">
      <w:pPr>
        <w:pStyle w:val="Asiateksti"/>
        <w:numPr>
          <w:ilvl w:val="0"/>
          <w:numId w:val="62"/>
        </w:numPr>
        <w:rPr>
          <w:rFonts w:eastAsia="Arial"/>
        </w:rPr>
      </w:pPr>
      <w:r>
        <w:rPr>
          <w:rFonts w:eastAsia="Arial"/>
        </w:rPr>
        <w:t>pitopaikassa kuukauden aikana syntyneet</w:t>
      </w:r>
      <w:r w:rsidR="00475E02">
        <w:rPr>
          <w:rFonts w:eastAsia="Arial"/>
        </w:rPr>
        <w:t xml:space="preserve"> ja kuolleet</w:t>
      </w:r>
      <w:r>
        <w:rPr>
          <w:rFonts w:eastAsia="Arial"/>
        </w:rPr>
        <w:t xml:space="preserve"> siat (kpl)</w:t>
      </w:r>
    </w:p>
    <w:p w14:paraId="14F7C603" w14:textId="617049A7" w:rsidR="00652CFD" w:rsidRDefault="00652CFD" w:rsidP="007C434F">
      <w:pPr>
        <w:pStyle w:val="Asiateksti"/>
        <w:numPr>
          <w:ilvl w:val="1"/>
          <w:numId w:val="62"/>
        </w:numPr>
        <w:rPr>
          <w:rFonts w:eastAsia="Arial"/>
        </w:rPr>
      </w:pPr>
      <w:r>
        <w:rPr>
          <w:rFonts w:eastAsia="Arial"/>
        </w:rPr>
        <w:t>syntyneiden porsaiden lukumäärä (ml. kuolleena syntyneet</w:t>
      </w:r>
      <w:r w:rsidR="00475E02">
        <w:rPr>
          <w:rFonts w:eastAsia="Arial"/>
        </w:rPr>
        <w:t>)</w:t>
      </w:r>
    </w:p>
    <w:p w14:paraId="2BC665F5" w14:textId="0F2AC612" w:rsidR="00475E02" w:rsidRDefault="00475E02" w:rsidP="007C434F">
      <w:pPr>
        <w:pStyle w:val="Asiateksti"/>
        <w:numPr>
          <w:ilvl w:val="1"/>
          <w:numId w:val="62"/>
        </w:numPr>
        <w:rPr>
          <w:rFonts w:eastAsia="Arial"/>
        </w:rPr>
      </w:pPr>
      <w:r>
        <w:rPr>
          <w:rFonts w:eastAsia="Arial"/>
        </w:rPr>
        <w:t>kuolleet siat (ml. kuolleena syntyneet)</w:t>
      </w:r>
    </w:p>
    <w:p w14:paraId="76FD6459" w14:textId="7C51A1CD" w:rsidR="00475E02" w:rsidRDefault="00475E02" w:rsidP="007C434F">
      <w:pPr>
        <w:pStyle w:val="Asiateksti"/>
        <w:numPr>
          <w:ilvl w:val="1"/>
          <w:numId w:val="62"/>
        </w:numPr>
        <w:rPr>
          <w:rFonts w:eastAsia="Arial"/>
        </w:rPr>
      </w:pPr>
      <w:r>
        <w:rPr>
          <w:rFonts w:eastAsia="Arial"/>
        </w:rPr>
        <w:t>eläinlaji ja tyyppi</w:t>
      </w:r>
    </w:p>
    <w:p w14:paraId="62B928DC" w14:textId="19186B98" w:rsidR="00475E02" w:rsidRDefault="00475E02" w:rsidP="007C434F">
      <w:pPr>
        <w:pStyle w:val="Asiateksti"/>
        <w:numPr>
          <w:ilvl w:val="1"/>
          <w:numId w:val="62"/>
        </w:numPr>
        <w:rPr>
          <w:rFonts w:eastAsia="Arial"/>
        </w:rPr>
      </w:pPr>
      <w:r>
        <w:rPr>
          <w:rFonts w:eastAsia="Arial"/>
        </w:rPr>
        <w:t>kuolinsyy</w:t>
      </w:r>
    </w:p>
    <w:p w14:paraId="58E456B2" w14:textId="7274E55E" w:rsidR="00475E02" w:rsidRPr="00D210E7" w:rsidRDefault="00475E02" w:rsidP="00475E02">
      <w:pPr>
        <w:pStyle w:val="Asiateksti"/>
        <w:numPr>
          <w:ilvl w:val="1"/>
          <w:numId w:val="62"/>
        </w:numPr>
        <w:rPr>
          <w:rFonts w:eastAsia="Arial"/>
        </w:rPr>
      </w:pPr>
      <w:r>
        <w:rPr>
          <w:rFonts w:eastAsia="Arial"/>
        </w:rPr>
        <w:t>hävitystapa</w:t>
      </w:r>
    </w:p>
    <w:p w14:paraId="5FC81A35" w14:textId="77777777" w:rsidR="00D210E7" w:rsidRPr="005046DF" w:rsidRDefault="00D210E7" w:rsidP="00341DFD">
      <w:pPr>
        <w:pStyle w:val="Asiateksti"/>
        <w:rPr>
          <w:rFonts w:eastAsia="Arial"/>
        </w:rPr>
      </w:pPr>
    </w:p>
    <w:p w14:paraId="2440A401" w14:textId="77777777" w:rsidR="005046DF" w:rsidRPr="00491CBF" w:rsidRDefault="005046DF" w:rsidP="00341DFD">
      <w:pPr>
        <w:pStyle w:val="Asiateksti"/>
        <w:rPr>
          <w:rFonts w:eastAsia="Arial"/>
        </w:rPr>
      </w:pPr>
    </w:p>
    <w:p w14:paraId="009A8ED6" w14:textId="771900FF" w:rsidR="00AF2AC7" w:rsidRPr="00C774AE" w:rsidRDefault="00427B7D" w:rsidP="00732C73">
      <w:pPr>
        <w:pStyle w:val="Otsikko1"/>
        <w:rPr>
          <w:rFonts w:eastAsia="Arial"/>
        </w:rPr>
      </w:pPr>
      <w:bookmarkStart w:id="30" w:name="_Toc124767534"/>
      <w:r>
        <w:rPr>
          <w:rFonts w:eastAsia="Arial"/>
        </w:rPr>
        <w:t>5</w:t>
      </w:r>
      <w:r w:rsidR="00AF2AC7" w:rsidRPr="00C774AE">
        <w:rPr>
          <w:rFonts w:eastAsia="Arial"/>
        </w:rPr>
        <w:t xml:space="preserve"> Pitopai</w:t>
      </w:r>
      <w:r w:rsidR="00C774AE" w:rsidRPr="00C774AE">
        <w:rPr>
          <w:rFonts w:eastAsia="Arial"/>
        </w:rPr>
        <w:t>kan kirjanpito</w:t>
      </w:r>
      <w:bookmarkEnd w:id="30"/>
    </w:p>
    <w:p w14:paraId="2D780FA2" w14:textId="77777777" w:rsidR="003842B0" w:rsidRPr="00C774AE" w:rsidRDefault="003842B0" w:rsidP="00CD62D0">
      <w:pPr>
        <w:pStyle w:val="Asiateksti"/>
        <w:rPr>
          <w:rFonts w:eastAsia="Arial"/>
          <w:spacing w:val="-1"/>
        </w:rPr>
      </w:pPr>
    </w:p>
    <w:p w14:paraId="2A710D3F" w14:textId="50B72B5B" w:rsidR="00CA6FA2" w:rsidRPr="00CA6FA2" w:rsidRDefault="00CA6FA2" w:rsidP="00CA6FA2">
      <w:pPr>
        <w:pStyle w:val="Asiateksti"/>
        <w:rPr>
          <w:rFonts w:eastAsia="Arial"/>
          <w:spacing w:val="-1"/>
        </w:rPr>
      </w:pPr>
    </w:p>
    <w:p w14:paraId="30728484" w14:textId="5200E029" w:rsidR="00164156" w:rsidRPr="00C774AE" w:rsidRDefault="00164156" w:rsidP="00CA6FA2">
      <w:pPr>
        <w:pStyle w:val="Asiateksti"/>
        <w:rPr>
          <w:rFonts w:eastAsia="Arial"/>
          <w:spacing w:val="-1"/>
        </w:rPr>
      </w:pPr>
      <w:r w:rsidRPr="00C774AE">
        <w:rPr>
          <w:rFonts w:eastAsia="Arial"/>
          <w:spacing w:val="-1"/>
        </w:rPr>
        <w:lastRenderedPageBreak/>
        <w:t xml:space="preserve">Toimijan on pidettävä ajantasaista, pitopaikkakohtaista kirjanpitoa. Velvoite on sama kuin aiempi pitopaikan eläinluettelo. Kirjanpitovelvoitteen sisältö on muuttunut hieman, mutta sen määräajat ovat samat kuin aiemminkin. </w:t>
      </w:r>
    </w:p>
    <w:p w14:paraId="3452918F" w14:textId="77777777" w:rsidR="00164156" w:rsidRPr="00C774AE" w:rsidRDefault="00164156" w:rsidP="00164156">
      <w:pPr>
        <w:pStyle w:val="Asiateksti"/>
        <w:rPr>
          <w:rFonts w:eastAsia="Arial"/>
          <w:spacing w:val="-1"/>
        </w:rPr>
      </w:pPr>
    </w:p>
    <w:p w14:paraId="5EA6F5B9" w14:textId="3AA54986" w:rsidR="00164156" w:rsidRDefault="00164156" w:rsidP="00164156">
      <w:pPr>
        <w:pStyle w:val="Asiateksti"/>
        <w:rPr>
          <w:rFonts w:eastAsia="Arial"/>
          <w:spacing w:val="-1"/>
        </w:rPr>
      </w:pPr>
      <w:r w:rsidRPr="00C774AE">
        <w:rPr>
          <w:rFonts w:eastAsia="Arial"/>
          <w:spacing w:val="-1"/>
        </w:rPr>
        <w:t xml:space="preserve">Mikäli toimija ilmoittaa vastaavat tiedot rekisteriin rekisteri-ilmoituksille säädetyssä määräajassa, ei erillistä kirjanpitoa ilmoitetuista tapahtumista tarvitse pitää.  </w:t>
      </w:r>
    </w:p>
    <w:p w14:paraId="72025C97" w14:textId="5FA6EE8F" w:rsidR="00CA6FA2" w:rsidRDefault="00CA6FA2" w:rsidP="00164156">
      <w:pPr>
        <w:pStyle w:val="Asiateksti"/>
        <w:rPr>
          <w:rFonts w:eastAsia="Arial"/>
          <w:spacing w:val="-1"/>
        </w:rPr>
      </w:pPr>
    </w:p>
    <w:p w14:paraId="2B58B605" w14:textId="3D720E5D" w:rsidR="00CA6FA2" w:rsidRPr="00CA6FA2" w:rsidRDefault="00CA6FA2" w:rsidP="00CA6FA2">
      <w:pPr>
        <w:pStyle w:val="Asiateksti"/>
        <w:rPr>
          <w:rFonts w:eastAsia="Arial"/>
          <w:spacing w:val="-1"/>
        </w:rPr>
      </w:pPr>
      <w:r w:rsidRPr="00CA6FA2">
        <w:rPr>
          <w:rFonts w:eastAsia="Arial"/>
          <w:spacing w:val="-1"/>
        </w:rPr>
        <w:t>Pitopaikan kirjanpidossa on eläinterveyssäännöstön artiklan 102 vaatimuksissa myös</w:t>
      </w:r>
    </w:p>
    <w:p w14:paraId="054BB6FC" w14:textId="7BC2F0E6" w:rsidR="00CA6FA2" w:rsidRPr="00CA6FA2" w:rsidRDefault="00CA6FA2" w:rsidP="00CA6FA2">
      <w:pPr>
        <w:pStyle w:val="Asiateksti"/>
        <w:rPr>
          <w:rFonts w:eastAsia="Arial"/>
          <w:spacing w:val="-1"/>
        </w:rPr>
      </w:pPr>
      <w:r w:rsidRPr="00CA6FA2">
        <w:rPr>
          <w:rFonts w:eastAsia="Arial"/>
          <w:spacing w:val="-1"/>
        </w:rPr>
        <w:t xml:space="preserve">asioita, joita ei voida </w:t>
      </w:r>
      <w:r>
        <w:rPr>
          <w:rFonts w:eastAsia="Arial"/>
          <w:spacing w:val="-1"/>
        </w:rPr>
        <w:t>sika</w:t>
      </w:r>
      <w:r w:rsidRPr="00CA6FA2">
        <w:rPr>
          <w:rFonts w:eastAsia="Arial"/>
          <w:spacing w:val="-1"/>
        </w:rPr>
        <w:t>rekisteriin tallentaa, joten niistä tulee pitää erillistä</w:t>
      </w:r>
    </w:p>
    <w:p w14:paraId="221ADEC2" w14:textId="52E5DDC1" w:rsidR="00CA6FA2" w:rsidRPr="00C774AE" w:rsidRDefault="00CA6FA2" w:rsidP="00CA6FA2">
      <w:pPr>
        <w:pStyle w:val="Asiateksti"/>
        <w:rPr>
          <w:rFonts w:eastAsia="Arial"/>
          <w:spacing w:val="-1"/>
        </w:rPr>
      </w:pPr>
      <w:r w:rsidRPr="00CA6FA2">
        <w:rPr>
          <w:rFonts w:eastAsia="Arial"/>
          <w:spacing w:val="-1"/>
        </w:rPr>
        <w:t>kirjanpitoa.</w:t>
      </w:r>
      <w:r>
        <w:rPr>
          <w:rFonts w:eastAsia="Arial"/>
          <w:spacing w:val="-1"/>
        </w:rPr>
        <w:t xml:space="preserve"> </w:t>
      </w:r>
      <w:r w:rsidRPr="00CA6FA2">
        <w:rPr>
          <w:rFonts w:eastAsia="Arial"/>
          <w:spacing w:val="-1"/>
        </w:rPr>
        <w:t>Tällaisia ovat esim. elektronisen tunnisteen tyyppi ja sijainti.</w:t>
      </w:r>
    </w:p>
    <w:p w14:paraId="462DA970" w14:textId="77777777" w:rsidR="00164156" w:rsidRPr="00C774AE" w:rsidRDefault="00164156" w:rsidP="00164156">
      <w:pPr>
        <w:pStyle w:val="Asiateksti"/>
        <w:rPr>
          <w:rFonts w:eastAsia="Arial"/>
          <w:spacing w:val="-1"/>
        </w:rPr>
      </w:pPr>
    </w:p>
    <w:p w14:paraId="60CA0D25" w14:textId="77777777" w:rsidR="00164156" w:rsidRPr="00C774AE" w:rsidRDefault="00164156" w:rsidP="00164156">
      <w:pPr>
        <w:pStyle w:val="Asiateksti"/>
        <w:rPr>
          <w:rFonts w:eastAsia="Arial"/>
          <w:spacing w:val="-1"/>
        </w:rPr>
      </w:pPr>
      <w:r w:rsidRPr="00C774AE">
        <w:rPr>
          <w:rFonts w:eastAsia="Arial"/>
          <w:spacing w:val="-1"/>
        </w:rPr>
        <w:t xml:space="preserve">Jos pitopaikan kirjanpitoa ylläpidetään rekisterin ulkopuolisena versiona, tapahtumat on kirjattava sähköisen tai paperiseen kirjanpitoon viimeistään kolmantena (3.) päivänä tapahtumapäivästä. </w:t>
      </w:r>
    </w:p>
    <w:p w14:paraId="42672E04" w14:textId="77777777" w:rsidR="00164156" w:rsidRPr="00C774AE" w:rsidRDefault="00164156" w:rsidP="00164156">
      <w:pPr>
        <w:pStyle w:val="Asiateksti"/>
        <w:rPr>
          <w:rFonts w:eastAsia="Arial"/>
          <w:spacing w:val="-1"/>
        </w:rPr>
      </w:pPr>
    </w:p>
    <w:p w14:paraId="0B5D26AC" w14:textId="7669687B" w:rsidR="00164156" w:rsidRPr="00C774AE" w:rsidRDefault="0024056B" w:rsidP="00164156">
      <w:pPr>
        <w:pStyle w:val="Asiateksti"/>
        <w:rPr>
          <w:rFonts w:eastAsia="Arial"/>
          <w:spacing w:val="-1"/>
        </w:rPr>
      </w:pPr>
      <w:r>
        <w:rPr>
          <w:rFonts w:eastAsia="Arial"/>
          <w:spacing w:val="-1"/>
        </w:rPr>
        <w:t>Sikarekisterin</w:t>
      </w:r>
      <w:r w:rsidR="00164156" w:rsidRPr="00C774AE">
        <w:rPr>
          <w:rFonts w:eastAsia="Arial"/>
          <w:spacing w:val="-1"/>
        </w:rPr>
        <w:t xml:space="preserve"> ulkopuolista pitopaikan kirjanpitoa on säilytettävä kolmen kalenterivuoden ajan sen vuoden päättymisestä lukien, jolloin kirjapitoon viimeksi kirjattiin eläintä koskeva merkintä.</w:t>
      </w:r>
    </w:p>
    <w:p w14:paraId="0FA15873" w14:textId="77777777" w:rsidR="00164156" w:rsidRPr="00C774AE" w:rsidRDefault="00164156" w:rsidP="00164156">
      <w:pPr>
        <w:pStyle w:val="Asiateksti"/>
        <w:rPr>
          <w:rFonts w:eastAsia="Arial"/>
          <w:spacing w:val="-1"/>
        </w:rPr>
      </w:pPr>
    </w:p>
    <w:p w14:paraId="3BCADD97" w14:textId="4C88BE6D" w:rsidR="00164156" w:rsidRDefault="0049130E" w:rsidP="00164156">
      <w:pPr>
        <w:pStyle w:val="Asiateksti"/>
        <w:rPr>
          <w:rFonts w:eastAsia="Arial"/>
          <w:spacing w:val="-1"/>
        </w:rPr>
      </w:pPr>
      <w:r>
        <w:rPr>
          <w:rFonts w:eastAsia="Arial"/>
          <w:spacing w:val="-1"/>
        </w:rPr>
        <w:t xml:space="preserve">Kirjanpito </w:t>
      </w:r>
      <w:r w:rsidR="00164156" w:rsidRPr="00C774AE">
        <w:rPr>
          <w:rFonts w:eastAsia="Arial"/>
          <w:spacing w:val="-1"/>
        </w:rPr>
        <w:t>tulee aina sisältää seuraavat tiedot:</w:t>
      </w:r>
    </w:p>
    <w:p w14:paraId="34D9F121" w14:textId="477E0C13" w:rsidR="00164156" w:rsidRDefault="00164156" w:rsidP="0049130E">
      <w:pPr>
        <w:pStyle w:val="Asiateksti"/>
        <w:numPr>
          <w:ilvl w:val="0"/>
          <w:numId w:val="63"/>
        </w:numPr>
        <w:rPr>
          <w:rFonts w:eastAsia="Arial"/>
          <w:spacing w:val="-1"/>
        </w:rPr>
      </w:pPr>
      <w:r w:rsidRPr="000847E2">
        <w:rPr>
          <w:rFonts w:eastAsia="Arial"/>
          <w:spacing w:val="-1"/>
        </w:rPr>
        <w:t>tila- tai asiakastunnus</w:t>
      </w:r>
    </w:p>
    <w:p w14:paraId="5098956E" w14:textId="49A20214" w:rsidR="00164156" w:rsidRDefault="00164156" w:rsidP="0049130E">
      <w:pPr>
        <w:pStyle w:val="Asiateksti"/>
        <w:numPr>
          <w:ilvl w:val="0"/>
          <w:numId w:val="63"/>
        </w:numPr>
        <w:rPr>
          <w:rFonts w:eastAsia="Arial"/>
          <w:spacing w:val="-1"/>
        </w:rPr>
      </w:pPr>
      <w:r w:rsidRPr="000847E2">
        <w:rPr>
          <w:rFonts w:eastAsia="Arial"/>
          <w:spacing w:val="-1"/>
        </w:rPr>
        <w:t>pitopaikkatunnus</w:t>
      </w:r>
    </w:p>
    <w:p w14:paraId="36EE1DC2" w14:textId="6736968D" w:rsidR="00164156" w:rsidRPr="000847E2" w:rsidRDefault="00164156" w:rsidP="000847E2">
      <w:pPr>
        <w:pStyle w:val="Asiateksti"/>
        <w:numPr>
          <w:ilvl w:val="0"/>
          <w:numId w:val="63"/>
        </w:numPr>
        <w:rPr>
          <w:rFonts w:eastAsia="Arial"/>
          <w:spacing w:val="-1"/>
        </w:rPr>
      </w:pPr>
      <w:r w:rsidRPr="000847E2">
        <w:rPr>
          <w:rFonts w:eastAsia="Arial"/>
          <w:spacing w:val="-1"/>
        </w:rPr>
        <w:t xml:space="preserve">pitopaikassa pidettävien eläinten lajit ja kuukauden ensimmäisen päivän lukumäärät </w:t>
      </w:r>
    </w:p>
    <w:p w14:paraId="67F87F81" w14:textId="41B420C0" w:rsidR="00164156" w:rsidRPr="00C774AE" w:rsidRDefault="00164156" w:rsidP="000847E2">
      <w:pPr>
        <w:pStyle w:val="Asiateksti"/>
        <w:numPr>
          <w:ilvl w:val="0"/>
          <w:numId w:val="57"/>
        </w:numPr>
        <w:rPr>
          <w:rFonts w:eastAsia="Arial"/>
          <w:spacing w:val="-1"/>
        </w:rPr>
      </w:pPr>
      <w:r w:rsidRPr="00C774AE">
        <w:rPr>
          <w:rFonts w:eastAsia="Arial"/>
          <w:spacing w:val="-1"/>
        </w:rPr>
        <w:t>sikojen syntymät eläinryhmittäin</w:t>
      </w:r>
    </w:p>
    <w:p w14:paraId="43406482" w14:textId="36593B05" w:rsidR="00164156" w:rsidRPr="00C774AE" w:rsidRDefault="00164156" w:rsidP="000847E2">
      <w:pPr>
        <w:pStyle w:val="Asiateksti"/>
        <w:numPr>
          <w:ilvl w:val="0"/>
          <w:numId w:val="57"/>
        </w:numPr>
        <w:rPr>
          <w:rFonts w:eastAsia="Arial"/>
          <w:spacing w:val="-1"/>
        </w:rPr>
      </w:pPr>
      <w:r w:rsidRPr="00C774AE">
        <w:rPr>
          <w:rFonts w:eastAsia="Arial"/>
          <w:spacing w:val="-1"/>
        </w:rPr>
        <w:t>sikojen kuolemat eläinryhmittäin</w:t>
      </w:r>
    </w:p>
    <w:p w14:paraId="185CB79B" w14:textId="1839FD6B" w:rsidR="00164156" w:rsidRPr="00C774AE" w:rsidRDefault="00164156" w:rsidP="000847E2">
      <w:pPr>
        <w:pStyle w:val="Asiateksti"/>
        <w:numPr>
          <w:ilvl w:val="0"/>
          <w:numId w:val="57"/>
        </w:numPr>
        <w:rPr>
          <w:rFonts w:eastAsia="Arial"/>
          <w:spacing w:val="-1"/>
        </w:rPr>
      </w:pPr>
      <w:r w:rsidRPr="00C774AE">
        <w:rPr>
          <w:rFonts w:eastAsia="Arial"/>
          <w:spacing w:val="-1"/>
        </w:rPr>
        <w:t>tunnistetiedot sekä elektronisen tunnisteen tyyppi ja sijainti</w:t>
      </w:r>
    </w:p>
    <w:p w14:paraId="37FC69C2" w14:textId="153D3AE2" w:rsidR="00164156" w:rsidRPr="00C774AE" w:rsidRDefault="00164156" w:rsidP="000847E2">
      <w:pPr>
        <w:pStyle w:val="Asiateksti"/>
        <w:numPr>
          <w:ilvl w:val="0"/>
          <w:numId w:val="57"/>
        </w:numPr>
        <w:rPr>
          <w:rFonts w:eastAsia="Arial"/>
          <w:spacing w:val="-1"/>
        </w:rPr>
      </w:pPr>
      <w:r w:rsidRPr="00C774AE">
        <w:rPr>
          <w:rFonts w:eastAsia="Arial"/>
          <w:spacing w:val="-1"/>
        </w:rPr>
        <w:t>jokaisen tunnistimella merkityn eläimen alkuperäinen tunnistuskoodi, jos sitä on muutettu, sekä muutoksen syy</w:t>
      </w:r>
      <w:r w:rsidR="0049130E">
        <w:rPr>
          <w:rFonts w:eastAsia="Arial"/>
          <w:spacing w:val="-1"/>
        </w:rPr>
        <w:t xml:space="preserve"> (kts. </w:t>
      </w:r>
      <w:r w:rsidR="008C0DCA">
        <w:rPr>
          <w:rFonts w:eastAsia="Arial"/>
          <w:spacing w:val="-1"/>
        </w:rPr>
        <w:t xml:space="preserve">kohta </w:t>
      </w:r>
      <w:r w:rsidR="0049130E">
        <w:rPr>
          <w:rFonts w:eastAsia="Arial"/>
          <w:spacing w:val="-1"/>
        </w:rPr>
        <w:t xml:space="preserve">3.3) </w:t>
      </w:r>
    </w:p>
    <w:p w14:paraId="69721702" w14:textId="7B8E5E26" w:rsidR="00164156" w:rsidRDefault="00164156" w:rsidP="000847E2">
      <w:pPr>
        <w:pStyle w:val="Asiateksti"/>
        <w:numPr>
          <w:ilvl w:val="0"/>
          <w:numId w:val="57"/>
        </w:numPr>
        <w:rPr>
          <w:rFonts w:eastAsia="Arial"/>
          <w:spacing w:val="-1"/>
        </w:rPr>
      </w:pPr>
      <w:r w:rsidRPr="00C774AE">
        <w:rPr>
          <w:rFonts w:eastAsia="Arial"/>
          <w:spacing w:val="-1"/>
        </w:rPr>
        <w:t>Tiedot eläinten siirroista pitopaikkaan ja pitopaikasta</w:t>
      </w:r>
    </w:p>
    <w:p w14:paraId="1FBEC9FF" w14:textId="3D037FB3" w:rsidR="000847E2" w:rsidRDefault="0049130E" w:rsidP="0049130E">
      <w:pPr>
        <w:pStyle w:val="Asiateksti"/>
        <w:numPr>
          <w:ilvl w:val="1"/>
          <w:numId w:val="57"/>
        </w:numPr>
        <w:rPr>
          <w:rFonts w:eastAsia="Arial"/>
          <w:spacing w:val="-1"/>
        </w:rPr>
      </w:pPr>
      <w:r>
        <w:rPr>
          <w:rFonts w:eastAsia="Arial"/>
          <w:spacing w:val="-1"/>
        </w:rPr>
        <w:t>l</w:t>
      </w:r>
      <w:r w:rsidR="000847E2" w:rsidRPr="00C774AE">
        <w:rPr>
          <w:rFonts w:eastAsia="Arial"/>
          <w:spacing w:val="-1"/>
        </w:rPr>
        <w:t>ähtö- ja määränpääpitopaikan pitopaikkatunnus</w:t>
      </w:r>
    </w:p>
    <w:p w14:paraId="193DC68F" w14:textId="4A46D7E2" w:rsidR="000847E2" w:rsidRDefault="0049130E" w:rsidP="0049130E">
      <w:pPr>
        <w:pStyle w:val="Asiateksti"/>
        <w:numPr>
          <w:ilvl w:val="1"/>
          <w:numId w:val="57"/>
        </w:numPr>
        <w:rPr>
          <w:rFonts w:eastAsia="Arial"/>
          <w:spacing w:val="-1"/>
        </w:rPr>
      </w:pPr>
      <w:r>
        <w:rPr>
          <w:rFonts w:eastAsia="Arial"/>
          <w:spacing w:val="-1"/>
        </w:rPr>
        <w:t>s</w:t>
      </w:r>
      <w:r w:rsidR="000847E2" w:rsidRPr="00C774AE">
        <w:rPr>
          <w:rFonts w:eastAsia="Arial"/>
          <w:spacing w:val="-1"/>
        </w:rPr>
        <w:t>iirron päivämäärä</w:t>
      </w:r>
    </w:p>
    <w:p w14:paraId="3D956F1C" w14:textId="28D4490F" w:rsidR="000847E2" w:rsidRDefault="000847E2" w:rsidP="000847E2">
      <w:pPr>
        <w:pStyle w:val="Asiateksti"/>
        <w:numPr>
          <w:ilvl w:val="1"/>
          <w:numId w:val="57"/>
        </w:numPr>
        <w:rPr>
          <w:rFonts w:eastAsia="Arial"/>
          <w:spacing w:val="-1"/>
        </w:rPr>
      </w:pPr>
      <w:r w:rsidRPr="00C774AE">
        <w:rPr>
          <w:rFonts w:eastAsia="Arial"/>
          <w:spacing w:val="-1"/>
        </w:rPr>
        <w:t>tulopäivä ja–tapa</w:t>
      </w:r>
    </w:p>
    <w:p w14:paraId="041CB7D4" w14:textId="5CC4F6F0" w:rsidR="000847E2" w:rsidRDefault="000847E2" w:rsidP="0049130E">
      <w:pPr>
        <w:pStyle w:val="Asiateksti"/>
        <w:numPr>
          <w:ilvl w:val="1"/>
          <w:numId w:val="57"/>
        </w:numPr>
        <w:rPr>
          <w:rFonts w:eastAsia="Arial"/>
          <w:spacing w:val="-1"/>
        </w:rPr>
      </w:pPr>
      <w:r w:rsidRPr="00C774AE">
        <w:rPr>
          <w:rFonts w:eastAsia="Arial"/>
          <w:spacing w:val="-1"/>
        </w:rPr>
        <w:t>edellinen toimija tai edellinen pitopaikka</w:t>
      </w:r>
    </w:p>
    <w:p w14:paraId="734B31D2" w14:textId="77777777" w:rsidR="000847E2" w:rsidRPr="00C774AE" w:rsidRDefault="000847E2" w:rsidP="000847E2">
      <w:pPr>
        <w:pStyle w:val="Asiateksti"/>
        <w:numPr>
          <w:ilvl w:val="1"/>
          <w:numId w:val="57"/>
        </w:numPr>
        <w:rPr>
          <w:rFonts w:eastAsia="Arial"/>
          <w:spacing w:val="-1"/>
        </w:rPr>
      </w:pPr>
      <w:r w:rsidRPr="00C774AE">
        <w:rPr>
          <w:rFonts w:eastAsia="Arial"/>
          <w:spacing w:val="-1"/>
        </w:rPr>
        <w:t>poistopäivä ja–tapa</w:t>
      </w:r>
    </w:p>
    <w:p w14:paraId="65E23FBD" w14:textId="77777777" w:rsidR="000847E2" w:rsidRDefault="000847E2" w:rsidP="000847E2">
      <w:pPr>
        <w:pStyle w:val="Asiateksti"/>
        <w:numPr>
          <w:ilvl w:val="1"/>
          <w:numId w:val="57"/>
        </w:numPr>
        <w:rPr>
          <w:rFonts w:eastAsia="Arial"/>
          <w:spacing w:val="-1"/>
        </w:rPr>
      </w:pPr>
      <w:r w:rsidRPr="00C774AE">
        <w:rPr>
          <w:rFonts w:eastAsia="Arial"/>
          <w:spacing w:val="-1"/>
        </w:rPr>
        <w:t>seuraava toimija tai seuraava pitopaikka</w:t>
      </w:r>
    </w:p>
    <w:p w14:paraId="77459443" w14:textId="77777777" w:rsidR="00164156" w:rsidRPr="00C774AE" w:rsidRDefault="00164156" w:rsidP="00164156">
      <w:pPr>
        <w:pStyle w:val="Asiateksti"/>
        <w:rPr>
          <w:rFonts w:eastAsia="Arial"/>
          <w:spacing w:val="-1"/>
        </w:rPr>
      </w:pPr>
    </w:p>
    <w:p w14:paraId="39E50C70" w14:textId="2670E714" w:rsidR="00CA6FA2" w:rsidRPr="009E6B58" w:rsidRDefault="00CA6FA2" w:rsidP="00CA6FA2">
      <w:pPr>
        <w:pStyle w:val="Asiateksti"/>
        <w:rPr>
          <w:rStyle w:val="Hyperlinkki"/>
          <w:rFonts w:eastAsia="Arial"/>
          <w:spacing w:val="-1"/>
        </w:rPr>
      </w:pPr>
      <w:r w:rsidRPr="00CA6FA2">
        <w:rPr>
          <w:rFonts w:eastAsia="Arial"/>
          <w:spacing w:val="-1"/>
        </w:rPr>
        <w:t xml:space="preserve">Pitopaikan kirjanpidon malli löytyy Ruokaviraston lomakesivuilta: </w:t>
      </w:r>
      <w:r w:rsidR="009E6B58">
        <w:rPr>
          <w:rFonts w:eastAsia="Arial"/>
          <w:spacing w:val="-1"/>
        </w:rPr>
        <w:fldChar w:fldCharType="begin"/>
      </w:r>
      <w:r w:rsidR="009E6B58">
        <w:rPr>
          <w:rFonts w:eastAsia="Arial"/>
          <w:spacing w:val="-1"/>
        </w:rPr>
        <w:instrText xml:space="preserve"> HYPERLINK "https://www.ruokavirasto.fi/tietoa-meista/asiointi/oppaat-ja-lomakkeet/viljelijat/elainten-pito/elainten-merkitseminen-ja-rekisterointi/" </w:instrText>
      </w:r>
      <w:r w:rsidR="009E6B58">
        <w:rPr>
          <w:rFonts w:eastAsia="Arial"/>
          <w:spacing w:val="-1"/>
        </w:rPr>
      </w:r>
      <w:r w:rsidR="009E6B58">
        <w:rPr>
          <w:rFonts w:eastAsia="Arial"/>
          <w:spacing w:val="-1"/>
        </w:rPr>
        <w:fldChar w:fldCharType="separate"/>
      </w:r>
      <w:r w:rsidRPr="009E6B58">
        <w:rPr>
          <w:rStyle w:val="Hyperlinkki"/>
          <w:rFonts w:eastAsia="Arial"/>
          <w:spacing w:val="-1"/>
        </w:rPr>
        <w:t>ruokavirasto.fi &gt;</w:t>
      </w:r>
    </w:p>
    <w:p w14:paraId="231AFFBA" w14:textId="77777777" w:rsidR="00CA6FA2" w:rsidRPr="009E6B58" w:rsidRDefault="00CA6FA2" w:rsidP="00CA6FA2">
      <w:pPr>
        <w:pStyle w:val="Asiateksti"/>
        <w:rPr>
          <w:rStyle w:val="Hyperlinkki"/>
          <w:rFonts w:eastAsia="Arial"/>
          <w:spacing w:val="-1"/>
        </w:rPr>
      </w:pPr>
      <w:r w:rsidRPr="009E6B58">
        <w:rPr>
          <w:rStyle w:val="Hyperlinkki"/>
          <w:rFonts w:eastAsia="Arial"/>
          <w:spacing w:val="-1"/>
        </w:rPr>
        <w:t>Tietoa meistä &gt; Asiointi &gt; Oppaat ja lomakkeet &gt; Viljelijät &gt; Eläinten pito &gt; Eläinten</w:t>
      </w:r>
    </w:p>
    <w:p w14:paraId="6E97AF7B" w14:textId="57971C5C" w:rsidR="00CA6FA2" w:rsidRDefault="00CA6FA2" w:rsidP="00CA6FA2">
      <w:pPr>
        <w:pStyle w:val="Asiateksti"/>
        <w:rPr>
          <w:rFonts w:eastAsia="Arial"/>
          <w:spacing w:val="-1"/>
        </w:rPr>
      </w:pPr>
      <w:r w:rsidRPr="009E6B58">
        <w:rPr>
          <w:rStyle w:val="Hyperlinkki"/>
          <w:rFonts w:eastAsia="Arial"/>
          <w:spacing w:val="-1"/>
        </w:rPr>
        <w:t>merkitseminen ja rekisteröinti.</w:t>
      </w:r>
      <w:r w:rsidR="009E6B58">
        <w:rPr>
          <w:rFonts w:eastAsia="Arial"/>
          <w:spacing w:val="-1"/>
        </w:rPr>
        <w:fldChar w:fldCharType="end"/>
      </w:r>
    </w:p>
    <w:p w14:paraId="7D6AEA8F" w14:textId="77777777" w:rsidR="00CA6FA2" w:rsidRDefault="00CA6FA2" w:rsidP="00CA6FA2">
      <w:pPr>
        <w:pStyle w:val="Asiateksti"/>
        <w:rPr>
          <w:rFonts w:eastAsia="Arial"/>
          <w:spacing w:val="-1"/>
        </w:rPr>
      </w:pPr>
    </w:p>
    <w:p w14:paraId="6B6A31C8" w14:textId="77777777" w:rsidR="00AF2AC7" w:rsidRPr="00164156" w:rsidRDefault="00AF2AC7" w:rsidP="00CD62D0">
      <w:pPr>
        <w:pStyle w:val="Asiateksti"/>
        <w:rPr>
          <w:rFonts w:eastAsia="Arial" w:cstheme="minorHAnsi"/>
        </w:rPr>
      </w:pPr>
    </w:p>
    <w:p w14:paraId="6404BBF7" w14:textId="74398032" w:rsidR="00AF2AC7" w:rsidRPr="00164156" w:rsidRDefault="00427B7D" w:rsidP="00732C73">
      <w:pPr>
        <w:pStyle w:val="Otsikko1"/>
      </w:pPr>
      <w:bookmarkStart w:id="31" w:name="_Toc124767535"/>
      <w:r>
        <w:lastRenderedPageBreak/>
        <w:t>6</w:t>
      </w:r>
      <w:r w:rsidR="00AF2AC7" w:rsidRPr="00164156">
        <w:t xml:space="preserve"> </w:t>
      </w:r>
      <w:r>
        <w:t>Eläinten m</w:t>
      </w:r>
      <w:r w:rsidR="00AF2AC7" w:rsidRPr="00164156">
        <w:t>erkitsemisen ja rekisteröinnin valvonta</w:t>
      </w:r>
      <w:bookmarkEnd w:id="31"/>
    </w:p>
    <w:p w14:paraId="24ABEBBE" w14:textId="77777777" w:rsidR="00AF2AC7" w:rsidRPr="00164156" w:rsidRDefault="00AF2AC7" w:rsidP="00CD62D0">
      <w:pPr>
        <w:pStyle w:val="Asiateksti"/>
      </w:pPr>
    </w:p>
    <w:p w14:paraId="15FE1996" w14:textId="77777777" w:rsidR="0098611E" w:rsidRPr="00164156" w:rsidRDefault="0098611E" w:rsidP="0098611E">
      <w:pPr>
        <w:pStyle w:val="Asiateksti"/>
        <w:jc w:val="both"/>
      </w:pPr>
    </w:p>
    <w:p w14:paraId="02898F35" w14:textId="198A573C" w:rsidR="008D1997" w:rsidRPr="00164156" w:rsidRDefault="008D1997" w:rsidP="008D1997">
      <w:pPr>
        <w:pStyle w:val="Asiateksti"/>
        <w:jc w:val="both"/>
        <w:rPr>
          <w:rFonts w:eastAsia="Arial"/>
          <w:spacing w:val="-1"/>
        </w:rPr>
      </w:pPr>
      <w:r w:rsidRPr="00164156">
        <w:rPr>
          <w:rFonts w:eastAsia="Arial"/>
          <w:spacing w:val="-1"/>
        </w:rPr>
        <w:t>Valvonta on pääosin paikan päällä suoritettavaa valvontaa, jossa tarkastetaan sikojen pitopai</w:t>
      </w:r>
      <w:r w:rsidR="00D32E01">
        <w:rPr>
          <w:rFonts w:eastAsia="Arial"/>
          <w:spacing w:val="-1"/>
        </w:rPr>
        <w:t>kkojen</w:t>
      </w:r>
      <w:r w:rsidRPr="00164156">
        <w:rPr>
          <w:rFonts w:eastAsia="Arial"/>
          <w:spacing w:val="-1"/>
        </w:rPr>
        <w:t xml:space="preserve"> </w:t>
      </w:r>
      <w:r w:rsidR="00D32E01">
        <w:rPr>
          <w:rFonts w:eastAsia="Arial"/>
          <w:spacing w:val="-1"/>
        </w:rPr>
        <w:t xml:space="preserve">ja eläintenpitotietojen </w:t>
      </w:r>
      <w:r w:rsidRPr="00164156">
        <w:rPr>
          <w:rFonts w:eastAsia="Arial"/>
          <w:spacing w:val="-1"/>
        </w:rPr>
        <w:t xml:space="preserve">rekisteröiminen, sikojen merkitseminen, tapahtumien ja eläinmäärien ilmoittaminen </w:t>
      </w:r>
      <w:r w:rsidR="00D32E01">
        <w:rPr>
          <w:rFonts w:eastAsia="Arial"/>
          <w:spacing w:val="-1"/>
        </w:rPr>
        <w:t>sika</w:t>
      </w:r>
      <w:r w:rsidRPr="00164156">
        <w:rPr>
          <w:rFonts w:eastAsia="Arial"/>
          <w:spacing w:val="-1"/>
        </w:rPr>
        <w:t xml:space="preserve">rekisteriin ja pitopaikkakohtaisesti ylläpidettävä kirjanpito. </w:t>
      </w:r>
    </w:p>
    <w:p w14:paraId="724788BE" w14:textId="77777777" w:rsidR="008D1997" w:rsidRPr="00164156" w:rsidRDefault="008D1997" w:rsidP="008D1997">
      <w:pPr>
        <w:pStyle w:val="Asiateksti"/>
        <w:jc w:val="both"/>
        <w:rPr>
          <w:rFonts w:eastAsia="Arial"/>
          <w:spacing w:val="-1"/>
        </w:rPr>
      </w:pPr>
    </w:p>
    <w:p w14:paraId="3D55CC79" w14:textId="77777777" w:rsidR="008D1997" w:rsidRPr="00164156" w:rsidRDefault="008D1997" w:rsidP="008D1997">
      <w:pPr>
        <w:pStyle w:val="Asiateksti"/>
        <w:jc w:val="both"/>
        <w:rPr>
          <w:rFonts w:eastAsia="Arial"/>
          <w:spacing w:val="-1"/>
        </w:rPr>
      </w:pPr>
      <w:r w:rsidRPr="00164156">
        <w:rPr>
          <w:rFonts w:eastAsia="Arial"/>
          <w:spacing w:val="-1"/>
        </w:rPr>
        <w:t>Tunnistamisen ja rekisteröinnin lainsäädännön noudattamatta jättämisestä voi aiheutua eläintenpitäjälle hallinnollisia seuraamuksia. Valvonnassa havaitut epäkohdat edellytetään korjattaviksi lainsäädännön vaatimalle tasolle.</w:t>
      </w:r>
    </w:p>
    <w:p w14:paraId="1F921AA5" w14:textId="77777777" w:rsidR="008D1997" w:rsidRPr="00164156" w:rsidRDefault="008D1997" w:rsidP="008D1997">
      <w:pPr>
        <w:pStyle w:val="Asiateksti"/>
        <w:jc w:val="both"/>
        <w:rPr>
          <w:rFonts w:eastAsia="Arial"/>
          <w:spacing w:val="-1"/>
        </w:rPr>
      </w:pPr>
    </w:p>
    <w:p w14:paraId="4314F9DE" w14:textId="146E26CE" w:rsidR="008D1997" w:rsidRPr="00164156" w:rsidRDefault="008D1997" w:rsidP="008D1997">
      <w:pPr>
        <w:pStyle w:val="Asiateksti"/>
        <w:jc w:val="both"/>
        <w:rPr>
          <w:rFonts w:eastAsia="Arial"/>
          <w:spacing w:val="-1"/>
        </w:rPr>
      </w:pPr>
      <w:r w:rsidRPr="00164156">
        <w:rPr>
          <w:rFonts w:eastAsia="Arial"/>
          <w:spacing w:val="-1"/>
        </w:rPr>
        <w:t xml:space="preserve">Lievissä tapauksissa voidaan harkita kehotuksen antamista. Eläinten tunnistamisesta ja rekisteröinnistä annetun lain mukaisia pakkokeinoja ovat määräys epäkohdan poistamisesta ja eläinten siirtokielto. Määräystä voidaan tehostaa uhkasakolla ja teettämisuhalla. Havaituista laiminlyönneistä voidaan määrätä myös seuraamusmaksu. Lisäksi tunnistamaton </w:t>
      </w:r>
      <w:r w:rsidR="00164156" w:rsidRPr="00164156">
        <w:rPr>
          <w:rFonts w:eastAsia="Arial"/>
          <w:spacing w:val="-1"/>
        </w:rPr>
        <w:t>sika</w:t>
      </w:r>
      <w:r w:rsidRPr="00164156">
        <w:rPr>
          <w:rFonts w:eastAsia="Arial"/>
          <w:spacing w:val="-1"/>
        </w:rPr>
        <w:t xml:space="preserve">eläin voidaan määrätä aluehallintoviraston päätöksellä lopetettavaksi. </w:t>
      </w:r>
    </w:p>
    <w:p w14:paraId="16C28FE5" w14:textId="77777777" w:rsidR="008D1997" w:rsidRPr="00164156" w:rsidRDefault="008D1997" w:rsidP="008D1997">
      <w:pPr>
        <w:pStyle w:val="Asiateksti"/>
        <w:jc w:val="both"/>
        <w:rPr>
          <w:rFonts w:eastAsia="Arial"/>
          <w:spacing w:val="-1"/>
        </w:rPr>
      </w:pPr>
    </w:p>
    <w:p w14:paraId="4116FA4A" w14:textId="77777777" w:rsidR="008D1997" w:rsidRPr="00164156" w:rsidRDefault="008D1997" w:rsidP="008D1997">
      <w:pPr>
        <w:pStyle w:val="Asiateksti"/>
        <w:jc w:val="both"/>
        <w:rPr>
          <w:rFonts w:eastAsia="Arial"/>
          <w:spacing w:val="-1"/>
        </w:rPr>
      </w:pPr>
      <w:r w:rsidRPr="00164156">
        <w:rPr>
          <w:rFonts w:eastAsia="Arial"/>
          <w:spacing w:val="-1"/>
        </w:rPr>
        <w:t>Siirtokielto on turvaamistoimenpide, jolla estetään sellaisen eläimen, jonka tunnistettavuudesta ja/ tai jäljitettävyydestä ei voida varmistua, pääsy elintarvikeketjuun tai aiheuttamaan riskiä eläintautien leviämisestä.</w:t>
      </w:r>
    </w:p>
    <w:p w14:paraId="298CC845" w14:textId="77777777" w:rsidR="008D1997" w:rsidRPr="00164156" w:rsidRDefault="008D1997" w:rsidP="008D1997">
      <w:pPr>
        <w:pStyle w:val="Asiateksti"/>
        <w:jc w:val="both"/>
        <w:rPr>
          <w:rFonts w:eastAsia="Arial"/>
          <w:spacing w:val="-1"/>
        </w:rPr>
      </w:pPr>
    </w:p>
    <w:p w14:paraId="18EBBB50" w14:textId="77777777" w:rsidR="008D1997" w:rsidRPr="00164156" w:rsidRDefault="008D1997" w:rsidP="008D1997">
      <w:pPr>
        <w:pStyle w:val="Asiateksti"/>
        <w:jc w:val="both"/>
        <w:rPr>
          <w:rFonts w:eastAsia="Arial"/>
          <w:spacing w:val="-1"/>
        </w:rPr>
      </w:pPr>
      <w:r w:rsidRPr="00164156">
        <w:rPr>
          <w:rFonts w:eastAsia="Arial"/>
          <w:spacing w:val="-1"/>
        </w:rPr>
        <w:t xml:space="preserve">Mikäli lain eläinten tunnistamista ja rekisteröinnistä perusteella annettua määräystä todetaan rikotun tahallaan tai huolimattomuudesta, voidaan rikkomisesta tuomita sakkorangaistus.  </w:t>
      </w:r>
    </w:p>
    <w:p w14:paraId="3C97C038" w14:textId="77777777" w:rsidR="008D1997" w:rsidRPr="00164156" w:rsidRDefault="008D1997" w:rsidP="008D1997">
      <w:pPr>
        <w:pStyle w:val="Asiateksti"/>
        <w:jc w:val="both"/>
        <w:rPr>
          <w:rFonts w:eastAsia="Arial"/>
          <w:spacing w:val="-1"/>
        </w:rPr>
      </w:pPr>
    </w:p>
    <w:p w14:paraId="29818DAC" w14:textId="6854102A" w:rsidR="00B76BF6" w:rsidRPr="006071A8" w:rsidRDefault="00B76BF6" w:rsidP="006071A8">
      <w:pPr>
        <w:pStyle w:val="Asiateksti"/>
        <w:jc w:val="both"/>
        <w:rPr>
          <w:rFonts w:eastAsia="Arial"/>
          <w:spacing w:val="-1"/>
        </w:rPr>
      </w:pPr>
    </w:p>
    <w:sectPr w:rsidR="00B76BF6" w:rsidRPr="006071A8" w:rsidSect="00527E95">
      <w:footerReference w:type="default" r:id="rId26"/>
      <w:pgSz w:w="11906" w:h="16838"/>
      <w:pgMar w:top="567" w:right="1134" w:bottom="56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117B" w14:textId="77777777" w:rsidR="00D175DD" w:rsidRDefault="00D175DD" w:rsidP="00D433EF">
      <w:r>
        <w:separator/>
      </w:r>
    </w:p>
    <w:p w14:paraId="1EAB803D" w14:textId="77777777" w:rsidR="00D175DD" w:rsidRDefault="00D175DD"/>
  </w:endnote>
  <w:endnote w:type="continuationSeparator" w:id="0">
    <w:p w14:paraId="668CA730" w14:textId="77777777" w:rsidR="00D175DD" w:rsidRDefault="00D175DD" w:rsidP="00D433EF">
      <w:r>
        <w:continuationSeparator/>
      </w:r>
    </w:p>
    <w:p w14:paraId="3CF6D7FF" w14:textId="77777777" w:rsidR="00D175DD" w:rsidRDefault="00D17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4AB0" w14:textId="77777777" w:rsidR="00D175DD" w:rsidRDefault="00D175DD" w:rsidP="00E47AD5">
    <w:pPr>
      <w:jc w:val="right"/>
    </w:pPr>
  </w:p>
  <w:p w14:paraId="707B01A0" w14:textId="77777777" w:rsidR="00D175DD" w:rsidRDefault="00D175DD" w:rsidP="00E47AD5">
    <w:pPr>
      <w:jc w:val="right"/>
    </w:pPr>
  </w:p>
  <w:p w14:paraId="39FA401A" w14:textId="77777777" w:rsidR="00D175DD" w:rsidRDefault="00D175DD" w:rsidP="00E47AD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007F8" w14:textId="77777777" w:rsidR="00D175DD" w:rsidRDefault="00D175DD" w:rsidP="00F06808">
    <w:pPr>
      <w:pStyle w:val="Alatunniste"/>
    </w:pPr>
  </w:p>
  <w:p w14:paraId="5A2EBF56" w14:textId="77777777" w:rsidR="00D175DD" w:rsidRDefault="00D175DD" w:rsidP="00F06808">
    <w:pPr>
      <w:pStyle w:val="Alatunniste"/>
    </w:pPr>
  </w:p>
  <w:p w14:paraId="4E6F2507" w14:textId="77777777" w:rsidR="00D175DD" w:rsidRDefault="00D175DD" w:rsidP="00F06808">
    <w:pPr>
      <w:pStyle w:val="Alatunniste"/>
    </w:pPr>
  </w:p>
  <w:p w14:paraId="18EC4EC5" w14:textId="77777777" w:rsidR="00D175DD" w:rsidRDefault="00D175DD" w:rsidP="00F06808">
    <w:pPr>
      <w:pStyle w:val="Alatunniste"/>
    </w:pPr>
    <w:r>
      <w:fldChar w:fldCharType="begin"/>
    </w:r>
    <w:r>
      <w:instrText xml:space="preserve"> PAGE  \* Arabic  \* MERGEFORMAT </w:instrText>
    </w:r>
    <w:r>
      <w:fldChar w:fldCharType="separate"/>
    </w:r>
    <w:r>
      <w:rPr>
        <w:noProof/>
      </w:rPr>
      <w:t>5</w:t>
    </w:r>
    <w:r>
      <w:fldChar w:fldCharType="end"/>
    </w:r>
    <w:r>
      <w:t xml:space="preserve"> (</w:t>
    </w:r>
    <w:r>
      <w:rPr>
        <w:noProof/>
      </w:rPr>
      <w:fldChar w:fldCharType="begin"/>
    </w:r>
    <w:r>
      <w:rPr>
        <w:noProof/>
      </w:rPr>
      <w:instrText xml:space="preserve"> NUMPAGES  \* Arabic  \* MERGEFORMAT </w:instrText>
    </w:r>
    <w:r>
      <w:rPr>
        <w:noProof/>
      </w:rPr>
      <w:fldChar w:fldCharType="separate"/>
    </w:r>
    <w:r>
      <w:rPr>
        <w:noProof/>
      </w:rPr>
      <w:t>5</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6F52" w14:textId="77777777" w:rsidR="00D175DD" w:rsidRDefault="00D175DD" w:rsidP="00D433EF">
      <w:r>
        <w:separator/>
      </w:r>
    </w:p>
    <w:p w14:paraId="54C19BB7" w14:textId="77777777" w:rsidR="00D175DD" w:rsidRDefault="00D175DD"/>
  </w:footnote>
  <w:footnote w:type="continuationSeparator" w:id="0">
    <w:p w14:paraId="179B0DE8" w14:textId="77777777" w:rsidR="00D175DD" w:rsidRDefault="00D175DD" w:rsidP="00D433EF">
      <w:r>
        <w:continuationSeparator/>
      </w:r>
    </w:p>
    <w:p w14:paraId="32713CE6" w14:textId="77777777" w:rsidR="00D175DD" w:rsidRDefault="00D175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386C" w14:textId="538256F0" w:rsidR="00D175DD" w:rsidRPr="00D85CB0" w:rsidRDefault="00D175DD" w:rsidP="0060295E">
    <w:pPr>
      <w:pStyle w:val="Yltunniste"/>
    </w:pPr>
    <w:r w:rsidRPr="00D85CB0">
      <w:rPr>
        <w:rStyle w:val="YltunnisteChar"/>
      </w:rPr>
      <w:t xml:space="preserve">Ruokaviraston ohje </w:t>
    </w:r>
    <w:r w:rsidRPr="00D85CB0">
      <w:rPr>
        <w:rStyle w:val="YltunnisteChar"/>
      </w:rPr>
      <w:fldChar w:fldCharType="begin"/>
    </w:r>
    <w:r w:rsidRPr="00D85CB0">
      <w:rPr>
        <w:rStyle w:val="YltunnisteChar"/>
      </w:rPr>
      <w:instrText xml:space="preserve"> REF  Ohje_nro  \* MERGEFORMAT </w:instrText>
    </w:r>
    <w:r w:rsidRPr="00D85CB0">
      <w:rPr>
        <w:rStyle w:val="YltunnisteChar"/>
      </w:rPr>
      <w:fldChar w:fldCharType="separate"/>
    </w:r>
    <w:r w:rsidR="00A63A6A">
      <w:rPr>
        <w:rStyle w:val="YltunnisteChar"/>
        <w:b/>
        <w:bCs/>
      </w:rPr>
      <w:t>Virhe. Viitteen lähdettä ei löytynyt.</w:t>
    </w:r>
    <w:r w:rsidRPr="00D85CB0">
      <w:rPr>
        <w:rStyle w:val="YltunnisteChar"/>
      </w:rPr>
      <w:fldChar w:fldCharType="end"/>
    </w:r>
  </w:p>
  <w:p w14:paraId="22103E3C" w14:textId="77777777" w:rsidR="00D175DD" w:rsidRDefault="00D175DD" w:rsidP="007B79A5">
    <w:pPr>
      <w:jc w:val="center"/>
    </w:pPr>
  </w:p>
  <w:p w14:paraId="643043B5" w14:textId="77777777" w:rsidR="00D175DD" w:rsidRPr="00EA05D1" w:rsidRDefault="00D175DD" w:rsidP="007B79A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C797" w14:textId="77777777" w:rsidR="00D175DD" w:rsidRPr="00373D7E" w:rsidRDefault="00D175DD" w:rsidP="00EC6498">
    <w:pPr>
      <w:rPr>
        <w:rFonts w:cs="Arial"/>
        <w:szCs w:val="16"/>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5424"/>
    </w:tblGrid>
    <w:tr w:rsidR="00D175DD" w14:paraId="6C273003" w14:textId="77777777" w:rsidTr="00DB1137">
      <w:trPr>
        <w:trHeight w:val="454"/>
      </w:trPr>
      <w:tc>
        <w:tcPr>
          <w:tcW w:w="4214" w:type="dxa"/>
          <w:vMerge w:val="restart"/>
        </w:tcPr>
        <w:p w14:paraId="6663DB46" w14:textId="77777777" w:rsidR="00D175DD" w:rsidRDefault="00D175DD" w:rsidP="00422233">
          <w:pPr>
            <w:ind w:left="-142"/>
          </w:pPr>
          <w:r w:rsidRPr="00362F04">
            <w:rPr>
              <w:noProof/>
              <w:lang w:eastAsia="fi-FI"/>
            </w:rPr>
            <w:drawing>
              <wp:inline distT="0" distB="0" distL="0" distR="0" wp14:anchorId="198D7933" wp14:editId="636F5458">
                <wp:extent cx="2520000" cy="475200"/>
                <wp:effectExtent l="0" t="0" r="0" b="1270"/>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475200"/>
                        </a:xfrm>
                        <a:prstGeom prst="rect">
                          <a:avLst/>
                        </a:prstGeom>
                      </pic:spPr>
                    </pic:pic>
                  </a:graphicData>
                </a:graphic>
              </wp:inline>
            </w:drawing>
          </w:r>
        </w:p>
      </w:tc>
      <w:tc>
        <w:tcPr>
          <w:tcW w:w="5424" w:type="dxa"/>
          <w:vAlign w:val="bottom"/>
        </w:tcPr>
        <w:p w14:paraId="1FDFEA2B" w14:textId="4301A94A" w:rsidR="00D175DD" w:rsidRPr="003A4137" w:rsidRDefault="00D175DD" w:rsidP="0060295E">
          <w:pPr>
            <w:pStyle w:val="Yltunniste"/>
            <w:rPr>
              <w:rStyle w:val="YltunnisteChar"/>
              <w:sz w:val="22"/>
              <w:szCs w:val="22"/>
            </w:rPr>
          </w:pPr>
          <w:r>
            <w:rPr>
              <w:rStyle w:val="YltunnisteChar"/>
              <w:sz w:val="22"/>
              <w:szCs w:val="22"/>
            </w:rPr>
            <w:t>Si</w:t>
          </w:r>
          <w:r w:rsidR="009405CB">
            <w:rPr>
              <w:rStyle w:val="YltunnisteChar"/>
            </w:rPr>
            <w:t>kaeläinten</w:t>
          </w:r>
          <w:r w:rsidRPr="003A4137">
            <w:rPr>
              <w:rStyle w:val="YltunnisteChar"/>
              <w:sz w:val="22"/>
              <w:szCs w:val="22"/>
            </w:rPr>
            <w:t xml:space="preserve"> merkitsemis- ja rekisteröintiohje</w:t>
          </w:r>
          <w:r>
            <w:rPr>
              <w:rStyle w:val="YltunnisteChar"/>
              <w:sz w:val="22"/>
              <w:szCs w:val="22"/>
            </w:rPr>
            <w:t xml:space="preserve"> </w:t>
          </w:r>
        </w:p>
      </w:tc>
    </w:tr>
    <w:tr w:rsidR="00D175DD" w14:paraId="7793AF16" w14:textId="77777777" w:rsidTr="00DB1137">
      <w:trPr>
        <w:trHeight w:val="340"/>
      </w:trPr>
      <w:tc>
        <w:tcPr>
          <w:tcW w:w="4214" w:type="dxa"/>
          <w:vMerge/>
        </w:tcPr>
        <w:p w14:paraId="3669CC5D" w14:textId="77777777" w:rsidR="00D175DD" w:rsidRDefault="00D175DD" w:rsidP="00EC6498"/>
      </w:tc>
      <w:tc>
        <w:tcPr>
          <w:tcW w:w="5424" w:type="dxa"/>
          <w:vAlign w:val="bottom"/>
        </w:tcPr>
        <w:p w14:paraId="13D1ED92" w14:textId="3F0D8561" w:rsidR="00D175DD" w:rsidRPr="003A4137" w:rsidRDefault="0060295E" w:rsidP="0060295E">
          <w:pPr>
            <w:pStyle w:val="Yltunniste"/>
            <w:rPr>
              <w:rStyle w:val="YltunnisteChar"/>
              <w:sz w:val="22"/>
              <w:szCs w:val="22"/>
            </w:rPr>
          </w:pPr>
          <w:r w:rsidRPr="0060295E">
            <w:rPr>
              <w:rStyle w:val="YltunnisteChar"/>
              <w:sz w:val="22"/>
              <w:szCs w:val="22"/>
            </w:rPr>
            <w:t>2340/04.01.00.01/2022</w:t>
          </w:r>
        </w:p>
      </w:tc>
    </w:tr>
  </w:tbl>
  <w:p w14:paraId="77B0CFE8" w14:textId="77777777" w:rsidR="00D175DD" w:rsidRDefault="00D175DD" w:rsidP="007B79A5">
    <w:pPr>
      <w:jc w:val="center"/>
    </w:pPr>
  </w:p>
  <w:p w14:paraId="5524ED4B" w14:textId="77777777" w:rsidR="00D175DD" w:rsidRPr="00EA05D1" w:rsidRDefault="00D175DD" w:rsidP="007B79A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96EEE4"/>
    <w:lvl w:ilvl="0">
      <w:start w:val="1"/>
      <w:numFmt w:val="decimal"/>
      <w:pStyle w:val="Numeroituluettelo"/>
      <w:lvlText w:val="%1."/>
      <w:lvlJc w:val="left"/>
      <w:pPr>
        <w:tabs>
          <w:tab w:val="num" w:pos="360"/>
        </w:tabs>
        <w:ind w:left="360" w:hanging="360"/>
      </w:pPr>
    </w:lvl>
  </w:abstractNum>
  <w:abstractNum w:abstractNumId="1" w15:restartNumberingAfterBreak="0">
    <w:nsid w:val="00B13817"/>
    <w:multiLevelType w:val="hybridMultilevel"/>
    <w:tmpl w:val="0FB4F29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13C7AEE"/>
    <w:multiLevelType w:val="hybridMultilevel"/>
    <w:tmpl w:val="9ABC9160"/>
    <w:lvl w:ilvl="0" w:tplc="040B0017">
      <w:start w:val="1"/>
      <w:numFmt w:val="lowerLetter"/>
      <w:lvlText w:val="%1)"/>
      <w:lvlJc w:val="left"/>
      <w:pPr>
        <w:ind w:left="1287" w:hanging="360"/>
      </w:p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3" w15:restartNumberingAfterBreak="0">
    <w:nsid w:val="02A23FD5"/>
    <w:multiLevelType w:val="hybridMultilevel"/>
    <w:tmpl w:val="09B6E1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34F1BC2"/>
    <w:multiLevelType w:val="hybridMultilevel"/>
    <w:tmpl w:val="506A632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043812E3"/>
    <w:multiLevelType w:val="hybridMultilevel"/>
    <w:tmpl w:val="94A8804C"/>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928"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4416F53"/>
    <w:multiLevelType w:val="multilevel"/>
    <w:tmpl w:val="4FF0FA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75B679A"/>
    <w:multiLevelType w:val="hybridMultilevel"/>
    <w:tmpl w:val="7A8E397A"/>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09AF2D29"/>
    <w:multiLevelType w:val="hybridMultilevel"/>
    <w:tmpl w:val="948067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0E0F1600"/>
    <w:multiLevelType w:val="hybridMultilevel"/>
    <w:tmpl w:val="0F1260AE"/>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0" w15:restartNumberingAfterBreak="0">
    <w:nsid w:val="11D550B4"/>
    <w:multiLevelType w:val="hybridMultilevel"/>
    <w:tmpl w:val="26E0E93E"/>
    <w:lvl w:ilvl="0" w:tplc="F8E4EE28">
      <w:numFmt w:val="bullet"/>
      <w:lvlText w:val="•"/>
      <w:lvlJc w:val="left"/>
      <w:pPr>
        <w:ind w:left="2024" w:hanging="360"/>
      </w:pPr>
      <w:rPr>
        <w:rFonts w:ascii="Calibri" w:eastAsia="Arial" w:hAnsi="Calibri" w:cs="Calibri"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13486403"/>
    <w:multiLevelType w:val="hybridMultilevel"/>
    <w:tmpl w:val="2C563162"/>
    <w:lvl w:ilvl="0" w:tplc="F8E4EE28">
      <w:numFmt w:val="bullet"/>
      <w:lvlText w:val="•"/>
      <w:lvlJc w:val="left"/>
      <w:pPr>
        <w:ind w:left="2024" w:hanging="360"/>
      </w:pPr>
      <w:rPr>
        <w:rFonts w:ascii="Calibri" w:eastAsia="Arial"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142B62FF"/>
    <w:multiLevelType w:val="hybridMultilevel"/>
    <w:tmpl w:val="55CA9606"/>
    <w:lvl w:ilvl="0" w:tplc="040B0003">
      <w:start w:val="1"/>
      <w:numFmt w:val="bullet"/>
      <w:lvlText w:val="o"/>
      <w:lvlJc w:val="left"/>
      <w:pPr>
        <w:ind w:left="360" w:hanging="360"/>
      </w:pPr>
      <w:rPr>
        <w:rFonts w:ascii="Courier New" w:hAnsi="Courier New" w:cs="Courier New"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17C22EC4"/>
    <w:multiLevelType w:val="hybridMultilevel"/>
    <w:tmpl w:val="2EF8654E"/>
    <w:lvl w:ilvl="0" w:tplc="B2F87BCE">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97F5933"/>
    <w:multiLevelType w:val="singleLevel"/>
    <w:tmpl w:val="040B0001"/>
    <w:lvl w:ilvl="0">
      <w:start w:val="1"/>
      <w:numFmt w:val="bullet"/>
      <w:lvlText w:val=""/>
      <w:lvlJc w:val="left"/>
      <w:pPr>
        <w:ind w:left="720" w:hanging="360"/>
      </w:pPr>
      <w:rPr>
        <w:rFonts w:ascii="Symbol" w:hAnsi="Symbol" w:hint="default"/>
      </w:rPr>
    </w:lvl>
  </w:abstractNum>
  <w:abstractNum w:abstractNumId="15" w15:restartNumberingAfterBreak="0">
    <w:nsid w:val="19EB7A51"/>
    <w:multiLevelType w:val="hybridMultilevel"/>
    <w:tmpl w:val="C7ACABE0"/>
    <w:lvl w:ilvl="0" w:tplc="49862BAC">
      <w:start w:val="1"/>
      <w:numFmt w:val="bullet"/>
      <w:pStyle w:val="Merkkiluettelo"/>
      <w:lvlText w:val=""/>
      <w:lvlJc w:val="left"/>
      <w:pPr>
        <w:ind w:left="2384" w:hanging="360"/>
      </w:pPr>
      <w:rPr>
        <w:rFonts w:ascii="Symbol" w:hAnsi="Symbol" w:hint="default"/>
      </w:rPr>
    </w:lvl>
    <w:lvl w:ilvl="1" w:tplc="040B0003">
      <w:start w:val="1"/>
      <w:numFmt w:val="bullet"/>
      <w:lvlText w:val="o"/>
      <w:lvlJc w:val="left"/>
      <w:pPr>
        <w:tabs>
          <w:tab w:val="num" w:pos="3464"/>
        </w:tabs>
        <w:ind w:left="3464" w:hanging="360"/>
      </w:pPr>
      <w:rPr>
        <w:rFonts w:ascii="Courier New" w:hAnsi="Courier New" w:cs="Courier New" w:hint="default"/>
      </w:rPr>
    </w:lvl>
    <w:lvl w:ilvl="2" w:tplc="040B0005" w:tentative="1">
      <w:start w:val="1"/>
      <w:numFmt w:val="bullet"/>
      <w:lvlText w:val=""/>
      <w:lvlJc w:val="left"/>
      <w:pPr>
        <w:tabs>
          <w:tab w:val="num" w:pos="4184"/>
        </w:tabs>
        <w:ind w:left="4184" w:hanging="360"/>
      </w:pPr>
      <w:rPr>
        <w:rFonts w:ascii="Wingdings" w:hAnsi="Wingdings" w:hint="default"/>
      </w:rPr>
    </w:lvl>
    <w:lvl w:ilvl="3" w:tplc="040B0001" w:tentative="1">
      <w:start w:val="1"/>
      <w:numFmt w:val="bullet"/>
      <w:lvlText w:val=""/>
      <w:lvlJc w:val="left"/>
      <w:pPr>
        <w:tabs>
          <w:tab w:val="num" w:pos="4904"/>
        </w:tabs>
        <w:ind w:left="4904" w:hanging="360"/>
      </w:pPr>
      <w:rPr>
        <w:rFonts w:ascii="Symbol" w:hAnsi="Symbol" w:hint="default"/>
      </w:rPr>
    </w:lvl>
    <w:lvl w:ilvl="4" w:tplc="040B0003" w:tentative="1">
      <w:start w:val="1"/>
      <w:numFmt w:val="bullet"/>
      <w:lvlText w:val="o"/>
      <w:lvlJc w:val="left"/>
      <w:pPr>
        <w:tabs>
          <w:tab w:val="num" w:pos="5624"/>
        </w:tabs>
        <w:ind w:left="5624" w:hanging="360"/>
      </w:pPr>
      <w:rPr>
        <w:rFonts w:ascii="Courier New" w:hAnsi="Courier New" w:cs="Courier New" w:hint="default"/>
      </w:rPr>
    </w:lvl>
    <w:lvl w:ilvl="5" w:tplc="040B0005" w:tentative="1">
      <w:start w:val="1"/>
      <w:numFmt w:val="bullet"/>
      <w:lvlText w:val=""/>
      <w:lvlJc w:val="left"/>
      <w:pPr>
        <w:tabs>
          <w:tab w:val="num" w:pos="6344"/>
        </w:tabs>
        <w:ind w:left="6344" w:hanging="360"/>
      </w:pPr>
      <w:rPr>
        <w:rFonts w:ascii="Wingdings" w:hAnsi="Wingdings" w:hint="default"/>
      </w:rPr>
    </w:lvl>
    <w:lvl w:ilvl="6" w:tplc="040B0001" w:tentative="1">
      <w:start w:val="1"/>
      <w:numFmt w:val="bullet"/>
      <w:lvlText w:val=""/>
      <w:lvlJc w:val="left"/>
      <w:pPr>
        <w:tabs>
          <w:tab w:val="num" w:pos="7064"/>
        </w:tabs>
        <w:ind w:left="7064" w:hanging="360"/>
      </w:pPr>
      <w:rPr>
        <w:rFonts w:ascii="Symbol" w:hAnsi="Symbol" w:hint="default"/>
      </w:rPr>
    </w:lvl>
    <w:lvl w:ilvl="7" w:tplc="040B0003" w:tentative="1">
      <w:start w:val="1"/>
      <w:numFmt w:val="bullet"/>
      <w:lvlText w:val="o"/>
      <w:lvlJc w:val="left"/>
      <w:pPr>
        <w:tabs>
          <w:tab w:val="num" w:pos="7784"/>
        </w:tabs>
        <w:ind w:left="7784" w:hanging="360"/>
      </w:pPr>
      <w:rPr>
        <w:rFonts w:ascii="Courier New" w:hAnsi="Courier New" w:cs="Courier New" w:hint="default"/>
      </w:rPr>
    </w:lvl>
    <w:lvl w:ilvl="8" w:tplc="040B0005" w:tentative="1">
      <w:start w:val="1"/>
      <w:numFmt w:val="bullet"/>
      <w:lvlText w:val=""/>
      <w:lvlJc w:val="left"/>
      <w:pPr>
        <w:tabs>
          <w:tab w:val="num" w:pos="8504"/>
        </w:tabs>
        <w:ind w:left="8504" w:hanging="360"/>
      </w:pPr>
      <w:rPr>
        <w:rFonts w:ascii="Wingdings" w:hAnsi="Wingdings" w:hint="default"/>
      </w:rPr>
    </w:lvl>
  </w:abstractNum>
  <w:abstractNum w:abstractNumId="16" w15:restartNumberingAfterBreak="0">
    <w:nsid w:val="1A0207C5"/>
    <w:multiLevelType w:val="hybridMultilevel"/>
    <w:tmpl w:val="4732D2F6"/>
    <w:lvl w:ilvl="0" w:tplc="BA18DC20">
      <w:start w:val="1"/>
      <w:numFmt w:val="ordinal"/>
      <w:pStyle w:val="Numeroituluettelo0"/>
      <w:lvlText w:val="%1"/>
      <w:lvlJc w:val="left"/>
      <w:pPr>
        <w:tabs>
          <w:tab w:val="num" w:pos="2381"/>
        </w:tabs>
        <w:ind w:left="238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1A4876E2"/>
    <w:multiLevelType w:val="hybridMultilevel"/>
    <w:tmpl w:val="B790C4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1BDA437A"/>
    <w:multiLevelType w:val="hybridMultilevel"/>
    <w:tmpl w:val="B5A03D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1E1843B2"/>
    <w:multiLevelType w:val="hybridMultilevel"/>
    <w:tmpl w:val="7494E62C"/>
    <w:lvl w:ilvl="0" w:tplc="D548C434">
      <w:start w:val="4"/>
      <w:numFmt w:val="bullet"/>
      <w:lvlText w:val="•"/>
      <w:lvlJc w:val="left"/>
      <w:pPr>
        <w:ind w:left="1664" w:hanging="360"/>
      </w:pPr>
      <w:rPr>
        <w:rFonts w:ascii="Calibri" w:eastAsia="Arial"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1EDD33B3"/>
    <w:multiLevelType w:val="hybridMultilevel"/>
    <w:tmpl w:val="2708D78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22" w15:restartNumberingAfterBreak="0">
    <w:nsid w:val="23AD6E48"/>
    <w:multiLevelType w:val="multilevel"/>
    <w:tmpl w:val="040B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3DD7C81"/>
    <w:multiLevelType w:val="hybridMultilevel"/>
    <w:tmpl w:val="4DE48FBC"/>
    <w:lvl w:ilvl="0" w:tplc="F8E4EE28">
      <w:numFmt w:val="bullet"/>
      <w:lvlText w:val="•"/>
      <w:lvlJc w:val="left"/>
      <w:pPr>
        <w:ind w:left="2024" w:hanging="360"/>
      </w:pPr>
      <w:rPr>
        <w:rFonts w:ascii="Calibri" w:eastAsia="Arial"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4" w15:restartNumberingAfterBreak="0">
    <w:nsid w:val="2997467C"/>
    <w:multiLevelType w:val="hybridMultilevel"/>
    <w:tmpl w:val="B43ABED2"/>
    <w:lvl w:ilvl="0" w:tplc="F8E4EE28">
      <w:numFmt w:val="bullet"/>
      <w:lvlText w:val="•"/>
      <w:lvlJc w:val="left"/>
      <w:pPr>
        <w:ind w:left="1664" w:hanging="360"/>
      </w:pPr>
      <w:rPr>
        <w:rFonts w:ascii="Calibri" w:eastAsia="Arial"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2A3F77EA"/>
    <w:multiLevelType w:val="hybridMultilevel"/>
    <w:tmpl w:val="3CAC1B74"/>
    <w:lvl w:ilvl="0" w:tplc="040B0003">
      <w:start w:val="1"/>
      <w:numFmt w:val="bullet"/>
      <w:lvlText w:val="o"/>
      <w:lvlJc w:val="left"/>
      <w:pPr>
        <w:ind w:left="2384" w:hanging="360"/>
      </w:pPr>
      <w:rPr>
        <w:rFonts w:ascii="Courier New" w:hAnsi="Courier New" w:cs="Courier New"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26" w15:restartNumberingAfterBreak="0">
    <w:nsid w:val="2AEC4D36"/>
    <w:multiLevelType w:val="hybridMultilevel"/>
    <w:tmpl w:val="2A98590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2B62048D"/>
    <w:multiLevelType w:val="hybridMultilevel"/>
    <w:tmpl w:val="AC2A639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2D9E5289"/>
    <w:multiLevelType w:val="hybridMultilevel"/>
    <w:tmpl w:val="82706E0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 w15:restartNumberingAfterBreak="0">
    <w:nsid w:val="302944BB"/>
    <w:multiLevelType w:val="hybridMultilevel"/>
    <w:tmpl w:val="0902EAA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3311611B"/>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339F0D7C"/>
    <w:multiLevelType w:val="hybridMultilevel"/>
    <w:tmpl w:val="F530B8A0"/>
    <w:lvl w:ilvl="0" w:tplc="49862BAC">
      <w:start w:val="1"/>
      <w:numFmt w:val="bullet"/>
      <w:lvlText w:val=""/>
      <w:lvlJc w:val="left"/>
      <w:pPr>
        <w:ind w:left="2384" w:hanging="360"/>
      </w:pPr>
      <w:rPr>
        <w:rFonts w:ascii="Symbol" w:hAnsi="Symbol" w:hint="default"/>
      </w:rPr>
    </w:lvl>
    <w:lvl w:ilvl="1" w:tplc="913630F4">
      <w:start w:val="1"/>
      <w:numFmt w:val="bullet"/>
      <w:lvlText w:val="-"/>
      <w:lvlJc w:val="left"/>
      <w:pPr>
        <w:tabs>
          <w:tab w:val="num" w:pos="3464"/>
        </w:tabs>
        <w:ind w:left="3464" w:hanging="360"/>
      </w:pPr>
      <w:rPr>
        <w:rFonts w:ascii="Calibri" w:hAnsi="Calibri" w:hint="default"/>
        <w:color w:val="000000" w:themeColor="text1"/>
      </w:rPr>
    </w:lvl>
    <w:lvl w:ilvl="2" w:tplc="040B0005" w:tentative="1">
      <w:start w:val="1"/>
      <w:numFmt w:val="bullet"/>
      <w:lvlText w:val=""/>
      <w:lvlJc w:val="left"/>
      <w:pPr>
        <w:tabs>
          <w:tab w:val="num" w:pos="4184"/>
        </w:tabs>
        <w:ind w:left="4184" w:hanging="360"/>
      </w:pPr>
      <w:rPr>
        <w:rFonts w:ascii="Wingdings" w:hAnsi="Wingdings" w:hint="default"/>
      </w:rPr>
    </w:lvl>
    <w:lvl w:ilvl="3" w:tplc="040B0001" w:tentative="1">
      <w:start w:val="1"/>
      <w:numFmt w:val="bullet"/>
      <w:lvlText w:val=""/>
      <w:lvlJc w:val="left"/>
      <w:pPr>
        <w:tabs>
          <w:tab w:val="num" w:pos="4904"/>
        </w:tabs>
        <w:ind w:left="4904" w:hanging="360"/>
      </w:pPr>
      <w:rPr>
        <w:rFonts w:ascii="Symbol" w:hAnsi="Symbol" w:hint="default"/>
      </w:rPr>
    </w:lvl>
    <w:lvl w:ilvl="4" w:tplc="040B0003" w:tentative="1">
      <w:start w:val="1"/>
      <w:numFmt w:val="bullet"/>
      <w:lvlText w:val="o"/>
      <w:lvlJc w:val="left"/>
      <w:pPr>
        <w:tabs>
          <w:tab w:val="num" w:pos="5624"/>
        </w:tabs>
        <w:ind w:left="5624" w:hanging="360"/>
      </w:pPr>
      <w:rPr>
        <w:rFonts w:ascii="Courier New" w:hAnsi="Courier New" w:cs="Courier New" w:hint="default"/>
      </w:rPr>
    </w:lvl>
    <w:lvl w:ilvl="5" w:tplc="040B0005" w:tentative="1">
      <w:start w:val="1"/>
      <w:numFmt w:val="bullet"/>
      <w:lvlText w:val=""/>
      <w:lvlJc w:val="left"/>
      <w:pPr>
        <w:tabs>
          <w:tab w:val="num" w:pos="6344"/>
        </w:tabs>
        <w:ind w:left="6344" w:hanging="360"/>
      </w:pPr>
      <w:rPr>
        <w:rFonts w:ascii="Wingdings" w:hAnsi="Wingdings" w:hint="default"/>
      </w:rPr>
    </w:lvl>
    <w:lvl w:ilvl="6" w:tplc="040B0001" w:tentative="1">
      <w:start w:val="1"/>
      <w:numFmt w:val="bullet"/>
      <w:lvlText w:val=""/>
      <w:lvlJc w:val="left"/>
      <w:pPr>
        <w:tabs>
          <w:tab w:val="num" w:pos="7064"/>
        </w:tabs>
        <w:ind w:left="7064" w:hanging="360"/>
      </w:pPr>
      <w:rPr>
        <w:rFonts w:ascii="Symbol" w:hAnsi="Symbol" w:hint="default"/>
      </w:rPr>
    </w:lvl>
    <w:lvl w:ilvl="7" w:tplc="040B0003" w:tentative="1">
      <w:start w:val="1"/>
      <w:numFmt w:val="bullet"/>
      <w:lvlText w:val="o"/>
      <w:lvlJc w:val="left"/>
      <w:pPr>
        <w:tabs>
          <w:tab w:val="num" w:pos="7784"/>
        </w:tabs>
        <w:ind w:left="7784" w:hanging="360"/>
      </w:pPr>
      <w:rPr>
        <w:rFonts w:ascii="Courier New" w:hAnsi="Courier New" w:cs="Courier New" w:hint="default"/>
      </w:rPr>
    </w:lvl>
    <w:lvl w:ilvl="8" w:tplc="040B0005" w:tentative="1">
      <w:start w:val="1"/>
      <w:numFmt w:val="bullet"/>
      <w:lvlText w:val=""/>
      <w:lvlJc w:val="left"/>
      <w:pPr>
        <w:tabs>
          <w:tab w:val="num" w:pos="8504"/>
        </w:tabs>
        <w:ind w:left="8504" w:hanging="360"/>
      </w:pPr>
      <w:rPr>
        <w:rFonts w:ascii="Wingdings" w:hAnsi="Wingdings" w:hint="default"/>
      </w:rPr>
    </w:lvl>
  </w:abstractNum>
  <w:abstractNum w:abstractNumId="32" w15:restartNumberingAfterBreak="0">
    <w:nsid w:val="35C511D8"/>
    <w:multiLevelType w:val="hybridMultilevel"/>
    <w:tmpl w:val="977E4D00"/>
    <w:lvl w:ilvl="0" w:tplc="F8E4EE28">
      <w:numFmt w:val="bullet"/>
      <w:lvlText w:val="•"/>
      <w:lvlJc w:val="left"/>
      <w:pPr>
        <w:ind w:left="2024" w:hanging="360"/>
      </w:pPr>
      <w:rPr>
        <w:rFonts w:ascii="Calibri" w:eastAsia="Arial"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3" w15:restartNumberingAfterBreak="0">
    <w:nsid w:val="373A7665"/>
    <w:multiLevelType w:val="hybridMultilevel"/>
    <w:tmpl w:val="85B88BA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4" w15:restartNumberingAfterBreak="0">
    <w:nsid w:val="375C0294"/>
    <w:multiLevelType w:val="hybridMultilevel"/>
    <w:tmpl w:val="2AA462C8"/>
    <w:lvl w:ilvl="0" w:tplc="040B0001">
      <w:start w:val="1"/>
      <w:numFmt w:val="bullet"/>
      <w:lvlText w:val=""/>
      <w:lvlJc w:val="left"/>
      <w:pPr>
        <w:ind w:left="1540" w:hanging="360"/>
      </w:pPr>
      <w:rPr>
        <w:rFonts w:ascii="Symbol" w:hAnsi="Symbol" w:hint="default"/>
      </w:rPr>
    </w:lvl>
    <w:lvl w:ilvl="1" w:tplc="040B0003" w:tentative="1">
      <w:start w:val="1"/>
      <w:numFmt w:val="bullet"/>
      <w:lvlText w:val="o"/>
      <w:lvlJc w:val="left"/>
      <w:pPr>
        <w:ind w:left="2260" w:hanging="360"/>
      </w:pPr>
      <w:rPr>
        <w:rFonts w:ascii="Courier New" w:hAnsi="Courier New" w:cs="Courier New" w:hint="default"/>
      </w:rPr>
    </w:lvl>
    <w:lvl w:ilvl="2" w:tplc="040B0005" w:tentative="1">
      <w:start w:val="1"/>
      <w:numFmt w:val="bullet"/>
      <w:lvlText w:val=""/>
      <w:lvlJc w:val="left"/>
      <w:pPr>
        <w:ind w:left="2980" w:hanging="360"/>
      </w:pPr>
      <w:rPr>
        <w:rFonts w:ascii="Wingdings" w:hAnsi="Wingdings" w:hint="default"/>
      </w:rPr>
    </w:lvl>
    <w:lvl w:ilvl="3" w:tplc="040B0001" w:tentative="1">
      <w:start w:val="1"/>
      <w:numFmt w:val="bullet"/>
      <w:lvlText w:val=""/>
      <w:lvlJc w:val="left"/>
      <w:pPr>
        <w:ind w:left="3700" w:hanging="360"/>
      </w:pPr>
      <w:rPr>
        <w:rFonts w:ascii="Symbol" w:hAnsi="Symbol" w:hint="default"/>
      </w:rPr>
    </w:lvl>
    <w:lvl w:ilvl="4" w:tplc="040B0003" w:tentative="1">
      <w:start w:val="1"/>
      <w:numFmt w:val="bullet"/>
      <w:lvlText w:val="o"/>
      <w:lvlJc w:val="left"/>
      <w:pPr>
        <w:ind w:left="4420" w:hanging="360"/>
      </w:pPr>
      <w:rPr>
        <w:rFonts w:ascii="Courier New" w:hAnsi="Courier New" w:cs="Courier New" w:hint="default"/>
      </w:rPr>
    </w:lvl>
    <w:lvl w:ilvl="5" w:tplc="040B0005" w:tentative="1">
      <w:start w:val="1"/>
      <w:numFmt w:val="bullet"/>
      <w:lvlText w:val=""/>
      <w:lvlJc w:val="left"/>
      <w:pPr>
        <w:ind w:left="5140" w:hanging="360"/>
      </w:pPr>
      <w:rPr>
        <w:rFonts w:ascii="Wingdings" w:hAnsi="Wingdings" w:hint="default"/>
      </w:rPr>
    </w:lvl>
    <w:lvl w:ilvl="6" w:tplc="040B0001" w:tentative="1">
      <w:start w:val="1"/>
      <w:numFmt w:val="bullet"/>
      <w:lvlText w:val=""/>
      <w:lvlJc w:val="left"/>
      <w:pPr>
        <w:ind w:left="5860" w:hanging="360"/>
      </w:pPr>
      <w:rPr>
        <w:rFonts w:ascii="Symbol" w:hAnsi="Symbol" w:hint="default"/>
      </w:rPr>
    </w:lvl>
    <w:lvl w:ilvl="7" w:tplc="040B0003" w:tentative="1">
      <w:start w:val="1"/>
      <w:numFmt w:val="bullet"/>
      <w:lvlText w:val="o"/>
      <w:lvlJc w:val="left"/>
      <w:pPr>
        <w:ind w:left="6580" w:hanging="360"/>
      </w:pPr>
      <w:rPr>
        <w:rFonts w:ascii="Courier New" w:hAnsi="Courier New" w:cs="Courier New" w:hint="default"/>
      </w:rPr>
    </w:lvl>
    <w:lvl w:ilvl="8" w:tplc="040B0005" w:tentative="1">
      <w:start w:val="1"/>
      <w:numFmt w:val="bullet"/>
      <w:lvlText w:val=""/>
      <w:lvlJc w:val="left"/>
      <w:pPr>
        <w:ind w:left="7300" w:hanging="360"/>
      </w:pPr>
      <w:rPr>
        <w:rFonts w:ascii="Wingdings" w:hAnsi="Wingdings" w:hint="default"/>
      </w:rPr>
    </w:lvl>
  </w:abstractNum>
  <w:abstractNum w:abstractNumId="35" w15:restartNumberingAfterBreak="0">
    <w:nsid w:val="38100C61"/>
    <w:multiLevelType w:val="hybridMultilevel"/>
    <w:tmpl w:val="9C2E3C54"/>
    <w:lvl w:ilvl="0" w:tplc="5D108122">
      <w:start w:val="1"/>
      <w:numFmt w:val="decimal"/>
      <w:lvlText w:val="%1"/>
      <w:lvlJc w:val="left"/>
      <w:pPr>
        <w:ind w:left="1080" w:hanging="360"/>
      </w:pPr>
      <w:rPr>
        <w:rFonts w:eastAsia="Times New Roman" w:cs="Times New Roman" w:hint="default"/>
        <w:sz w:val="28"/>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6" w15:restartNumberingAfterBreak="0">
    <w:nsid w:val="3A4A6E1C"/>
    <w:multiLevelType w:val="hybridMultilevel"/>
    <w:tmpl w:val="E15C08F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7" w15:restartNumberingAfterBreak="0">
    <w:nsid w:val="3B1E270E"/>
    <w:multiLevelType w:val="hybridMultilevel"/>
    <w:tmpl w:val="121E7710"/>
    <w:lvl w:ilvl="0" w:tplc="49862BAC">
      <w:start w:val="1"/>
      <w:numFmt w:val="bullet"/>
      <w:lvlText w:val=""/>
      <w:lvlJc w:val="left"/>
      <w:pPr>
        <w:ind w:left="2384" w:hanging="360"/>
      </w:pPr>
      <w:rPr>
        <w:rFonts w:ascii="Symbol" w:hAnsi="Symbol" w:hint="default"/>
      </w:rPr>
    </w:lvl>
    <w:lvl w:ilvl="1" w:tplc="913630F4">
      <w:start w:val="1"/>
      <w:numFmt w:val="bullet"/>
      <w:lvlText w:val="-"/>
      <w:lvlJc w:val="left"/>
      <w:pPr>
        <w:tabs>
          <w:tab w:val="num" w:pos="3464"/>
        </w:tabs>
        <w:ind w:left="3464" w:hanging="360"/>
      </w:pPr>
      <w:rPr>
        <w:rFonts w:ascii="Calibri" w:hAnsi="Calibri" w:hint="default"/>
        <w:color w:val="000000" w:themeColor="text1"/>
      </w:rPr>
    </w:lvl>
    <w:lvl w:ilvl="2" w:tplc="040B0005" w:tentative="1">
      <w:start w:val="1"/>
      <w:numFmt w:val="bullet"/>
      <w:lvlText w:val=""/>
      <w:lvlJc w:val="left"/>
      <w:pPr>
        <w:tabs>
          <w:tab w:val="num" w:pos="4184"/>
        </w:tabs>
        <w:ind w:left="4184" w:hanging="360"/>
      </w:pPr>
      <w:rPr>
        <w:rFonts w:ascii="Wingdings" w:hAnsi="Wingdings" w:hint="default"/>
      </w:rPr>
    </w:lvl>
    <w:lvl w:ilvl="3" w:tplc="040B0001" w:tentative="1">
      <w:start w:val="1"/>
      <w:numFmt w:val="bullet"/>
      <w:lvlText w:val=""/>
      <w:lvlJc w:val="left"/>
      <w:pPr>
        <w:tabs>
          <w:tab w:val="num" w:pos="4904"/>
        </w:tabs>
        <w:ind w:left="4904" w:hanging="360"/>
      </w:pPr>
      <w:rPr>
        <w:rFonts w:ascii="Symbol" w:hAnsi="Symbol" w:hint="default"/>
      </w:rPr>
    </w:lvl>
    <w:lvl w:ilvl="4" w:tplc="040B0003" w:tentative="1">
      <w:start w:val="1"/>
      <w:numFmt w:val="bullet"/>
      <w:lvlText w:val="o"/>
      <w:lvlJc w:val="left"/>
      <w:pPr>
        <w:tabs>
          <w:tab w:val="num" w:pos="5624"/>
        </w:tabs>
        <w:ind w:left="5624" w:hanging="360"/>
      </w:pPr>
      <w:rPr>
        <w:rFonts w:ascii="Courier New" w:hAnsi="Courier New" w:cs="Courier New" w:hint="default"/>
      </w:rPr>
    </w:lvl>
    <w:lvl w:ilvl="5" w:tplc="040B0005" w:tentative="1">
      <w:start w:val="1"/>
      <w:numFmt w:val="bullet"/>
      <w:lvlText w:val=""/>
      <w:lvlJc w:val="left"/>
      <w:pPr>
        <w:tabs>
          <w:tab w:val="num" w:pos="6344"/>
        </w:tabs>
        <w:ind w:left="6344" w:hanging="360"/>
      </w:pPr>
      <w:rPr>
        <w:rFonts w:ascii="Wingdings" w:hAnsi="Wingdings" w:hint="default"/>
      </w:rPr>
    </w:lvl>
    <w:lvl w:ilvl="6" w:tplc="040B0001" w:tentative="1">
      <w:start w:val="1"/>
      <w:numFmt w:val="bullet"/>
      <w:lvlText w:val=""/>
      <w:lvlJc w:val="left"/>
      <w:pPr>
        <w:tabs>
          <w:tab w:val="num" w:pos="7064"/>
        </w:tabs>
        <w:ind w:left="7064" w:hanging="360"/>
      </w:pPr>
      <w:rPr>
        <w:rFonts w:ascii="Symbol" w:hAnsi="Symbol" w:hint="default"/>
      </w:rPr>
    </w:lvl>
    <w:lvl w:ilvl="7" w:tplc="040B0003" w:tentative="1">
      <w:start w:val="1"/>
      <w:numFmt w:val="bullet"/>
      <w:lvlText w:val="o"/>
      <w:lvlJc w:val="left"/>
      <w:pPr>
        <w:tabs>
          <w:tab w:val="num" w:pos="7784"/>
        </w:tabs>
        <w:ind w:left="7784" w:hanging="360"/>
      </w:pPr>
      <w:rPr>
        <w:rFonts w:ascii="Courier New" w:hAnsi="Courier New" w:cs="Courier New" w:hint="default"/>
      </w:rPr>
    </w:lvl>
    <w:lvl w:ilvl="8" w:tplc="040B0005" w:tentative="1">
      <w:start w:val="1"/>
      <w:numFmt w:val="bullet"/>
      <w:lvlText w:val=""/>
      <w:lvlJc w:val="left"/>
      <w:pPr>
        <w:tabs>
          <w:tab w:val="num" w:pos="8504"/>
        </w:tabs>
        <w:ind w:left="8504" w:hanging="360"/>
      </w:pPr>
      <w:rPr>
        <w:rFonts w:ascii="Wingdings" w:hAnsi="Wingdings" w:hint="default"/>
      </w:rPr>
    </w:lvl>
  </w:abstractNum>
  <w:abstractNum w:abstractNumId="38" w15:restartNumberingAfterBreak="0">
    <w:nsid w:val="3E6F7074"/>
    <w:multiLevelType w:val="hybridMultilevel"/>
    <w:tmpl w:val="B0760CF2"/>
    <w:lvl w:ilvl="0" w:tplc="D548C434">
      <w:start w:val="4"/>
      <w:numFmt w:val="bullet"/>
      <w:lvlText w:val="•"/>
      <w:lvlJc w:val="left"/>
      <w:pPr>
        <w:ind w:left="1664" w:hanging="360"/>
      </w:pPr>
      <w:rPr>
        <w:rFonts w:ascii="Calibri" w:eastAsia="Arial"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9" w15:restartNumberingAfterBreak="0">
    <w:nsid w:val="45522942"/>
    <w:multiLevelType w:val="hybridMultilevel"/>
    <w:tmpl w:val="F57A14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471F2B3E"/>
    <w:multiLevelType w:val="hybridMultilevel"/>
    <w:tmpl w:val="355EE048"/>
    <w:lvl w:ilvl="0" w:tplc="F8E4EE28">
      <w:numFmt w:val="bullet"/>
      <w:lvlText w:val="•"/>
      <w:lvlJc w:val="left"/>
      <w:pPr>
        <w:ind w:left="1664" w:hanging="360"/>
      </w:pPr>
      <w:rPr>
        <w:rFonts w:ascii="Calibri" w:eastAsia="Arial"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1" w15:restartNumberingAfterBreak="0">
    <w:nsid w:val="4AF15368"/>
    <w:multiLevelType w:val="hybridMultilevel"/>
    <w:tmpl w:val="FF8A0E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51CC55C4"/>
    <w:multiLevelType w:val="hybridMultilevel"/>
    <w:tmpl w:val="FFDC60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15:restartNumberingAfterBreak="0">
    <w:nsid w:val="56C802A4"/>
    <w:multiLevelType w:val="hybridMultilevel"/>
    <w:tmpl w:val="1F50C7C0"/>
    <w:lvl w:ilvl="0" w:tplc="040B0003">
      <w:start w:val="1"/>
      <w:numFmt w:val="bullet"/>
      <w:lvlText w:val="o"/>
      <w:lvlJc w:val="left"/>
      <w:pPr>
        <w:ind w:left="1557"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56ED0D5A"/>
    <w:multiLevelType w:val="hybridMultilevel"/>
    <w:tmpl w:val="C504D6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585E6216"/>
    <w:multiLevelType w:val="hybridMultilevel"/>
    <w:tmpl w:val="1B864712"/>
    <w:lvl w:ilvl="0" w:tplc="EE4ED6CE">
      <w:start w:val="5"/>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6" w15:restartNumberingAfterBreak="0">
    <w:nsid w:val="5BFD303B"/>
    <w:multiLevelType w:val="hybridMultilevel"/>
    <w:tmpl w:val="05C81286"/>
    <w:lvl w:ilvl="0" w:tplc="F8E4EE28">
      <w:numFmt w:val="bullet"/>
      <w:lvlText w:val="•"/>
      <w:lvlJc w:val="left"/>
      <w:pPr>
        <w:ind w:left="1664" w:hanging="360"/>
      </w:pPr>
      <w:rPr>
        <w:rFonts w:ascii="Calibri" w:eastAsia="Arial"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7" w15:restartNumberingAfterBreak="0">
    <w:nsid w:val="63DA7C09"/>
    <w:multiLevelType w:val="hybridMultilevel"/>
    <w:tmpl w:val="813699B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8" w15:restartNumberingAfterBreak="0">
    <w:nsid w:val="66BE5B78"/>
    <w:multiLevelType w:val="hybridMultilevel"/>
    <w:tmpl w:val="B9BE2D4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15:restartNumberingAfterBreak="0">
    <w:nsid w:val="687E074A"/>
    <w:multiLevelType w:val="hybridMultilevel"/>
    <w:tmpl w:val="9CEEED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15:restartNumberingAfterBreak="0">
    <w:nsid w:val="6EC42B40"/>
    <w:multiLevelType w:val="hybridMultilevel"/>
    <w:tmpl w:val="46C2F580"/>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6EC600C9"/>
    <w:multiLevelType w:val="hybridMultilevel"/>
    <w:tmpl w:val="3AFC43F4"/>
    <w:lvl w:ilvl="0" w:tplc="D92C21FC">
      <w:start w:val="20"/>
      <w:numFmt w:val="bullet"/>
      <w:lvlText w:val=""/>
      <w:lvlJc w:val="left"/>
      <w:pPr>
        <w:ind w:left="720" w:hanging="360"/>
      </w:pPr>
      <w:rPr>
        <w:rFonts w:ascii="Symbol" w:eastAsia="Symbol" w:hAnsi="Symbol" w:cs="Symbol" w:hint="default"/>
        <w:b w:val="0"/>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15:restartNumberingAfterBreak="0">
    <w:nsid w:val="70554C8D"/>
    <w:multiLevelType w:val="hybridMultilevel"/>
    <w:tmpl w:val="7F5095AE"/>
    <w:lvl w:ilvl="0" w:tplc="D9F65F74">
      <w:numFmt w:val="bullet"/>
      <w:lvlText w:val="-"/>
      <w:lvlJc w:val="left"/>
      <w:pPr>
        <w:ind w:left="1636" w:hanging="360"/>
      </w:pPr>
      <w:rPr>
        <w:rFonts w:ascii="Calibri" w:eastAsia="Arial" w:hAnsi="Calibri" w:cs="Calibri" w:hint="default"/>
        <w:color w:val="000000" w:themeColor="text1"/>
      </w:rPr>
    </w:lvl>
    <w:lvl w:ilvl="1" w:tplc="040B0003">
      <w:start w:val="1"/>
      <w:numFmt w:val="bullet"/>
      <w:lvlText w:val="o"/>
      <w:lvlJc w:val="left"/>
      <w:pPr>
        <w:ind w:left="2356" w:hanging="360"/>
      </w:pPr>
      <w:rPr>
        <w:rFonts w:ascii="Courier New" w:hAnsi="Courier New" w:cs="Courier New" w:hint="default"/>
      </w:rPr>
    </w:lvl>
    <w:lvl w:ilvl="2" w:tplc="040B0005">
      <w:start w:val="1"/>
      <w:numFmt w:val="bullet"/>
      <w:lvlText w:val=""/>
      <w:lvlJc w:val="left"/>
      <w:pPr>
        <w:ind w:left="3076" w:hanging="360"/>
      </w:pPr>
      <w:rPr>
        <w:rFonts w:ascii="Wingdings" w:hAnsi="Wingdings" w:hint="default"/>
      </w:rPr>
    </w:lvl>
    <w:lvl w:ilvl="3" w:tplc="040B0001">
      <w:start w:val="1"/>
      <w:numFmt w:val="bullet"/>
      <w:lvlText w:val=""/>
      <w:lvlJc w:val="left"/>
      <w:pPr>
        <w:ind w:left="3796" w:hanging="360"/>
      </w:pPr>
      <w:rPr>
        <w:rFonts w:ascii="Symbol" w:hAnsi="Symbol" w:hint="default"/>
      </w:rPr>
    </w:lvl>
    <w:lvl w:ilvl="4" w:tplc="040B0003">
      <w:start w:val="1"/>
      <w:numFmt w:val="bullet"/>
      <w:lvlText w:val="o"/>
      <w:lvlJc w:val="left"/>
      <w:pPr>
        <w:ind w:left="4516" w:hanging="360"/>
      </w:pPr>
      <w:rPr>
        <w:rFonts w:ascii="Courier New" w:hAnsi="Courier New" w:cs="Courier New" w:hint="default"/>
      </w:rPr>
    </w:lvl>
    <w:lvl w:ilvl="5" w:tplc="040B0005">
      <w:start w:val="1"/>
      <w:numFmt w:val="bullet"/>
      <w:lvlText w:val=""/>
      <w:lvlJc w:val="left"/>
      <w:pPr>
        <w:ind w:left="5236" w:hanging="360"/>
      </w:pPr>
      <w:rPr>
        <w:rFonts w:ascii="Wingdings" w:hAnsi="Wingdings" w:hint="default"/>
      </w:rPr>
    </w:lvl>
    <w:lvl w:ilvl="6" w:tplc="040B0001">
      <w:start w:val="1"/>
      <w:numFmt w:val="bullet"/>
      <w:lvlText w:val=""/>
      <w:lvlJc w:val="left"/>
      <w:pPr>
        <w:ind w:left="5956" w:hanging="360"/>
      </w:pPr>
      <w:rPr>
        <w:rFonts w:ascii="Symbol" w:hAnsi="Symbol" w:hint="default"/>
      </w:rPr>
    </w:lvl>
    <w:lvl w:ilvl="7" w:tplc="040B0003">
      <w:start w:val="1"/>
      <w:numFmt w:val="bullet"/>
      <w:lvlText w:val="o"/>
      <w:lvlJc w:val="left"/>
      <w:pPr>
        <w:ind w:left="6676" w:hanging="360"/>
      </w:pPr>
      <w:rPr>
        <w:rFonts w:ascii="Courier New" w:hAnsi="Courier New" w:cs="Courier New" w:hint="default"/>
      </w:rPr>
    </w:lvl>
    <w:lvl w:ilvl="8" w:tplc="040B0005">
      <w:start w:val="1"/>
      <w:numFmt w:val="bullet"/>
      <w:lvlText w:val=""/>
      <w:lvlJc w:val="left"/>
      <w:pPr>
        <w:ind w:left="7396" w:hanging="360"/>
      </w:pPr>
      <w:rPr>
        <w:rFonts w:ascii="Wingdings" w:hAnsi="Wingdings" w:hint="default"/>
      </w:rPr>
    </w:lvl>
  </w:abstractNum>
  <w:abstractNum w:abstractNumId="53" w15:restartNumberingAfterBreak="0">
    <w:nsid w:val="72B258BC"/>
    <w:multiLevelType w:val="hybridMultilevel"/>
    <w:tmpl w:val="B74C613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4" w15:restartNumberingAfterBreak="0">
    <w:nsid w:val="734D0EBE"/>
    <w:multiLevelType w:val="hybridMultilevel"/>
    <w:tmpl w:val="B920B2CA"/>
    <w:lvl w:ilvl="0" w:tplc="8A02E1E6">
      <w:start w:val="4"/>
      <w:numFmt w:val="bullet"/>
      <w:lvlText w:val="•"/>
      <w:lvlJc w:val="left"/>
      <w:pPr>
        <w:ind w:left="1664" w:hanging="360"/>
      </w:pPr>
      <w:rPr>
        <w:rFonts w:ascii="Calibri" w:eastAsia="Arial"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5" w15:restartNumberingAfterBreak="0">
    <w:nsid w:val="73BC3F32"/>
    <w:multiLevelType w:val="hybridMultilevel"/>
    <w:tmpl w:val="2F846536"/>
    <w:lvl w:ilvl="0" w:tplc="8C72703E">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15:restartNumberingAfterBreak="0">
    <w:nsid w:val="76764E2B"/>
    <w:multiLevelType w:val="hybridMultilevel"/>
    <w:tmpl w:val="74B2439C"/>
    <w:lvl w:ilvl="0" w:tplc="9F24D6A0">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7" w15:restartNumberingAfterBreak="0">
    <w:nsid w:val="76DD582C"/>
    <w:multiLevelType w:val="hybridMultilevel"/>
    <w:tmpl w:val="AFA0FEE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8" w15:restartNumberingAfterBreak="0">
    <w:nsid w:val="77E31528"/>
    <w:multiLevelType w:val="hybridMultilevel"/>
    <w:tmpl w:val="A5785CF6"/>
    <w:lvl w:ilvl="0" w:tplc="040B0001">
      <w:start w:val="1"/>
      <w:numFmt w:val="bullet"/>
      <w:lvlText w:val=""/>
      <w:lvlJc w:val="left"/>
      <w:pPr>
        <w:ind w:left="1069" w:hanging="360"/>
      </w:pPr>
      <w:rPr>
        <w:rFonts w:ascii="Symbol" w:hAnsi="Symbol" w:hint="default"/>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59" w15:restartNumberingAfterBreak="0">
    <w:nsid w:val="77EB4E9F"/>
    <w:multiLevelType w:val="hybridMultilevel"/>
    <w:tmpl w:val="F328D698"/>
    <w:lvl w:ilvl="0" w:tplc="040B0003">
      <w:start w:val="1"/>
      <w:numFmt w:val="bullet"/>
      <w:lvlText w:val="o"/>
      <w:lvlJc w:val="left"/>
      <w:pPr>
        <w:ind w:left="2024" w:hanging="360"/>
      </w:pPr>
      <w:rPr>
        <w:rFonts w:ascii="Courier New" w:hAnsi="Courier New" w:cs="Courier New"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0" w15:restartNumberingAfterBreak="0">
    <w:nsid w:val="78F93F11"/>
    <w:multiLevelType w:val="hybridMultilevel"/>
    <w:tmpl w:val="7424F5A4"/>
    <w:lvl w:ilvl="0" w:tplc="040B0001">
      <w:start w:val="1"/>
      <w:numFmt w:val="bullet"/>
      <w:lvlText w:val=""/>
      <w:lvlJc w:val="left"/>
      <w:pPr>
        <w:ind w:left="1208" w:hanging="360"/>
      </w:pPr>
      <w:rPr>
        <w:rFonts w:ascii="Symbol" w:hAnsi="Symbol" w:hint="default"/>
      </w:rPr>
    </w:lvl>
    <w:lvl w:ilvl="1" w:tplc="040B0003" w:tentative="1">
      <w:start w:val="1"/>
      <w:numFmt w:val="bullet"/>
      <w:lvlText w:val="o"/>
      <w:lvlJc w:val="left"/>
      <w:pPr>
        <w:ind w:left="1928" w:hanging="360"/>
      </w:pPr>
      <w:rPr>
        <w:rFonts w:ascii="Courier New" w:hAnsi="Courier New" w:cs="Courier New" w:hint="default"/>
      </w:rPr>
    </w:lvl>
    <w:lvl w:ilvl="2" w:tplc="040B0005" w:tentative="1">
      <w:start w:val="1"/>
      <w:numFmt w:val="bullet"/>
      <w:lvlText w:val=""/>
      <w:lvlJc w:val="left"/>
      <w:pPr>
        <w:ind w:left="2648" w:hanging="360"/>
      </w:pPr>
      <w:rPr>
        <w:rFonts w:ascii="Wingdings" w:hAnsi="Wingdings" w:hint="default"/>
      </w:rPr>
    </w:lvl>
    <w:lvl w:ilvl="3" w:tplc="040B0001" w:tentative="1">
      <w:start w:val="1"/>
      <w:numFmt w:val="bullet"/>
      <w:lvlText w:val=""/>
      <w:lvlJc w:val="left"/>
      <w:pPr>
        <w:ind w:left="3368" w:hanging="360"/>
      </w:pPr>
      <w:rPr>
        <w:rFonts w:ascii="Symbol" w:hAnsi="Symbol" w:hint="default"/>
      </w:rPr>
    </w:lvl>
    <w:lvl w:ilvl="4" w:tplc="040B0003" w:tentative="1">
      <w:start w:val="1"/>
      <w:numFmt w:val="bullet"/>
      <w:lvlText w:val="o"/>
      <w:lvlJc w:val="left"/>
      <w:pPr>
        <w:ind w:left="4088" w:hanging="360"/>
      </w:pPr>
      <w:rPr>
        <w:rFonts w:ascii="Courier New" w:hAnsi="Courier New" w:cs="Courier New" w:hint="default"/>
      </w:rPr>
    </w:lvl>
    <w:lvl w:ilvl="5" w:tplc="040B0005" w:tentative="1">
      <w:start w:val="1"/>
      <w:numFmt w:val="bullet"/>
      <w:lvlText w:val=""/>
      <w:lvlJc w:val="left"/>
      <w:pPr>
        <w:ind w:left="4808" w:hanging="360"/>
      </w:pPr>
      <w:rPr>
        <w:rFonts w:ascii="Wingdings" w:hAnsi="Wingdings" w:hint="default"/>
      </w:rPr>
    </w:lvl>
    <w:lvl w:ilvl="6" w:tplc="040B0001" w:tentative="1">
      <w:start w:val="1"/>
      <w:numFmt w:val="bullet"/>
      <w:lvlText w:val=""/>
      <w:lvlJc w:val="left"/>
      <w:pPr>
        <w:ind w:left="5528" w:hanging="360"/>
      </w:pPr>
      <w:rPr>
        <w:rFonts w:ascii="Symbol" w:hAnsi="Symbol" w:hint="default"/>
      </w:rPr>
    </w:lvl>
    <w:lvl w:ilvl="7" w:tplc="040B0003" w:tentative="1">
      <w:start w:val="1"/>
      <w:numFmt w:val="bullet"/>
      <w:lvlText w:val="o"/>
      <w:lvlJc w:val="left"/>
      <w:pPr>
        <w:ind w:left="6248" w:hanging="360"/>
      </w:pPr>
      <w:rPr>
        <w:rFonts w:ascii="Courier New" w:hAnsi="Courier New" w:cs="Courier New" w:hint="default"/>
      </w:rPr>
    </w:lvl>
    <w:lvl w:ilvl="8" w:tplc="040B0005" w:tentative="1">
      <w:start w:val="1"/>
      <w:numFmt w:val="bullet"/>
      <w:lvlText w:val=""/>
      <w:lvlJc w:val="left"/>
      <w:pPr>
        <w:ind w:left="6968" w:hanging="360"/>
      </w:pPr>
      <w:rPr>
        <w:rFonts w:ascii="Wingdings" w:hAnsi="Wingdings" w:hint="default"/>
      </w:rPr>
    </w:lvl>
  </w:abstractNum>
  <w:abstractNum w:abstractNumId="61" w15:restartNumberingAfterBreak="0">
    <w:nsid w:val="7BD327AB"/>
    <w:multiLevelType w:val="hybridMultilevel"/>
    <w:tmpl w:val="D7403F0C"/>
    <w:lvl w:ilvl="0" w:tplc="040B0003">
      <w:start w:val="1"/>
      <w:numFmt w:val="bullet"/>
      <w:lvlText w:val="o"/>
      <w:lvlJc w:val="left"/>
      <w:pPr>
        <w:ind w:left="2384" w:hanging="360"/>
      </w:pPr>
      <w:rPr>
        <w:rFonts w:ascii="Courier New" w:hAnsi="Courier New" w:cs="Courier New" w:hint="default"/>
      </w:rPr>
    </w:lvl>
    <w:lvl w:ilvl="1" w:tplc="040B0003" w:tentative="1">
      <w:start w:val="1"/>
      <w:numFmt w:val="bullet"/>
      <w:lvlText w:val="o"/>
      <w:lvlJc w:val="left"/>
      <w:pPr>
        <w:ind w:left="3104" w:hanging="360"/>
      </w:pPr>
      <w:rPr>
        <w:rFonts w:ascii="Courier New" w:hAnsi="Courier New" w:cs="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cs="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cs="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62" w15:restartNumberingAfterBreak="0">
    <w:nsid w:val="7BF24385"/>
    <w:multiLevelType w:val="hybridMultilevel"/>
    <w:tmpl w:val="FCAE518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16cid:durableId="145979767">
    <w:abstractNumId w:val="16"/>
  </w:num>
  <w:num w:numId="2" w16cid:durableId="197090660">
    <w:abstractNumId w:val="15"/>
  </w:num>
  <w:num w:numId="3" w16cid:durableId="682828199">
    <w:abstractNumId w:val="6"/>
  </w:num>
  <w:num w:numId="4" w16cid:durableId="135726262">
    <w:abstractNumId w:val="17"/>
  </w:num>
  <w:num w:numId="5" w16cid:durableId="713963282">
    <w:abstractNumId w:val="0"/>
  </w:num>
  <w:num w:numId="6" w16cid:durableId="998775629">
    <w:abstractNumId w:val="4"/>
  </w:num>
  <w:num w:numId="7" w16cid:durableId="2037266462">
    <w:abstractNumId w:val="22"/>
  </w:num>
  <w:num w:numId="8" w16cid:durableId="1040476061">
    <w:abstractNumId w:val="21"/>
  </w:num>
  <w:num w:numId="9" w16cid:durableId="1651865389">
    <w:abstractNumId w:val="30"/>
  </w:num>
  <w:num w:numId="10" w16cid:durableId="845830359">
    <w:abstractNumId w:val="14"/>
  </w:num>
  <w:num w:numId="11" w16cid:durableId="1807121019">
    <w:abstractNumId w:val="3"/>
  </w:num>
  <w:num w:numId="12" w16cid:durableId="939794450">
    <w:abstractNumId w:val="49"/>
  </w:num>
  <w:num w:numId="13" w16cid:durableId="987443811">
    <w:abstractNumId w:val="20"/>
  </w:num>
  <w:num w:numId="14" w16cid:durableId="713311340">
    <w:abstractNumId w:val="8"/>
  </w:num>
  <w:num w:numId="15" w16cid:durableId="889414267">
    <w:abstractNumId w:val="44"/>
  </w:num>
  <w:num w:numId="16" w16cid:durableId="1542598085">
    <w:abstractNumId w:val="43"/>
  </w:num>
  <w:num w:numId="17" w16cid:durableId="234357388">
    <w:abstractNumId w:val="55"/>
  </w:num>
  <w:num w:numId="18" w16cid:durableId="1365254005">
    <w:abstractNumId w:val="50"/>
  </w:num>
  <w:num w:numId="19" w16cid:durableId="378826675">
    <w:abstractNumId w:val="12"/>
  </w:num>
  <w:num w:numId="20" w16cid:durableId="795178092">
    <w:abstractNumId w:val="1"/>
  </w:num>
  <w:num w:numId="21" w16cid:durableId="2098558106">
    <w:abstractNumId w:val="47"/>
  </w:num>
  <w:num w:numId="22" w16cid:durableId="1409498758">
    <w:abstractNumId w:val="36"/>
  </w:num>
  <w:num w:numId="23" w16cid:durableId="1739669683">
    <w:abstractNumId w:val="29"/>
  </w:num>
  <w:num w:numId="24" w16cid:durableId="1471560093">
    <w:abstractNumId w:val="53"/>
  </w:num>
  <w:num w:numId="25" w16cid:durableId="219630892">
    <w:abstractNumId w:val="62"/>
  </w:num>
  <w:num w:numId="26" w16cid:durableId="303779438">
    <w:abstractNumId w:val="33"/>
  </w:num>
  <w:num w:numId="27" w16cid:durableId="421727909">
    <w:abstractNumId w:val="51"/>
  </w:num>
  <w:num w:numId="28" w16cid:durableId="510679836">
    <w:abstractNumId w:val="34"/>
  </w:num>
  <w:num w:numId="29" w16cid:durableId="2127654890">
    <w:abstractNumId w:val="39"/>
  </w:num>
  <w:num w:numId="30" w16cid:durableId="1431506548">
    <w:abstractNumId w:val="58"/>
  </w:num>
  <w:num w:numId="31" w16cid:durableId="691079777">
    <w:abstractNumId w:val="48"/>
  </w:num>
  <w:num w:numId="32" w16cid:durableId="1482966426">
    <w:abstractNumId w:val="18"/>
  </w:num>
  <w:num w:numId="33" w16cid:durableId="1982537318">
    <w:abstractNumId w:val="41"/>
  </w:num>
  <w:num w:numId="34" w16cid:durableId="1168711249">
    <w:abstractNumId w:val="60"/>
  </w:num>
  <w:num w:numId="35" w16cid:durableId="1584728635">
    <w:abstractNumId w:val="27"/>
  </w:num>
  <w:num w:numId="36" w16cid:durableId="1331761061">
    <w:abstractNumId w:val="45"/>
  </w:num>
  <w:num w:numId="37" w16cid:durableId="421603771">
    <w:abstractNumId w:val="56"/>
  </w:num>
  <w:num w:numId="38" w16cid:durableId="1632782520">
    <w:abstractNumId w:val="13"/>
  </w:num>
  <w:num w:numId="39" w16cid:durableId="1581405410">
    <w:abstractNumId w:val="35"/>
  </w:num>
  <w:num w:numId="40" w16cid:durableId="816338273">
    <w:abstractNumId w:val="42"/>
  </w:num>
  <w:num w:numId="41" w16cid:durableId="566575052">
    <w:abstractNumId w:val="2"/>
  </w:num>
  <w:num w:numId="42" w16cid:durableId="1977249134">
    <w:abstractNumId w:val="5"/>
  </w:num>
  <w:num w:numId="43" w16cid:durableId="45498408">
    <w:abstractNumId w:val="52"/>
  </w:num>
  <w:num w:numId="44" w16cid:durableId="376667590">
    <w:abstractNumId w:val="31"/>
  </w:num>
  <w:num w:numId="45" w16cid:durableId="77560850">
    <w:abstractNumId w:val="37"/>
  </w:num>
  <w:num w:numId="46" w16cid:durableId="899287054">
    <w:abstractNumId w:val="54"/>
  </w:num>
  <w:num w:numId="47" w16cid:durableId="520819575">
    <w:abstractNumId w:val="38"/>
  </w:num>
  <w:num w:numId="48" w16cid:durableId="765348059">
    <w:abstractNumId w:val="19"/>
  </w:num>
  <w:num w:numId="49" w16cid:durableId="1665548968">
    <w:abstractNumId w:val="61"/>
  </w:num>
  <w:num w:numId="50" w16cid:durableId="1111894255">
    <w:abstractNumId w:val="24"/>
  </w:num>
  <w:num w:numId="51" w16cid:durableId="1299989687">
    <w:abstractNumId w:val="59"/>
  </w:num>
  <w:num w:numId="52" w16cid:durableId="137655147">
    <w:abstractNumId w:val="7"/>
  </w:num>
  <w:num w:numId="53" w16cid:durableId="1399670934">
    <w:abstractNumId w:val="46"/>
  </w:num>
  <w:num w:numId="54" w16cid:durableId="1240360861">
    <w:abstractNumId w:val="40"/>
  </w:num>
  <w:num w:numId="55" w16cid:durableId="759986308">
    <w:abstractNumId w:val="32"/>
  </w:num>
  <w:num w:numId="56" w16cid:durableId="959141730">
    <w:abstractNumId w:val="25"/>
  </w:num>
  <w:num w:numId="57" w16cid:durableId="1865484290">
    <w:abstractNumId w:val="10"/>
  </w:num>
  <w:num w:numId="58" w16cid:durableId="2125877357">
    <w:abstractNumId w:val="11"/>
  </w:num>
  <w:num w:numId="59" w16cid:durableId="482239065">
    <w:abstractNumId w:val="23"/>
  </w:num>
  <w:num w:numId="60" w16cid:durableId="1488085557">
    <w:abstractNumId w:val="28"/>
  </w:num>
  <w:num w:numId="61" w16cid:durableId="73557343">
    <w:abstractNumId w:val="57"/>
  </w:num>
  <w:num w:numId="62" w16cid:durableId="910040610">
    <w:abstractNumId w:val="9"/>
  </w:num>
  <w:num w:numId="63" w16cid:durableId="1891532254">
    <w:abstractNumId w:val="2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ocumentProtection w:edit="forms" w:enforcement="0"/>
  <w:defaultTabStop w:val="1304"/>
  <w:hyphenationZone w:val="425"/>
  <w:drawingGridHorizontalSpacing w:val="110"/>
  <w:displayHorizontalDrawingGridEvery w:val="2"/>
  <w:displayVertic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7E"/>
    <w:rsid w:val="00000759"/>
    <w:rsid w:val="000040D8"/>
    <w:rsid w:val="00020D86"/>
    <w:rsid w:val="0002558E"/>
    <w:rsid w:val="00034D6A"/>
    <w:rsid w:val="000443F5"/>
    <w:rsid w:val="00050D74"/>
    <w:rsid w:val="00053EC8"/>
    <w:rsid w:val="00062D9F"/>
    <w:rsid w:val="00064392"/>
    <w:rsid w:val="000847E2"/>
    <w:rsid w:val="00086C90"/>
    <w:rsid w:val="0009024C"/>
    <w:rsid w:val="000909BF"/>
    <w:rsid w:val="000C38B6"/>
    <w:rsid w:val="000E1155"/>
    <w:rsid w:val="000E61F4"/>
    <w:rsid w:val="00102EC4"/>
    <w:rsid w:val="00105E82"/>
    <w:rsid w:val="00113F05"/>
    <w:rsid w:val="00116601"/>
    <w:rsid w:val="00120919"/>
    <w:rsid w:val="00144AC5"/>
    <w:rsid w:val="001501B7"/>
    <w:rsid w:val="001517CE"/>
    <w:rsid w:val="00157F71"/>
    <w:rsid w:val="00162124"/>
    <w:rsid w:val="00163DF9"/>
    <w:rsid w:val="00164156"/>
    <w:rsid w:val="001672B5"/>
    <w:rsid w:val="00174034"/>
    <w:rsid w:val="00183BEB"/>
    <w:rsid w:val="001865C5"/>
    <w:rsid w:val="0019457F"/>
    <w:rsid w:val="001968E7"/>
    <w:rsid w:val="00197BCA"/>
    <w:rsid w:val="001B34E2"/>
    <w:rsid w:val="001B4356"/>
    <w:rsid w:val="001C339D"/>
    <w:rsid w:val="001D1E4F"/>
    <w:rsid w:val="001D45A2"/>
    <w:rsid w:val="001D6B50"/>
    <w:rsid w:val="001E071A"/>
    <w:rsid w:val="001E274D"/>
    <w:rsid w:val="001E6F60"/>
    <w:rsid w:val="001F2424"/>
    <w:rsid w:val="00210146"/>
    <w:rsid w:val="00211C8F"/>
    <w:rsid w:val="00216394"/>
    <w:rsid w:val="002175B1"/>
    <w:rsid w:val="002230A6"/>
    <w:rsid w:val="00223BF7"/>
    <w:rsid w:val="00227205"/>
    <w:rsid w:val="0024056B"/>
    <w:rsid w:val="00245A1C"/>
    <w:rsid w:val="0024699A"/>
    <w:rsid w:val="00247F53"/>
    <w:rsid w:val="002510EB"/>
    <w:rsid w:val="0025369F"/>
    <w:rsid w:val="00254B2E"/>
    <w:rsid w:val="00255CB6"/>
    <w:rsid w:val="0026262D"/>
    <w:rsid w:val="002650F5"/>
    <w:rsid w:val="0027168D"/>
    <w:rsid w:val="00272C14"/>
    <w:rsid w:val="00273F62"/>
    <w:rsid w:val="002742CB"/>
    <w:rsid w:val="00281AEF"/>
    <w:rsid w:val="00286CBC"/>
    <w:rsid w:val="002956D4"/>
    <w:rsid w:val="002A3B06"/>
    <w:rsid w:val="002B0AF1"/>
    <w:rsid w:val="002B2904"/>
    <w:rsid w:val="002B5CDB"/>
    <w:rsid w:val="002C38BB"/>
    <w:rsid w:val="002C6306"/>
    <w:rsid w:val="002E016D"/>
    <w:rsid w:val="002E6BE1"/>
    <w:rsid w:val="002F2B4A"/>
    <w:rsid w:val="002F45E2"/>
    <w:rsid w:val="002F506A"/>
    <w:rsid w:val="002F6457"/>
    <w:rsid w:val="003035E9"/>
    <w:rsid w:val="00314489"/>
    <w:rsid w:val="00321CBB"/>
    <w:rsid w:val="00326FEC"/>
    <w:rsid w:val="0033109D"/>
    <w:rsid w:val="003344DB"/>
    <w:rsid w:val="0033495F"/>
    <w:rsid w:val="003366DA"/>
    <w:rsid w:val="00340500"/>
    <w:rsid w:val="00341DFD"/>
    <w:rsid w:val="00344A8D"/>
    <w:rsid w:val="00351EAC"/>
    <w:rsid w:val="00356700"/>
    <w:rsid w:val="003610E2"/>
    <w:rsid w:val="00362F04"/>
    <w:rsid w:val="00365232"/>
    <w:rsid w:val="003655D7"/>
    <w:rsid w:val="0037171D"/>
    <w:rsid w:val="00373D7E"/>
    <w:rsid w:val="00374649"/>
    <w:rsid w:val="0037540F"/>
    <w:rsid w:val="003842B0"/>
    <w:rsid w:val="003849E2"/>
    <w:rsid w:val="003869A8"/>
    <w:rsid w:val="003A02E2"/>
    <w:rsid w:val="003A31EB"/>
    <w:rsid w:val="003A35B6"/>
    <w:rsid w:val="003A4137"/>
    <w:rsid w:val="003B102B"/>
    <w:rsid w:val="003C5A3A"/>
    <w:rsid w:val="003D6A42"/>
    <w:rsid w:val="003F6645"/>
    <w:rsid w:val="00400718"/>
    <w:rsid w:val="0040165C"/>
    <w:rsid w:val="00406DCE"/>
    <w:rsid w:val="00422233"/>
    <w:rsid w:val="00427B7D"/>
    <w:rsid w:val="00431B37"/>
    <w:rsid w:val="00442346"/>
    <w:rsid w:val="004547EB"/>
    <w:rsid w:val="00455C35"/>
    <w:rsid w:val="00457C17"/>
    <w:rsid w:val="004630B0"/>
    <w:rsid w:val="00475E02"/>
    <w:rsid w:val="00484912"/>
    <w:rsid w:val="0049130E"/>
    <w:rsid w:val="00491385"/>
    <w:rsid w:val="00491CBF"/>
    <w:rsid w:val="0049533D"/>
    <w:rsid w:val="0049636A"/>
    <w:rsid w:val="004A05BD"/>
    <w:rsid w:val="004A1AB5"/>
    <w:rsid w:val="004A1E7C"/>
    <w:rsid w:val="004B318B"/>
    <w:rsid w:val="004C150E"/>
    <w:rsid w:val="004D6EA4"/>
    <w:rsid w:val="004F3CB3"/>
    <w:rsid w:val="004F5D69"/>
    <w:rsid w:val="005021DC"/>
    <w:rsid w:val="00502BC7"/>
    <w:rsid w:val="005046DF"/>
    <w:rsid w:val="0051034A"/>
    <w:rsid w:val="00510590"/>
    <w:rsid w:val="0051545F"/>
    <w:rsid w:val="00527E95"/>
    <w:rsid w:val="00534551"/>
    <w:rsid w:val="00536B57"/>
    <w:rsid w:val="005513C9"/>
    <w:rsid w:val="005566D9"/>
    <w:rsid w:val="005661B6"/>
    <w:rsid w:val="00574909"/>
    <w:rsid w:val="00577F96"/>
    <w:rsid w:val="0059650F"/>
    <w:rsid w:val="00596580"/>
    <w:rsid w:val="005A2CA8"/>
    <w:rsid w:val="005A5F35"/>
    <w:rsid w:val="005A70B2"/>
    <w:rsid w:val="005B007E"/>
    <w:rsid w:val="005B2B7D"/>
    <w:rsid w:val="005E4032"/>
    <w:rsid w:val="0060295E"/>
    <w:rsid w:val="006071A8"/>
    <w:rsid w:val="0064377D"/>
    <w:rsid w:val="00650B6D"/>
    <w:rsid w:val="00652CFD"/>
    <w:rsid w:val="00653CE6"/>
    <w:rsid w:val="0066372F"/>
    <w:rsid w:val="006666C5"/>
    <w:rsid w:val="00667414"/>
    <w:rsid w:val="00667DDB"/>
    <w:rsid w:val="0067443B"/>
    <w:rsid w:val="00681A83"/>
    <w:rsid w:val="00684C08"/>
    <w:rsid w:val="00694070"/>
    <w:rsid w:val="00694559"/>
    <w:rsid w:val="006A30C2"/>
    <w:rsid w:val="006B0F57"/>
    <w:rsid w:val="006B3B24"/>
    <w:rsid w:val="006C2BD9"/>
    <w:rsid w:val="006D6CDE"/>
    <w:rsid w:val="006E480B"/>
    <w:rsid w:val="006E54ED"/>
    <w:rsid w:val="006F1D9D"/>
    <w:rsid w:val="006F21F1"/>
    <w:rsid w:val="00700177"/>
    <w:rsid w:val="00700B3A"/>
    <w:rsid w:val="00703080"/>
    <w:rsid w:val="00711EB0"/>
    <w:rsid w:val="00712177"/>
    <w:rsid w:val="00732C73"/>
    <w:rsid w:val="00740AF8"/>
    <w:rsid w:val="007562D6"/>
    <w:rsid w:val="00756CE4"/>
    <w:rsid w:val="00764CF0"/>
    <w:rsid w:val="00767C91"/>
    <w:rsid w:val="00770B58"/>
    <w:rsid w:val="00773593"/>
    <w:rsid w:val="007751E1"/>
    <w:rsid w:val="007823B5"/>
    <w:rsid w:val="00783F01"/>
    <w:rsid w:val="0078623B"/>
    <w:rsid w:val="007875B8"/>
    <w:rsid w:val="007B301C"/>
    <w:rsid w:val="007B5652"/>
    <w:rsid w:val="007B641D"/>
    <w:rsid w:val="007B79A5"/>
    <w:rsid w:val="007C434F"/>
    <w:rsid w:val="007E0ABB"/>
    <w:rsid w:val="007E4DA8"/>
    <w:rsid w:val="007F1512"/>
    <w:rsid w:val="00807458"/>
    <w:rsid w:val="00821213"/>
    <w:rsid w:val="00845B1C"/>
    <w:rsid w:val="00852D63"/>
    <w:rsid w:val="008627AE"/>
    <w:rsid w:val="00870441"/>
    <w:rsid w:val="00874FB4"/>
    <w:rsid w:val="00884E97"/>
    <w:rsid w:val="00890368"/>
    <w:rsid w:val="00892EE4"/>
    <w:rsid w:val="008A0E20"/>
    <w:rsid w:val="008A1EBF"/>
    <w:rsid w:val="008A2DC1"/>
    <w:rsid w:val="008A6257"/>
    <w:rsid w:val="008B39FE"/>
    <w:rsid w:val="008C0DCA"/>
    <w:rsid w:val="008C1DB0"/>
    <w:rsid w:val="008D1997"/>
    <w:rsid w:val="008D39D4"/>
    <w:rsid w:val="008E6EFB"/>
    <w:rsid w:val="00914B74"/>
    <w:rsid w:val="00915035"/>
    <w:rsid w:val="00921603"/>
    <w:rsid w:val="00921A96"/>
    <w:rsid w:val="009233D6"/>
    <w:rsid w:val="00927E12"/>
    <w:rsid w:val="00930746"/>
    <w:rsid w:val="009405CB"/>
    <w:rsid w:val="00954DF5"/>
    <w:rsid w:val="00964E92"/>
    <w:rsid w:val="00977E48"/>
    <w:rsid w:val="00982151"/>
    <w:rsid w:val="0098225F"/>
    <w:rsid w:val="0098611E"/>
    <w:rsid w:val="0099112F"/>
    <w:rsid w:val="00996755"/>
    <w:rsid w:val="00997033"/>
    <w:rsid w:val="009A6F1F"/>
    <w:rsid w:val="009A73C6"/>
    <w:rsid w:val="009B140F"/>
    <w:rsid w:val="009B3F79"/>
    <w:rsid w:val="009B5143"/>
    <w:rsid w:val="009B5BC1"/>
    <w:rsid w:val="009B6FC3"/>
    <w:rsid w:val="009D3A38"/>
    <w:rsid w:val="009D535B"/>
    <w:rsid w:val="009D787A"/>
    <w:rsid w:val="009E6B58"/>
    <w:rsid w:val="00A00C23"/>
    <w:rsid w:val="00A074BE"/>
    <w:rsid w:val="00A10744"/>
    <w:rsid w:val="00A10C8D"/>
    <w:rsid w:val="00A27BAA"/>
    <w:rsid w:val="00A35A68"/>
    <w:rsid w:val="00A35B51"/>
    <w:rsid w:val="00A37CAE"/>
    <w:rsid w:val="00A43A14"/>
    <w:rsid w:val="00A43EB9"/>
    <w:rsid w:val="00A5018C"/>
    <w:rsid w:val="00A54239"/>
    <w:rsid w:val="00A63A6A"/>
    <w:rsid w:val="00A657CC"/>
    <w:rsid w:val="00A71BAB"/>
    <w:rsid w:val="00A71F2C"/>
    <w:rsid w:val="00A82AE8"/>
    <w:rsid w:val="00A8310F"/>
    <w:rsid w:val="00A905EE"/>
    <w:rsid w:val="00A90D2A"/>
    <w:rsid w:val="00A95955"/>
    <w:rsid w:val="00AA0D2F"/>
    <w:rsid w:val="00AA290E"/>
    <w:rsid w:val="00AB26E1"/>
    <w:rsid w:val="00AB612D"/>
    <w:rsid w:val="00AC2479"/>
    <w:rsid w:val="00AD0694"/>
    <w:rsid w:val="00AF2AC7"/>
    <w:rsid w:val="00AF3FA8"/>
    <w:rsid w:val="00B00254"/>
    <w:rsid w:val="00B003F3"/>
    <w:rsid w:val="00B15F36"/>
    <w:rsid w:val="00B1722A"/>
    <w:rsid w:val="00B22EDA"/>
    <w:rsid w:val="00B23B83"/>
    <w:rsid w:val="00B41212"/>
    <w:rsid w:val="00B46A1D"/>
    <w:rsid w:val="00B558CB"/>
    <w:rsid w:val="00B5668E"/>
    <w:rsid w:val="00B749E2"/>
    <w:rsid w:val="00B76BF6"/>
    <w:rsid w:val="00B844A6"/>
    <w:rsid w:val="00B8729C"/>
    <w:rsid w:val="00B965E7"/>
    <w:rsid w:val="00B96CEB"/>
    <w:rsid w:val="00BA54D1"/>
    <w:rsid w:val="00BB2222"/>
    <w:rsid w:val="00BC05F6"/>
    <w:rsid w:val="00BC1706"/>
    <w:rsid w:val="00BC41C3"/>
    <w:rsid w:val="00BD0EDF"/>
    <w:rsid w:val="00BD22A1"/>
    <w:rsid w:val="00BF30C0"/>
    <w:rsid w:val="00BF4CA0"/>
    <w:rsid w:val="00C02A9D"/>
    <w:rsid w:val="00C264E3"/>
    <w:rsid w:val="00C31411"/>
    <w:rsid w:val="00C3687A"/>
    <w:rsid w:val="00C440D6"/>
    <w:rsid w:val="00C45641"/>
    <w:rsid w:val="00C56413"/>
    <w:rsid w:val="00C611A5"/>
    <w:rsid w:val="00C62CB2"/>
    <w:rsid w:val="00C774AE"/>
    <w:rsid w:val="00C972F4"/>
    <w:rsid w:val="00CA6FA2"/>
    <w:rsid w:val="00CD587D"/>
    <w:rsid w:val="00CD62D0"/>
    <w:rsid w:val="00CE4695"/>
    <w:rsid w:val="00D03231"/>
    <w:rsid w:val="00D057CA"/>
    <w:rsid w:val="00D175DD"/>
    <w:rsid w:val="00D210E7"/>
    <w:rsid w:val="00D27EED"/>
    <w:rsid w:val="00D32E01"/>
    <w:rsid w:val="00D366C3"/>
    <w:rsid w:val="00D419CD"/>
    <w:rsid w:val="00D433EF"/>
    <w:rsid w:val="00D51296"/>
    <w:rsid w:val="00D57033"/>
    <w:rsid w:val="00D670C1"/>
    <w:rsid w:val="00D85CB0"/>
    <w:rsid w:val="00D86943"/>
    <w:rsid w:val="00D90940"/>
    <w:rsid w:val="00DA5B05"/>
    <w:rsid w:val="00DB0542"/>
    <w:rsid w:val="00DB1137"/>
    <w:rsid w:val="00DB2C7B"/>
    <w:rsid w:val="00DC323B"/>
    <w:rsid w:val="00DF5691"/>
    <w:rsid w:val="00E05ED8"/>
    <w:rsid w:val="00E2344B"/>
    <w:rsid w:val="00E31F6B"/>
    <w:rsid w:val="00E45108"/>
    <w:rsid w:val="00E46876"/>
    <w:rsid w:val="00E47AD5"/>
    <w:rsid w:val="00E53623"/>
    <w:rsid w:val="00E62C8B"/>
    <w:rsid w:val="00E77284"/>
    <w:rsid w:val="00E8526B"/>
    <w:rsid w:val="00E90D92"/>
    <w:rsid w:val="00E93587"/>
    <w:rsid w:val="00E94DF6"/>
    <w:rsid w:val="00E97CB1"/>
    <w:rsid w:val="00EA53E6"/>
    <w:rsid w:val="00EB390E"/>
    <w:rsid w:val="00EC6498"/>
    <w:rsid w:val="00EC71F6"/>
    <w:rsid w:val="00EC7AE2"/>
    <w:rsid w:val="00EE0045"/>
    <w:rsid w:val="00EF30E0"/>
    <w:rsid w:val="00EF7DDD"/>
    <w:rsid w:val="00F024F6"/>
    <w:rsid w:val="00F06808"/>
    <w:rsid w:val="00F149A7"/>
    <w:rsid w:val="00F228E3"/>
    <w:rsid w:val="00F469ED"/>
    <w:rsid w:val="00F46D2C"/>
    <w:rsid w:val="00F512F0"/>
    <w:rsid w:val="00F52C24"/>
    <w:rsid w:val="00F52E93"/>
    <w:rsid w:val="00F718E4"/>
    <w:rsid w:val="00F7357F"/>
    <w:rsid w:val="00F874E5"/>
    <w:rsid w:val="00FA5BC1"/>
    <w:rsid w:val="00FD4196"/>
    <w:rsid w:val="00FD59CD"/>
    <w:rsid w:val="00FE287E"/>
    <w:rsid w:val="00FE3E10"/>
    <w:rsid w:val="00FE5073"/>
    <w:rsid w:val="00FF50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3C548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3687A"/>
    <w:rPr>
      <w:color w:val="000000" w:themeColor="text1"/>
      <w:sz w:val="24"/>
    </w:rPr>
  </w:style>
  <w:style w:type="paragraph" w:styleId="Otsikko1">
    <w:name w:val="heading 1"/>
    <w:basedOn w:val="Normaali"/>
    <w:next w:val="Normaali"/>
    <w:link w:val="Otsikko1Char1"/>
    <w:qFormat/>
    <w:rsid w:val="003842B0"/>
    <w:pPr>
      <w:keepNext/>
      <w:spacing w:before="240" w:after="60"/>
      <w:outlineLvl w:val="0"/>
    </w:pPr>
    <w:rPr>
      <w:rFonts w:ascii="Calibri" w:eastAsia="Times New Roman" w:hAnsi="Calibri" w:cs="Arial"/>
      <w:bCs/>
      <w:color w:val="003A54" w:themeColor="text2" w:themeShade="BF"/>
      <w:kern w:val="32"/>
      <w:sz w:val="32"/>
      <w:szCs w:val="32"/>
      <w:lang w:eastAsia="fi-FI"/>
    </w:rPr>
  </w:style>
  <w:style w:type="paragraph" w:styleId="Otsikko2">
    <w:name w:val="heading 2"/>
    <w:basedOn w:val="Normaali"/>
    <w:next w:val="Normaali"/>
    <w:link w:val="Otsikko2Char"/>
    <w:qFormat/>
    <w:rsid w:val="003842B0"/>
    <w:pPr>
      <w:keepNext/>
      <w:spacing w:before="240" w:after="120"/>
      <w:outlineLvl w:val="1"/>
    </w:pPr>
    <w:rPr>
      <w:rFonts w:ascii="Calibri" w:eastAsia="Times New Roman" w:hAnsi="Calibri" w:cs="Arial"/>
      <w:bCs/>
      <w:iCs/>
      <w:color w:val="003A54" w:themeColor="text2" w:themeShade="BF"/>
      <w:sz w:val="28"/>
      <w:szCs w:val="28"/>
      <w:lang w:eastAsia="fi-FI"/>
    </w:rPr>
  </w:style>
  <w:style w:type="paragraph" w:styleId="Otsikko3">
    <w:name w:val="heading 3"/>
    <w:basedOn w:val="Normaali"/>
    <w:next w:val="Normaali"/>
    <w:link w:val="Otsikko3Char"/>
    <w:unhideWhenUsed/>
    <w:qFormat/>
    <w:rsid w:val="003842B0"/>
    <w:pPr>
      <w:keepNext/>
      <w:keepLines/>
      <w:spacing w:before="40" w:after="40"/>
      <w:outlineLvl w:val="2"/>
    </w:pPr>
    <w:rPr>
      <w:rFonts w:ascii="Calibri" w:eastAsiaTheme="majorEastAsia" w:hAnsi="Calibri" w:cstheme="majorBidi"/>
      <w:b/>
      <w:szCs w:val="24"/>
    </w:rPr>
  </w:style>
  <w:style w:type="paragraph" w:styleId="Otsikko4">
    <w:name w:val="heading 4"/>
    <w:basedOn w:val="Normaali"/>
    <w:next w:val="Normaali"/>
    <w:link w:val="Otsikko4Char"/>
    <w:unhideWhenUsed/>
    <w:qFormat/>
    <w:rsid w:val="00D85CB0"/>
    <w:pPr>
      <w:keepNext/>
      <w:keepLines/>
      <w:spacing w:before="40"/>
      <w:outlineLvl w:val="3"/>
    </w:pPr>
    <w:rPr>
      <w:rFonts w:asciiTheme="majorHAnsi" w:eastAsiaTheme="majorEastAsia" w:hAnsiTheme="majorHAnsi" w:cstheme="majorBidi"/>
      <w:i/>
      <w:iCs/>
    </w:rPr>
  </w:style>
  <w:style w:type="paragraph" w:styleId="Otsikko5">
    <w:name w:val="heading 5"/>
    <w:basedOn w:val="Normaali"/>
    <w:next w:val="Normaali"/>
    <w:link w:val="Otsikko5Char"/>
    <w:qFormat/>
    <w:rsid w:val="00AF2AC7"/>
    <w:pPr>
      <w:tabs>
        <w:tab w:val="num" w:pos="1008"/>
      </w:tabs>
      <w:spacing w:before="240" w:after="60"/>
      <w:ind w:left="1008" w:hanging="1008"/>
      <w:outlineLvl w:val="4"/>
    </w:pPr>
    <w:rPr>
      <w:rFonts w:ascii="Arial" w:eastAsia="Times New Roman" w:hAnsi="Arial" w:cs="Times New Roman"/>
      <w:b/>
      <w:bCs/>
      <w:i/>
      <w:iCs/>
      <w:color w:val="auto"/>
      <w:sz w:val="26"/>
      <w:szCs w:val="26"/>
      <w:lang w:eastAsia="fi-FI"/>
    </w:rPr>
  </w:style>
  <w:style w:type="paragraph" w:styleId="Otsikko6">
    <w:name w:val="heading 6"/>
    <w:basedOn w:val="Normaali"/>
    <w:next w:val="Normaali"/>
    <w:link w:val="Otsikko6Char"/>
    <w:qFormat/>
    <w:rsid w:val="00AF2AC7"/>
    <w:pPr>
      <w:tabs>
        <w:tab w:val="num" w:pos="1152"/>
      </w:tabs>
      <w:spacing w:before="240" w:after="60"/>
      <w:ind w:left="1152" w:hanging="1152"/>
      <w:outlineLvl w:val="5"/>
    </w:pPr>
    <w:rPr>
      <w:rFonts w:ascii="Times New Roman" w:eastAsia="Times New Roman" w:hAnsi="Times New Roman" w:cs="Times New Roman"/>
      <w:b/>
      <w:bCs/>
      <w:color w:val="auto"/>
      <w:sz w:val="22"/>
      <w:lang w:eastAsia="fi-FI"/>
    </w:rPr>
  </w:style>
  <w:style w:type="paragraph" w:styleId="Otsikko7">
    <w:name w:val="heading 7"/>
    <w:basedOn w:val="Normaali"/>
    <w:next w:val="Normaali"/>
    <w:link w:val="Otsikko7Char"/>
    <w:qFormat/>
    <w:rsid w:val="00AF2AC7"/>
    <w:pPr>
      <w:tabs>
        <w:tab w:val="num" w:pos="1296"/>
      </w:tabs>
      <w:spacing w:before="240" w:after="60"/>
      <w:ind w:left="1296" w:hanging="1296"/>
      <w:outlineLvl w:val="6"/>
    </w:pPr>
    <w:rPr>
      <w:rFonts w:ascii="Times New Roman" w:eastAsia="Times New Roman" w:hAnsi="Times New Roman" w:cs="Times New Roman"/>
      <w:color w:val="auto"/>
      <w:sz w:val="22"/>
      <w:szCs w:val="24"/>
      <w:lang w:eastAsia="fi-FI"/>
    </w:rPr>
  </w:style>
  <w:style w:type="paragraph" w:styleId="Otsikko8">
    <w:name w:val="heading 8"/>
    <w:basedOn w:val="Normaali"/>
    <w:next w:val="Normaali"/>
    <w:link w:val="Otsikko8Char"/>
    <w:qFormat/>
    <w:rsid w:val="00AF2AC7"/>
    <w:pPr>
      <w:tabs>
        <w:tab w:val="num" w:pos="1440"/>
      </w:tabs>
      <w:spacing w:before="240" w:after="60"/>
      <w:ind w:left="1440" w:hanging="1440"/>
      <w:outlineLvl w:val="7"/>
    </w:pPr>
    <w:rPr>
      <w:rFonts w:ascii="Times New Roman" w:eastAsia="Times New Roman" w:hAnsi="Times New Roman" w:cs="Times New Roman"/>
      <w:i/>
      <w:iCs/>
      <w:color w:val="auto"/>
      <w:sz w:val="22"/>
      <w:szCs w:val="24"/>
      <w:lang w:eastAsia="fi-FI"/>
    </w:rPr>
  </w:style>
  <w:style w:type="paragraph" w:styleId="Otsikko9">
    <w:name w:val="heading 9"/>
    <w:basedOn w:val="Normaali"/>
    <w:next w:val="Normaali"/>
    <w:link w:val="Otsikko9Char"/>
    <w:qFormat/>
    <w:rsid w:val="00AF2AC7"/>
    <w:pPr>
      <w:tabs>
        <w:tab w:val="num" w:pos="1584"/>
      </w:tabs>
      <w:spacing w:before="240" w:after="60"/>
      <w:ind w:left="1584" w:hanging="1584"/>
      <w:outlineLvl w:val="8"/>
    </w:pPr>
    <w:rPr>
      <w:rFonts w:ascii="Arial" w:eastAsia="Times New Roman" w:hAnsi="Arial" w:cs="Arial"/>
      <w:color w:val="auto"/>
      <w:sz w:val="2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rsid w:val="00D433EF"/>
    <w:rPr>
      <w:rFonts w:asciiTheme="majorHAnsi" w:eastAsiaTheme="majorEastAsia" w:hAnsiTheme="majorHAnsi" w:cstheme="majorBidi"/>
      <w:color w:val="B5934B" w:themeColor="accent1" w:themeShade="BF"/>
      <w:sz w:val="32"/>
      <w:szCs w:val="32"/>
    </w:rPr>
  </w:style>
  <w:style w:type="character" w:customStyle="1" w:styleId="Otsikko2Char">
    <w:name w:val="Otsikko 2 Char"/>
    <w:basedOn w:val="Kappaleenoletusfontti"/>
    <w:link w:val="Otsikko2"/>
    <w:rsid w:val="003842B0"/>
    <w:rPr>
      <w:rFonts w:ascii="Calibri" w:eastAsia="Times New Roman" w:hAnsi="Calibri" w:cs="Arial"/>
      <w:bCs/>
      <w:iCs/>
      <w:color w:val="003A54" w:themeColor="text2" w:themeShade="BF"/>
      <w:sz w:val="28"/>
      <w:szCs w:val="28"/>
      <w:lang w:eastAsia="fi-FI"/>
    </w:rPr>
  </w:style>
  <w:style w:type="paragraph" w:styleId="Alatunniste">
    <w:name w:val="footer"/>
    <w:basedOn w:val="Normaali"/>
    <w:link w:val="AlatunnisteChar"/>
    <w:qFormat/>
    <w:rsid w:val="00F06808"/>
    <w:pPr>
      <w:tabs>
        <w:tab w:val="center" w:pos="4819"/>
        <w:tab w:val="right" w:pos="9071"/>
      </w:tabs>
      <w:spacing w:line="240" w:lineRule="atLeast"/>
      <w:jc w:val="right"/>
    </w:pPr>
    <w:rPr>
      <w:rFonts w:ascii="Calibri" w:eastAsia="Times New Roman" w:hAnsi="Calibri" w:cs="Times New Roman"/>
      <w:szCs w:val="20"/>
      <w:lang w:eastAsia="fi-FI"/>
    </w:rPr>
  </w:style>
  <w:style w:type="character" w:customStyle="1" w:styleId="AlatunnisteChar">
    <w:name w:val="Alatunniste Char"/>
    <w:basedOn w:val="Kappaleenoletusfontti"/>
    <w:link w:val="Alatunniste"/>
    <w:rsid w:val="00F06808"/>
    <w:rPr>
      <w:rFonts w:ascii="Calibri" w:eastAsia="Times New Roman" w:hAnsi="Calibri" w:cs="Times New Roman"/>
      <w:color w:val="000000" w:themeColor="text1"/>
      <w:sz w:val="24"/>
      <w:szCs w:val="20"/>
      <w:lang w:eastAsia="fi-FI"/>
    </w:rPr>
  </w:style>
  <w:style w:type="paragraph" w:styleId="Sisluet1">
    <w:name w:val="toc 1"/>
    <w:basedOn w:val="Normaali"/>
    <w:next w:val="Normaali"/>
    <w:autoRedefine/>
    <w:uiPriority w:val="39"/>
    <w:rsid w:val="00422233"/>
    <w:pPr>
      <w:spacing w:after="40"/>
    </w:pPr>
    <w:rPr>
      <w:rFonts w:ascii="Calibri" w:eastAsia="Times New Roman" w:hAnsi="Calibri" w:cs="Times New Roman"/>
      <w:b/>
      <w:color w:val="003A54" w:themeColor="text2" w:themeShade="BF"/>
      <w:szCs w:val="24"/>
      <w:lang w:eastAsia="fi-FI"/>
    </w:rPr>
  </w:style>
  <w:style w:type="paragraph" w:styleId="Sisluet2">
    <w:name w:val="toc 2"/>
    <w:basedOn w:val="Normaali"/>
    <w:next w:val="Normaali"/>
    <w:autoRedefine/>
    <w:uiPriority w:val="39"/>
    <w:rsid w:val="00373D7E"/>
    <w:pPr>
      <w:spacing w:after="40"/>
      <w:ind w:left="238"/>
    </w:pPr>
    <w:rPr>
      <w:rFonts w:ascii="Calibri" w:eastAsia="Times New Roman" w:hAnsi="Calibri" w:cs="Times New Roman"/>
      <w:szCs w:val="24"/>
      <w:lang w:eastAsia="fi-FI"/>
    </w:rPr>
  </w:style>
  <w:style w:type="character" w:styleId="Sivunumero">
    <w:name w:val="page number"/>
    <w:basedOn w:val="Kappaleenoletusfontti"/>
    <w:rsid w:val="00D433EF"/>
  </w:style>
  <w:style w:type="paragraph" w:styleId="Yltunniste">
    <w:name w:val="header"/>
    <w:basedOn w:val="Normaali"/>
    <w:next w:val="Normaali"/>
    <w:link w:val="YltunnisteChar"/>
    <w:autoRedefine/>
    <w:qFormat/>
    <w:rsid w:val="0060295E"/>
    <w:pPr>
      <w:tabs>
        <w:tab w:val="center" w:pos="4819"/>
        <w:tab w:val="right" w:pos="9638"/>
      </w:tabs>
      <w:jc w:val="right"/>
    </w:pPr>
    <w:rPr>
      <w:rFonts w:ascii="Calibri" w:hAnsi="Calibri" w:cs="Times New Roman"/>
      <w:szCs w:val="24"/>
      <w:lang w:eastAsia="fi-FI"/>
    </w:rPr>
  </w:style>
  <w:style w:type="character" w:customStyle="1" w:styleId="YltunnisteChar">
    <w:name w:val="Ylätunniste Char"/>
    <w:basedOn w:val="Kappaleenoletusfontti"/>
    <w:link w:val="Yltunniste"/>
    <w:rsid w:val="0060295E"/>
    <w:rPr>
      <w:rFonts w:ascii="Calibri" w:hAnsi="Calibri" w:cs="Times New Roman"/>
      <w:color w:val="000000" w:themeColor="text1"/>
      <w:sz w:val="24"/>
      <w:szCs w:val="24"/>
      <w:lang w:eastAsia="fi-FI"/>
    </w:rPr>
  </w:style>
  <w:style w:type="character" w:customStyle="1" w:styleId="Otsikko1Char1">
    <w:name w:val="Otsikko 1 Char1"/>
    <w:link w:val="Otsikko1"/>
    <w:rsid w:val="003842B0"/>
    <w:rPr>
      <w:rFonts w:ascii="Calibri" w:eastAsia="Times New Roman" w:hAnsi="Calibri" w:cs="Arial"/>
      <w:bCs/>
      <w:color w:val="003A54" w:themeColor="text2" w:themeShade="BF"/>
      <w:kern w:val="32"/>
      <w:sz w:val="32"/>
      <w:szCs w:val="32"/>
      <w:lang w:eastAsia="fi-FI"/>
    </w:rPr>
  </w:style>
  <w:style w:type="paragraph" w:customStyle="1" w:styleId="Asiatekstileipteksti">
    <w:name w:val="Asiateksti/leipäteksti"/>
    <w:basedOn w:val="Normaali"/>
    <w:qFormat/>
    <w:rsid w:val="00D85CB0"/>
    <w:pPr>
      <w:ind w:left="1304"/>
    </w:pPr>
    <w:rPr>
      <w:rFonts w:ascii="Calibri" w:eastAsia="Times New Roman" w:hAnsi="Calibri" w:cs="Arial"/>
      <w:szCs w:val="24"/>
    </w:rPr>
  </w:style>
  <w:style w:type="paragraph" w:customStyle="1" w:styleId="Numeroituluettelo0">
    <w:name w:val="Numeroitu_luettelo"/>
    <w:basedOn w:val="Normaali"/>
    <w:qFormat/>
    <w:rsid w:val="00D85CB0"/>
    <w:pPr>
      <w:numPr>
        <w:numId w:val="1"/>
      </w:numPr>
    </w:pPr>
    <w:rPr>
      <w:rFonts w:ascii="Calibri" w:eastAsia="Times New Roman" w:hAnsi="Calibri" w:cs="Arial"/>
      <w:szCs w:val="24"/>
      <w:lang w:eastAsia="fi-FI"/>
    </w:rPr>
  </w:style>
  <w:style w:type="paragraph" w:customStyle="1" w:styleId="Merkkiluettelo">
    <w:name w:val="Merkkiluettelo"/>
    <w:basedOn w:val="Normaali"/>
    <w:next w:val="Normaali"/>
    <w:qFormat/>
    <w:rsid w:val="006A30C2"/>
    <w:pPr>
      <w:numPr>
        <w:numId w:val="2"/>
      </w:numPr>
      <w:spacing w:after="60"/>
    </w:pPr>
    <w:rPr>
      <w:rFonts w:ascii="Calibri" w:eastAsia="Times New Roman" w:hAnsi="Calibri" w:cs="Arial"/>
      <w:szCs w:val="24"/>
      <w:lang w:eastAsia="fi-FI"/>
    </w:rPr>
  </w:style>
  <w:style w:type="character" w:customStyle="1" w:styleId="Otsikko3Char">
    <w:name w:val="Otsikko 3 Char"/>
    <w:basedOn w:val="Kappaleenoletusfontti"/>
    <w:link w:val="Otsikko3"/>
    <w:rsid w:val="003842B0"/>
    <w:rPr>
      <w:rFonts w:ascii="Calibri" w:eastAsiaTheme="majorEastAsia" w:hAnsi="Calibri" w:cstheme="majorBidi"/>
      <w:b/>
      <w:color w:val="000000" w:themeColor="text1"/>
      <w:sz w:val="24"/>
      <w:szCs w:val="24"/>
    </w:rPr>
  </w:style>
  <w:style w:type="paragraph" w:styleId="Sisluet9">
    <w:name w:val="toc 9"/>
    <w:basedOn w:val="Normaali"/>
    <w:next w:val="Normaali"/>
    <w:autoRedefine/>
    <w:uiPriority w:val="39"/>
    <w:semiHidden/>
    <w:unhideWhenUsed/>
    <w:rsid w:val="00373D7E"/>
    <w:pPr>
      <w:spacing w:after="100"/>
      <w:ind w:left="1920"/>
    </w:pPr>
  </w:style>
  <w:style w:type="paragraph" w:styleId="Sisluet3">
    <w:name w:val="toc 3"/>
    <w:basedOn w:val="Normaali"/>
    <w:next w:val="Normaali"/>
    <w:autoRedefine/>
    <w:uiPriority w:val="39"/>
    <w:unhideWhenUsed/>
    <w:rsid w:val="0024699A"/>
    <w:pPr>
      <w:spacing w:after="100"/>
      <w:ind w:left="480"/>
    </w:pPr>
  </w:style>
  <w:style w:type="paragraph" w:styleId="Otsikko">
    <w:name w:val="Title"/>
    <w:basedOn w:val="Normaali"/>
    <w:next w:val="Normaali"/>
    <w:link w:val="OtsikkoChar"/>
    <w:qFormat/>
    <w:rsid w:val="000E61F4"/>
    <w:pPr>
      <w:contextualSpacing/>
      <w:jc w:val="center"/>
    </w:pPr>
    <w:rPr>
      <w:rFonts w:ascii="Calibri" w:eastAsiaTheme="majorEastAsia" w:hAnsi="Calibri" w:cstheme="majorHAnsi"/>
      <w:kern w:val="28"/>
      <w:sz w:val="36"/>
      <w:szCs w:val="56"/>
    </w:rPr>
  </w:style>
  <w:style w:type="character" w:customStyle="1" w:styleId="OtsikkoChar">
    <w:name w:val="Otsikko Char"/>
    <w:basedOn w:val="Kappaleenoletusfontti"/>
    <w:link w:val="Otsikko"/>
    <w:rsid w:val="000E61F4"/>
    <w:rPr>
      <w:rFonts w:ascii="Calibri" w:eastAsiaTheme="majorEastAsia" w:hAnsi="Calibri" w:cstheme="majorHAnsi"/>
      <w:color w:val="000000" w:themeColor="text1"/>
      <w:kern w:val="28"/>
      <w:sz w:val="36"/>
      <w:szCs w:val="56"/>
    </w:rPr>
  </w:style>
  <w:style w:type="table" w:styleId="TaulukkoRuudukko">
    <w:name w:val="Table Grid"/>
    <w:basedOn w:val="Normaalitaulukko"/>
    <w:rsid w:val="00A43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ulukkokuvateksti">
    <w:name w:val="Taulukko/kuvateksti"/>
    <w:basedOn w:val="Normaali"/>
    <w:next w:val="Normaali"/>
    <w:qFormat/>
    <w:rsid w:val="003A4137"/>
    <w:rPr>
      <w:rFonts w:cs="Arial"/>
      <w:sz w:val="22"/>
      <w:szCs w:val="18"/>
    </w:rPr>
  </w:style>
  <w:style w:type="paragraph" w:styleId="Eivli">
    <w:name w:val="No Spacing"/>
    <w:link w:val="EivliChar"/>
    <w:uiPriority w:val="1"/>
    <w:qFormat/>
    <w:rsid w:val="00C3687A"/>
    <w:rPr>
      <w:rFonts w:eastAsiaTheme="minorEastAsia"/>
      <w:lang w:eastAsia="fi-FI"/>
    </w:rPr>
  </w:style>
  <w:style w:type="character" w:customStyle="1" w:styleId="EivliChar">
    <w:name w:val="Ei väliä Char"/>
    <w:basedOn w:val="Kappaleenoletusfontti"/>
    <w:link w:val="Eivli"/>
    <w:uiPriority w:val="1"/>
    <w:rsid w:val="00C3687A"/>
    <w:rPr>
      <w:rFonts w:eastAsiaTheme="minorEastAsia"/>
      <w:lang w:eastAsia="fi-FI"/>
    </w:rPr>
  </w:style>
  <w:style w:type="paragraph" w:styleId="Seliteteksti">
    <w:name w:val="Balloon Text"/>
    <w:basedOn w:val="Normaali"/>
    <w:link w:val="SelitetekstiChar"/>
    <w:uiPriority w:val="99"/>
    <w:semiHidden/>
    <w:unhideWhenUsed/>
    <w:rsid w:val="00C368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3687A"/>
    <w:rPr>
      <w:rFonts w:ascii="Segoe UI" w:hAnsi="Segoe UI" w:cs="Segoe UI"/>
      <w:sz w:val="18"/>
      <w:szCs w:val="18"/>
    </w:rPr>
  </w:style>
  <w:style w:type="paragraph" w:customStyle="1" w:styleId="Kannenotsikko">
    <w:name w:val="Kannen otsikko"/>
    <w:basedOn w:val="Normaali"/>
    <w:qFormat/>
    <w:rsid w:val="000E61F4"/>
    <w:rPr>
      <w:rFonts w:ascii="Calibri" w:hAnsi="Calibri" w:cstheme="minorHAnsi"/>
      <w:noProof/>
      <w:spacing w:val="4"/>
      <w:sz w:val="44"/>
      <w:lang w:eastAsia="fi-FI"/>
    </w:rPr>
  </w:style>
  <w:style w:type="character" w:customStyle="1" w:styleId="Otsikko4Char">
    <w:name w:val="Otsikko 4 Char"/>
    <w:basedOn w:val="Kappaleenoletusfontti"/>
    <w:link w:val="Otsikko4"/>
    <w:rsid w:val="00D85CB0"/>
    <w:rPr>
      <w:rFonts w:asciiTheme="majorHAnsi" w:eastAsiaTheme="majorEastAsia" w:hAnsiTheme="majorHAnsi" w:cstheme="majorBidi"/>
      <w:i/>
      <w:iCs/>
      <w:color w:val="000000" w:themeColor="text1"/>
      <w:sz w:val="24"/>
    </w:rPr>
  </w:style>
  <w:style w:type="paragraph" w:customStyle="1" w:styleId="Kuvakaaviolhde">
    <w:name w:val="Kuva/kaaviolähde"/>
    <w:basedOn w:val="Normaali"/>
    <w:qFormat/>
    <w:rsid w:val="000E61F4"/>
    <w:pPr>
      <w:ind w:firstLine="1304"/>
      <w:jc w:val="both"/>
    </w:pPr>
    <w:rPr>
      <w:rFonts w:cs="Arial"/>
      <w:i/>
      <w:sz w:val="16"/>
    </w:rPr>
  </w:style>
  <w:style w:type="paragraph" w:styleId="Kuvaotsikko">
    <w:name w:val="caption"/>
    <w:basedOn w:val="Normaali"/>
    <w:next w:val="Normaali"/>
    <w:uiPriority w:val="35"/>
    <w:unhideWhenUsed/>
    <w:qFormat/>
    <w:rsid w:val="00AB612D"/>
    <w:pPr>
      <w:spacing w:after="200"/>
    </w:pPr>
    <w:rPr>
      <w:i/>
      <w:iCs/>
      <w:color w:val="004F71" w:themeColor="text2"/>
      <w:sz w:val="18"/>
      <w:szCs w:val="18"/>
    </w:rPr>
  </w:style>
  <w:style w:type="character" w:styleId="Hyperlinkki">
    <w:name w:val="Hyperlink"/>
    <w:rsid w:val="00FE287E"/>
    <w:rPr>
      <w:color w:val="0000FF"/>
      <w:u w:val="single"/>
    </w:rPr>
  </w:style>
  <w:style w:type="paragraph" w:styleId="Luettelokappale">
    <w:name w:val="List Paragraph"/>
    <w:basedOn w:val="Normaali"/>
    <w:uiPriority w:val="34"/>
    <w:qFormat/>
    <w:rsid w:val="00FE287E"/>
    <w:pPr>
      <w:contextualSpacing/>
    </w:pPr>
    <w:rPr>
      <w:rFonts w:ascii="Calibri" w:eastAsia="Times New Roman" w:hAnsi="Calibri" w:cs="Times New Roman"/>
      <w:color w:val="auto"/>
      <w:szCs w:val="20"/>
    </w:rPr>
  </w:style>
  <w:style w:type="character" w:styleId="Kommentinviite">
    <w:name w:val="annotation reference"/>
    <w:rsid w:val="00FE287E"/>
    <w:rPr>
      <w:sz w:val="16"/>
      <w:szCs w:val="16"/>
    </w:rPr>
  </w:style>
  <w:style w:type="paragraph" w:styleId="Kommentinteksti">
    <w:name w:val="annotation text"/>
    <w:basedOn w:val="Normaali"/>
    <w:link w:val="KommentintekstiChar"/>
    <w:rsid w:val="00FE287E"/>
    <w:rPr>
      <w:rFonts w:ascii="Arial" w:eastAsia="Times New Roman" w:hAnsi="Arial" w:cs="Times New Roman"/>
      <w:color w:val="auto"/>
      <w:sz w:val="20"/>
      <w:szCs w:val="20"/>
      <w:lang w:val="x-none" w:eastAsia="x-none"/>
    </w:rPr>
  </w:style>
  <w:style w:type="character" w:customStyle="1" w:styleId="KommentintekstiChar">
    <w:name w:val="Kommentin teksti Char"/>
    <w:basedOn w:val="Kappaleenoletusfontti"/>
    <w:link w:val="Kommentinteksti"/>
    <w:rsid w:val="00FE287E"/>
    <w:rPr>
      <w:rFonts w:ascii="Arial" w:eastAsia="Times New Roman" w:hAnsi="Arial" w:cs="Times New Roman"/>
      <w:sz w:val="20"/>
      <w:szCs w:val="20"/>
      <w:lang w:val="x-none" w:eastAsia="x-none"/>
    </w:rPr>
  </w:style>
  <w:style w:type="character" w:styleId="Korostus">
    <w:name w:val="Emphasis"/>
    <w:basedOn w:val="Kappaleenoletusfontti"/>
    <w:uiPriority w:val="20"/>
    <w:qFormat/>
    <w:rsid w:val="00FE287E"/>
    <w:rPr>
      <w:i/>
      <w:iCs/>
    </w:rPr>
  </w:style>
  <w:style w:type="character" w:customStyle="1" w:styleId="Otsikko5Char">
    <w:name w:val="Otsikko 5 Char"/>
    <w:basedOn w:val="Kappaleenoletusfontti"/>
    <w:link w:val="Otsikko5"/>
    <w:rsid w:val="00AF2AC7"/>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AF2AC7"/>
    <w:rPr>
      <w:rFonts w:ascii="Times New Roman" w:eastAsia="Times New Roman" w:hAnsi="Times New Roman" w:cs="Times New Roman"/>
      <w:b/>
      <w:bCs/>
      <w:lang w:eastAsia="fi-FI"/>
    </w:rPr>
  </w:style>
  <w:style w:type="character" w:customStyle="1" w:styleId="Otsikko7Char">
    <w:name w:val="Otsikko 7 Char"/>
    <w:basedOn w:val="Kappaleenoletusfontti"/>
    <w:link w:val="Otsikko7"/>
    <w:rsid w:val="00AF2AC7"/>
    <w:rPr>
      <w:rFonts w:ascii="Times New Roman" w:eastAsia="Times New Roman" w:hAnsi="Times New Roman" w:cs="Times New Roman"/>
      <w:szCs w:val="24"/>
      <w:lang w:eastAsia="fi-FI"/>
    </w:rPr>
  </w:style>
  <w:style w:type="character" w:customStyle="1" w:styleId="Otsikko8Char">
    <w:name w:val="Otsikko 8 Char"/>
    <w:basedOn w:val="Kappaleenoletusfontti"/>
    <w:link w:val="Otsikko8"/>
    <w:rsid w:val="00AF2AC7"/>
    <w:rPr>
      <w:rFonts w:ascii="Times New Roman" w:eastAsia="Times New Roman" w:hAnsi="Times New Roman" w:cs="Times New Roman"/>
      <w:i/>
      <w:iCs/>
      <w:szCs w:val="24"/>
      <w:lang w:eastAsia="fi-FI"/>
    </w:rPr>
  </w:style>
  <w:style w:type="character" w:customStyle="1" w:styleId="Otsikko9Char">
    <w:name w:val="Otsikko 9 Char"/>
    <w:basedOn w:val="Kappaleenoletusfontti"/>
    <w:link w:val="Otsikko9"/>
    <w:rsid w:val="00AF2AC7"/>
    <w:rPr>
      <w:rFonts w:ascii="Arial" w:eastAsia="Times New Roman" w:hAnsi="Arial" w:cs="Arial"/>
      <w:lang w:eastAsia="fi-FI"/>
    </w:rPr>
  </w:style>
  <w:style w:type="paragraph" w:styleId="Numeroituluettelo">
    <w:name w:val="List Number"/>
    <w:basedOn w:val="Normaali"/>
    <w:rsid w:val="00AF2AC7"/>
    <w:pPr>
      <w:numPr>
        <w:numId w:val="5"/>
      </w:numPr>
      <w:tabs>
        <w:tab w:val="clear" w:pos="360"/>
        <w:tab w:val="left" w:pos="357"/>
      </w:tabs>
    </w:pPr>
    <w:rPr>
      <w:rFonts w:ascii="Calibri" w:eastAsia="Times New Roman" w:hAnsi="Calibri" w:cs="Times New Roman"/>
      <w:color w:val="auto"/>
      <w:szCs w:val="20"/>
    </w:rPr>
  </w:style>
  <w:style w:type="character" w:styleId="Rivinumero">
    <w:name w:val="line number"/>
    <w:basedOn w:val="Kappaleenoletusfontti"/>
    <w:rsid w:val="00AF2AC7"/>
  </w:style>
  <w:style w:type="paragraph" w:customStyle="1" w:styleId="Asiateksti">
    <w:name w:val="Asiateksti"/>
    <w:basedOn w:val="Normaali"/>
    <w:qFormat/>
    <w:rsid w:val="00AF2AC7"/>
    <w:pPr>
      <w:ind w:left="1304"/>
    </w:pPr>
    <w:rPr>
      <w:rFonts w:ascii="Calibri" w:eastAsia="Times New Roman" w:hAnsi="Calibri" w:cs="Times New Roman"/>
      <w:color w:val="auto"/>
      <w:szCs w:val="20"/>
    </w:rPr>
  </w:style>
  <w:style w:type="paragraph" w:styleId="Alaotsikko">
    <w:name w:val="Subtitle"/>
    <w:basedOn w:val="Yltunniste"/>
    <w:next w:val="Normaali"/>
    <w:link w:val="AlaotsikkoChar"/>
    <w:qFormat/>
    <w:rsid w:val="00AF2AC7"/>
    <w:pPr>
      <w:tabs>
        <w:tab w:val="clear" w:pos="4819"/>
        <w:tab w:val="clear" w:pos="9638"/>
      </w:tabs>
      <w:jc w:val="both"/>
    </w:pPr>
    <w:rPr>
      <w:rFonts w:eastAsia="Times New Roman"/>
      <w:b/>
      <w:color w:val="auto"/>
      <w:szCs w:val="20"/>
      <w:lang w:eastAsia="en-US"/>
    </w:rPr>
  </w:style>
  <w:style w:type="character" w:customStyle="1" w:styleId="AlaotsikkoChar">
    <w:name w:val="Alaotsikko Char"/>
    <w:basedOn w:val="Kappaleenoletusfontti"/>
    <w:link w:val="Alaotsikko"/>
    <w:rsid w:val="00AF2AC7"/>
    <w:rPr>
      <w:rFonts w:ascii="Calibri" w:eastAsia="Times New Roman" w:hAnsi="Calibri" w:cs="Times New Roman"/>
      <w:b/>
      <w:sz w:val="24"/>
      <w:szCs w:val="20"/>
    </w:rPr>
  </w:style>
  <w:style w:type="paragraph" w:styleId="Sisennettyleipteksti">
    <w:name w:val="Body Text Indent"/>
    <w:basedOn w:val="Normaali"/>
    <w:link w:val="SisennettyleiptekstiChar"/>
    <w:rsid w:val="00AF2AC7"/>
    <w:pPr>
      <w:ind w:left="1304"/>
    </w:pPr>
    <w:rPr>
      <w:rFonts w:ascii="Arial" w:eastAsia="Times New Roman" w:hAnsi="Arial" w:cs="Times New Roman"/>
      <w:color w:val="auto"/>
      <w:sz w:val="22"/>
      <w:szCs w:val="20"/>
      <w:lang w:val="x-none" w:eastAsia="x-none"/>
    </w:rPr>
  </w:style>
  <w:style w:type="character" w:customStyle="1" w:styleId="SisennettyleiptekstiChar">
    <w:name w:val="Sisennetty leipäteksti Char"/>
    <w:basedOn w:val="Kappaleenoletusfontti"/>
    <w:link w:val="Sisennettyleipteksti"/>
    <w:rsid w:val="00AF2AC7"/>
    <w:rPr>
      <w:rFonts w:ascii="Arial" w:eastAsia="Times New Roman" w:hAnsi="Arial" w:cs="Times New Roman"/>
      <w:szCs w:val="20"/>
      <w:lang w:val="x-none" w:eastAsia="x-none"/>
    </w:rPr>
  </w:style>
  <w:style w:type="paragraph" w:styleId="Leipteksti">
    <w:name w:val="Body Text"/>
    <w:basedOn w:val="Normaali"/>
    <w:link w:val="LeiptekstiChar"/>
    <w:rsid w:val="00AF2AC7"/>
    <w:pPr>
      <w:ind w:left="1304"/>
    </w:pPr>
    <w:rPr>
      <w:rFonts w:ascii="Arial" w:eastAsia="Times New Roman" w:hAnsi="Arial" w:cs="Times New Roman"/>
      <w:color w:val="auto"/>
      <w:sz w:val="22"/>
      <w:lang w:eastAsia="fi-FI"/>
    </w:rPr>
  </w:style>
  <w:style w:type="character" w:customStyle="1" w:styleId="LeiptekstiChar">
    <w:name w:val="Leipäteksti Char"/>
    <w:basedOn w:val="Kappaleenoletusfontti"/>
    <w:link w:val="Leipteksti"/>
    <w:rsid w:val="00AF2AC7"/>
    <w:rPr>
      <w:rFonts w:ascii="Arial" w:eastAsia="Times New Roman" w:hAnsi="Arial" w:cs="Times New Roman"/>
      <w:lang w:eastAsia="fi-FI"/>
    </w:rPr>
  </w:style>
  <w:style w:type="paragraph" w:styleId="Leipteksti2">
    <w:name w:val="Body Text 2"/>
    <w:basedOn w:val="Normaali"/>
    <w:link w:val="Leipteksti2Char"/>
    <w:rsid w:val="00AF2AC7"/>
    <w:pPr>
      <w:jc w:val="both"/>
    </w:pPr>
    <w:rPr>
      <w:rFonts w:ascii="Times New Roman" w:eastAsia="Times New Roman" w:hAnsi="Times New Roman" w:cs="Times New Roman"/>
      <w:color w:val="auto"/>
      <w:sz w:val="22"/>
      <w:szCs w:val="24"/>
      <w:lang w:eastAsia="fi-FI"/>
    </w:rPr>
  </w:style>
  <w:style w:type="character" w:customStyle="1" w:styleId="Leipteksti2Char">
    <w:name w:val="Leipäteksti 2 Char"/>
    <w:basedOn w:val="Kappaleenoletusfontti"/>
    <w:link w:val="Leipteksti2"/>
    <w:rsid w:val="00AF2AC7"/>
    <w:rPr>
      <w:rFonts w:ascii="Times New Roman" w:eastAsia="Times New Roman" w:hAnsi="Times New Roman" w:cs="Times New Roman"/>
      <w:szCs w:val="24"/>
      <w:lang w:eastAsia="fi-FI"/>
    </w:rPr>
  </w:style>
  <w:style w:type="paragraph" w:styleId="Asiakirjanrakenneruutu">
    <w:name w:val="Document Map"/>
    <w:basedOn w:val="Normaali"/>
    <w:link w:val="AsiakirjanrakenneruutuChar"/>
    <w:semiHidden/>
    <w:rsid w:val="00AF2AC7"/>
    <w:pPr>
      <w:shd w:val="clear" w:color="auto" w:fill="000080"/>
    </w:pPr>
    <w:rPr>
      <w:rFonts w:ascii="Tahoma" w:eastAsia="Times New Roman" w:hAnsi="Tahoma" w:cs="Tahoma"/>
      <w:color w:val="auto"/>
      <w:sz w:val="20"/>
      <w:szCs w:val="20"/>
      <w:lang w:eastAsia="fi-FI"/>
    </w:rPr>
  </w:style>
  <w:style w:type="character" w:customStyle="1" w:styleId="AsiakirjanrakenneruutuChar">
    <w:name w:val="Asiakirjan rakenneruutu Char"/>
    <w:basedOn w:val="Kappaleenoletusfontti"/>
    <w:link w:val="Asiakirjanrakenneruutu"/>
    <w:semiHidden/>
    <w:rsid w:val="00AF2AC7"/>
    <w:rPr>
      <w:rFonts w:ascii="Tahoma" w:eastAsia="Times New Roman" w:hAnsi="Tahoma" w:cs="Tahoma"/>
      <w:sz w:val="20"/>
      <w:szCs w:val="20"/>
      <w:shd w:val="clear" w:color="auto" w:fill="000080"/>
      <w:lang w:eastAsia="fi-FI"/>
    </w:rPr>
  </w:style>
  <w:style w:type="paragraph" w:customStyle="1" w:styleId="Leipteksti21">
    <w:name w:val="Leipäteksti 21"/>
    <w:basedOn w:val="Normaali"/>
    <w:rsid w:val="00AF2AC7"/>
    <w:pPr>
      <w:overflowPunct w:val="0"/>
      <w:autoSpaceDE w:val="0"/>
      <w:autoSpaceDN w:val="0"/>
      <w:adjustRightInd w:val="0"/>
      <w:ind w:left="1304"/>
      <w:jc w:val="both"/>
      <w:textAlignment w:val="baseline"/>
    </w:pPr>
    <w:rPr>
      <w:rFonts w:ascii="Arial" w:eastAsia="Times New Roman" w:hAnsi="Arial" w:cs="Times New Roman"/>
      <w:color w:val="auto"/>
      <w:sz w:val="22"/>
      <w:szCs w:val="20"/>
      <w:lang w:eastAsia="fi-FI"/>
    </w:rPr>
  </w:style>
  <w:style w:type="paragraph" w:styleId="Leipteksti3">
    <w:name w:val="Body Text 3"/>
    <w:basedOn w:val="Normaali"/>
    <w:link w:val="Leipteksti3Char"/>
    <w:rsid w:val="00AF2AC7"/>
    <w:pPr>
      <w:jc w:val="both"/>
    </w:pPr>
    <w:rPr>
      <w:rFonts w:ascii="Arial" w:eastAsia="Times New Roman" w:hAnsi="Arial" w:cs="Arial"/>
      <w:i/>
      <w:iCs/>
      <w:color w:val="auto"/>
      <w:sz w:val="22"/>
      <w:szCs w:val="20"/>
      <w:lang w:eastAsia="fi-FI"/>
    </w:rPr>
  </w:style>
  <w:style w:type="character" w:customStyle="1" w:styleId="Leipteksti3Char">
    <w:name w:val="Leipäteksti 3 Char"/>
    <w:basedOn w:val="Kappaleenoletusfontti"/>
    <w:link w:val="Leipteksti3"/>
    <w:rsid w:val="00AF2AC7"/>
    <w:rPr>
      <w:rFonts w:ascii="Arial" w:eastAsia="Times New Roman" w:hAnsi="Arial" w:cs="Arial"/>
      <w:i/>
      <w:iCs/>
      <w:szCs w:val="20"/>
      <w:lang w:eastAsia="fi-FI"/>
    </w:rPr>
  </w:style>
  <w:style w:type="paragraph" w:customStyle="1" w:styleId="Potsikko">
    <w:name w:val="Pääotsikko"/>
    <w:basedOn w:val="Normaali"/>
    <w:rsid w:val="00AF2AC7"/>
    <w:pPr>
      <w:outlineLvl w:val="0"/>
    </w:pPr>
    <w:rPr>
      <w:rFonts w:ascii="Arial" w:eastAsia="Times New Roman" w:hAnsi="Arial" w:cs="Arial"/>
      <w:b/>
      <w:color w:val="auto"/>
      <w:sz w:val="32"/>
      <w:szCs w:val="32"/>
      <w:lang w:eastAsia="fi-FI"/>
    </w:rPr>
  </w:style>
  <w:style w:type="paragraph" w:customStyle="1" w:styleId="Otsikko10">
    <w:name w:val="Otsikko1"/>
    <w:basedOn w:val="Normaali"/>
    <w:rsid w:val="00AF2AC7"/>
    <w:pPr>
      <w:outlineLvl w:val="0"/>
    </w:pPr>
    <w:rPr>
      <w:rFonts w:ascii="Arial" w:eastAsia="Times New Roman" w:hAnsi="Arial" w:cs="Arial"/>
      <w:b/>
      <w:color w:val="auto"/>
      <w:sz w:val="22"/>
      <w:lang w:eastAsia="fi-FI"/>
    </w:rPr>
  </w:style>
  <w:style w:type="character" w:customStyle="1" w:styleId="Luettelomerkit">
    <w:name w:val="Luettelomerkit"/>
    <w:rsid w:val="00AF2AC7"/>
    <w:rPr>
      <w:rFonts w:ascii="Arial" w:hAnsi="Arial"/>
      <w:sz w:val="22"/>
    </w:rPr>
  </w:style>
  <w:style w:type="numbering" w:customStyle="1" w:styleId="TyyliAutomaattinennumerointi11pt">
    <w:name w:val="Tyyli Automaattinen numerointi 11 pt"/>
    <w:basedOn w:val="Eiluetteloa"/>
    <w:rsid w:val="00AF2AC7"/>
    <w:pPr>
      <w:numPr>
        <w:numId w:val="8"/>
      </w:numPr>
    </w:pPr>
  </w:style>
  <w:style w:type="character" w:styleId="AvattuHyperlinkki">
    <w:name w:val="FollowedHyperlink"/>
    <w:rsid w:val="00AF2AC7"/>
    <w:rPr>
      <w:color w:val="800080"/>
      <w:u w:val="single"/>
    </w:rPr>
  </w:style>
  <w:style w:type="paragraph" w:customStyle="1" w:styleId="Teksti">
    <w:name w:val="Teksti"/>
    <w:basedOn w:val="Normaali"/>
    <w:rsid w:val="00AF2AC7"/>
    <w:pPr>
      <w:tabs>
        <w:tab w:val="left" w:pos="851"/>
        <w:tab w:val="left" w:pos="2552"/>
        <w:tab w:val="left" w:pos="5104"/>
        <w:tab w:val="left" w:pos="7797"/>
      </w:tabs>
      <w:spacing w:before="480"/>
      <w:ind w:left="2552" w:hanging="2211"/>
    </w:pPr>
    <w:rPr>
      <w:rFonts w:ascii="CG Times" w:eastAsia="Times New Roman" w:hAnsi="CG Times" w:cs="Times New Roman"/>
      <w:color w:val="auto"/>
      <w:sz w:val="22"/>
      <w:szCs w:val="20"/>
      <w:lang w:eastAsia="fi-FI"/>
    </w:rPr>
  </w:style>
  <w:style w:type="paragraph" w:styleId="Kommentinotsikko">
    <w:name w:val="annotation subject"/>
    <w:basedOn w:val="Kommentinteksti"/>
    <w:next w:val="Kommentinteksti"/>
    <w:link w:val="KommentinotsikkoChar"/>
    <w:rsid w:val="00AF2AC7"/>
    <w:rPr>
      <w:b/>
      <w:bCs/>
    </w:rPr>
  </w:style>
  <w:style w:type="character" w:customStyle="1" w:styleId="KommentinotsikkoChar">
    <w:name w:val="Kommentin otsikko Char"/>
    <w:basedOn w:val="KommentintekstiChar"/>
    <w:link w:val="Kommentinotsikko"/>
    <w:rsid w:val="00AF2AC7"/>
    <w:rPr>
      <w:rFonts w:ascii="Arial" w:eastAsia="Times New Roman" w:hAnsi="Arial" w:cs="Times New Roman"/>
      <w:b/>
      <w:bCs/>
      <w:sz w:val="20"/>
      <w:szCs w:val="20"/>
      <w:lang w:val="x-none" w:eastAsia="x-none"/>
    </w:rPr>
  </w:style>
  <w:style w:type="paragraph" w:styleId="NormaaliWWW">
    <w:name w:val="Normal (Web)"/>
    <w:basedOn w:val="Normaali"/>
    <w:uiPriority w:val="99"/>
    <w:unhideWhenUsed/>
    <w:rsid w:val="00AF2AC7"/>
    <w:pPr>
      <w:spacing w:before="100" w:beforeAutospacing="1" w:after="100" w:afterAutospacing="1"/>
    </w:pPr>
    <w:rPr>
      <w:rFonts w:ascii="Times New Roman" w:eastAsia="Times New Roman" w:hAnsi="Times New Roman" w:cs="Times New Roman"/>
      <w:color w:val="auto"/>
      <w:szCs w:val="24"/>
      <w:lang w:eastAsia="fi-FI"/>
    </w:rPr>
  </w:style>
  <w:style w:type="paragraph" w:customStyle="1" w:styleId="Default">
    <w:name w:val="Default"/>
    <w:rsid w:val="00AF2AC7"/>
    <w:pPr>
      <w:autoSpaceDE w:val="0"/>
      <w:autoSpaceDN w:val="0"/>
      <w:adjustRightInd w:val="0"/>
    </w:pPr>
    <w:rPr>
      <w:rFonts w:ascii="Times New Roman" w:eastAsia="Times New Roman" w:hAnsi="Times New Roman" w:cs="Times New Roman"/>
      <w:color w:val="000000"/>
      <w:sz w:val="24"/>
      <w:szCs w:val="24"/>
      <w:lang w:eastAsia="fi-FI"/>
    </w:rPr>
  </w:style>
  <w:style w:type="character" w:styleId="Ratkaisematonmaininta">
    <w:name w:val="Unresolved Mention"/>
    <w:basedOn w:val="Kappaleenoletusfontti"/>
    <w:uiPriority w:val="99"/>
    <w:semiHidden/>
    <w:unhideWhenUsed/>
    <w:rsid w:val="00AF2AC7"/>
    <w:rPr>
      <w:color w:val="605E5C"/>
      <w:shd w:val="clear" w:color="auto" w:fill="E1DFDD"/>
    </w:rPr>
  </w:style>
  <w:style w:type="paragraph" w:customStyle="1" w:styleId="CM1">
    <w:name w:val="CM1"/>
    <w:basedOn w:val="Default"/>
    <w:next w:val="Default"/>
    <w:uiPriority w:val="99"/>
    <w:rsid w:val="00AF2AC7"/>
    <w:rPr>
      <w:color w:val="auto"/>
    </w:rPr>
  </w:style>
  <w:style w:type="paragraph" w:customStyle="1" w:styleId="CM3">
    <w:name w:val="CM3"/>
    <w:basedOn w:val="Default"/>
    <w:next w:val="Default"/>
    <w:uiPriority w:val="99"/>
    <w:rsid w:val="00AF2AC7"/>
    <w:rPr>
      <w:color w:val="auto"/>
    </w:rPr>
  </w:style>
  <w:style w:type="paragraph" w:styleId="Sisllysluettelonotsikko">
    <w:name w:val="TOC Heading"/>
    <w:basedOn w:val="Otsikko1"/>
    <w:next w:val="Normaali"/>
    <w:uiPriority w:val="39"/>
    <w:unhideWhenUsed/>
    <w:qFormat/>
    <w:rsid w:val="00A905EE"/>
    <w:pPr>
      <w:keepLines/>
      <w:spacing w:after="0" w:line="259" w:lineRule="auto"/>
      <w:outlineLvl w:val="9"/>
    </w:pPr>
    <w:rPr>
      <w:rFonts w:asciiTheme="majorHAnsi" w:eastAsiaTheme="majorEastAsia" w:hAnsiTheme="majorHAnsi" w:cstheme="majorBidi"/>
      <w:bCs w:val="0"/>
      <w:color w:val="B5934B" w:themeColor="accent1" w:themeShade="BF"/>
      <w:kern w:val="0"/>
    </w:rPr>
  </w:style>
  <w:style w:type="paragraph" w:styleId="Muutos">
    <w:name w:val="Revision"/>
    <w:hidden/>
    <w:uiPriority w:val="99"/>
    <w:semiHidden/>
    <w:rsid w:val="0060295E"/>
    <w:rPr>
      <w:color w:val="000000" w:themeColor="text1"/>
      <w:sz w:val="24"/>
    </w:rPr>
  </w:style>
  <w:style w:type="paragraph" w:customStyle="1" w:styleId="py">
    <w:name w:val="py"/>
    <w:basedOn w:val="Normaali"/>
    <w:rsid w:val="002E6BE1"/>
    <w:pPr>
      <w:spacing w:before="100" w:beforeAutospacing="1" w:after="100" w:afterAutospacing="1"/>
    </w:pPr>
    <w:rPr>
      <w:rFonts w:ascii="Times New Roman" w:eastAsia="Times New Roman" w:hAnsi="Times New Roman" w:cs="Times New Roman"/>
      <w:color w:val="auto"/>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7650">
      <w:bodyDiv w:val="1"/>
      <w:marLeft w:val="0"/>
      <w:marRight w:val="0"/>
      <w:marTop w:val="0"/>
      <w:marBottom w:val="0"/>
      <w:divBdr>
        <w:top w:val="none" w:sz="0" w:space="0" w:color="auto"/>
        <w:left w:val="none" w:sz="0" w:space="0" w:color="auto"/>
        <w:bottom w:val="none" w:sz="0" w:space="0" w:color="auto"/>
        <w:right w:val="none" w:sz="0" w:space="0" w:color="auto"/>
      </w:divBdr>
      <w:divsChild>
        <w:div w:id="683900022">
          <w:marLeft w:val="0"/>
          <w:marRight w:val="0"/>
          <w:marTop w:val="0"/>
          <w:marBottom w:val="0"/>
          <w:divBdr>
            <w:top w:val="none" w:sz="0" w:space="0" w:color="auto"/>
            <w:left w:val="none" w:sz="0" w:space="0" w:color="auto"/>
            <w:bottom w:val="none" w:sz="0" w:space="0" w:color="auto"/>
            <w:right w:val="none" w:sz="0" w:space="0" w:color="auto"/>
          </w:divBdr>
        </w:div>
      </w:divsChild>
    </w:div>
    <w:div w:id="685912342">
      <w:bodyDiv w:val="1"/>
      <w:marLeft w:val="0"/>
      <w:marRight w:val="0"/>
      <w:marTop w:val="0"/>
      <w:marBottom w:val="0"/>
      <w:divBdr>
        <w:top w:val="none" w:sz="0" w:space="0" w:color="auto"/>
        <w:left w:val="none" w:sz="0" w:space="0" w:color="auto"/>
        <w:bottom w:val="none" w:sz="0" w:space="0" w:color="auto"/>
        <w:right w:val="none" w:sz="0" w:space="0" w:color="auto"/>
      </w:divBdr>
    </w:div>
    <w:div w:id="1671257025">
      <w:bodyDiv w:val="1"/>
      <w:marLeft w:val="0"/>
      <w:marRight w:val="0"/>
      <w:marTop w:val="0"/>
      <w:marBottom w:val="0"/>
      <w:divBdr>
        <w:top w:val="none" w:sz="0" w:space="0" w:color="auto"/>
        <w:left w:val="none" w:sz="0" w:space="0" w:color="auto"/>
        <w:bottom w:val="none" w:sz="0" w:space="0" w:color="auto"/>
        <w:right w:val="none" w:sz="0" w:space="0" w:color="auto"/>
      </w:divBdr>
    </w:div>
    <w:div w:id="2007397943">
      <w:bodyDiv w:val="1"/>
      <w:marLeft w:val="0"/>
      <w:marRight w:val="0"/>
      <w:marTop w:val="0"/>
      <w:marBottom w:val="0"/>
      <w:divBdr>
        <w:top w:val="none" w:sz="0" w:space="0" w:color="auto"/>
        <w:left w:val="none" w:sz="0" w:space="0" w:color="auto"/>
        <w:bottom w:val="none" w:sz="0" w:space="0" w:color="auto"/>
        <w:right w:val="none" w:sz="0" w:space="0" w:color="auto"/>
      </w:divBdr>
    </w:div>
    <w:div w:id="20881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uokavirasto.fi/elaimet/elaintenpito-tunnistaminen-ja-rekisterointi/elainten-merkinta-ja-rekisterointi/siat/sikaelainten-tunnistimet/" TargetMode="External"/><Relationship Id="rId18" Type="http://schemas.openxmlformats.org/officeDocument/2006/relationships/hyperlink" Target="https://www.ruokavirasto.fi/elaimet/elaintenpito-tunnistaminen-ja-rekisterointi/elainten-merkinta-ja-rekisterointi/elainrekisterisovellukset/Asiakaspalvel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ruokavirasto.fi/elaimet/elaintenpito-tunnistaminen-ja-rekisterointi/elainten-merkinta-ja-rekisterointi/siat/sikaelainten-tunnistimet/"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ruokavirasto.fi/tietoa-meista/yhteystiedot/hae-kumppanit/" TargetMode="External"/><Relationship Id="rId25" Type="http://schemas.openxmlformats.org/officeDocument/2006/relationships/hyperlink" Target="https://www.ruokavirasto.fi/elaimet/tuonti-vienti-ja-sisamarkkinasiirrot/" TargetMode="External"/><Relationship Id="rId2" Type="http://schemas.openxmlformats.org/officeDocument/2006/relationships/numbering" Target="numbering.xml"/><Relationship Id="rId16" Type="http://schemas.openxmlformats.org/officeDocument/2006/relationships/hyperlink" Target="https://www.ruokavirasto.fi/elaimet/elaintenpito-tunnistaminen-ja-rekisterointi/elainten-merkinta-ja-rekisterointi/elaintenpitajarekisteri/" TargetMode="External"/><Relationship Id="rId20" Type="http://schemas.openxmlformats.org/officeDocument/2006/relationships/hyperlink" Target="https://www.ruokavirasto.fi/viljelijat/elaintenpito/elainten-merkinta-ja-rekisterointi/hyvaksytyt-tunnistimet/korva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ruokavirasto.fi/tietoa-meista/asiointi/oppaat-ja-lomakkeet/viljelijat/elainten-pito/elainten-merkitseminen-ja-rekisterointi/" TargetMode="External"/><Relationship Id="rId5" Type="http://schemas.openxmlformats.org/officeDocument/2006/relationships/webSettings" Target="webSettings.xml"/><Relationship Id="rId15" Type="http://schemas.openxmlformats.org/officeDocument/2006/relationships/hyperlink" Target="https://www.ruokavirasto.fi/elaimet/elaintenpito-tunnistaminen-ja-rekisterointi/elainten-merkinta-ja-rekisterointi/elaintenpitajarekisteri/" TargetMode="External"/><Relationship Id="rId23" Type="http://schemas.openxmlformats.org/officeDocument/2006/relationships/hyperlink" Target="https://elaintietojarjestelma.ruokavirasto.fi/elaina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ruokavirasto.fi/elaimet/elaintenpito-tunnistaminen-ja-rekisterointi/elainten-merkinta-ja-rekisterointi/siat/sikaelainten-tunnistim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pr.ruokavirasto.fi" TargetMode="External"/><Relationship Id="rId22" Type="http://schemas.openxmlformats.org/officeDocument/2006/relationships/hyperlink" Target="https://www.ruokavirasto.fi/elaimet/elaintenpito-tunnistaminen-ja-rekisterointi/elainten-merkinta-ja-rekisterointi/siat/sikaelainten-tunnistimet/"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67613\Downloads\Ulkoinen_ohjepohja_kannella_FI%20(2).dotx" TargetMode="External"/></Relationships>
</file>

<file path=word/theme/theme1.xml><?xml version="1.0" encoding="utf-8"?>
<a:theme xmlns:a="http://schemas.openxmlformats.org/drawingml/2006/main" name="Office-teem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54B2D-2D20-492A-83D9-E08E5E2C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Ulkoinen_ohjepohja_kannella_FI (2).dotx</Template>
  <TotalTime>0</TotalTime>
  <Pages>15</Pages>
  <Words>2778</Words>
  <Characters>22502</Characters>
  <Application>Microsoft Office Word</Application>
  <DocSecurity>0</DocSecurity>
  <Lines>187</Lines>
  <Paragraphs>50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2023-10-11T09:18:00Z</dcterms:created>
  <dcterms:modified xsi:type="dcterms:W3CDTF">2023-10-12T06:31:00Z</dcterms:modified>
</cp:coreProperties>
</file>