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310"/>
      </w:tblGrid>
      <w:tr w:rsidR="00C93EB6" w:rsidRPr="00CF34F8" w14:paraId="289B0B3E" w14:textId="77777777" w:rsidTr="00FA54BD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0F41EF59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F87D144" w14:textId="77777777" w:rsidR="00C93EB6" w:rsidRPr="00CF34F8" w:rsidRDefault="00FA54BD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1" w:name="txt1"/>
            <w:r>
              <w:rPr>
                <w:b/>
              </w:rPr>
              <w:t>Teurastusilmoitus</w:t>
            </w:r>
          </w:p>
        </w:tc>
        <w:bookmarkEnd w:id="1"/>
        <w:tc>
          <w:tcPr>
            <w:tcW w:w="1310" w:type="dxa"/>
            <w:shd w:val="clear" w:color="auto" w:fill="auto"/>
            <w:vAlign w:val="center"/>
          </w:tcPr>
          <w:p w14:paraId="487416C9" w14:textId="1BE4BDE5" w:rsidR="00C93EB6" w:rsidRPr="00C93EB6" w:rsidRDefault="00C93EB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0316D6" w:rsidRPr="00CF34F8" w14:paraId="148F30AD" w14:textId="77777777" w:rsidTr="00FA54BD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5F0B046A" w14:textId="77777777"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712" w:type="dxa"/>
            <w:gridSpan w:val="3"/>
            <w:shd w:val="clear" w:color="auto" w:fill="auto"/>
            <w:vAlign w:val="center"/>
          </w:tcPr>
          <w:p w14:paraId="44B54DDE" w14:textId="77777777" w:rsidR="002A0BAD" w:rsidRDefault="00C015A4" w:rsidP="000316D6">
            <w:pPr>
              <w:pStyle w:val="Yltunniste"/>
              <w:tabs>
                <w:tab w:val="clear" w:pos="4819"/>
                <w:tab w:val="clear" w:pos="9638"/>
              </w:tabs>
            </w:pPr>
            <w:sdt>
              <w:sdtPr>
                <w:id w:val="-19679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AD">
              <w:t>l</w:t>
            </w:r>
            <w:r w:rsidR="00FA54BD">
              <w:t>ammas</w:t>
            </w:r>
            <w:r w:rsidR="002A0BAD">
              <w:t>rekisteriin</w:t>
            </w:r>
          </w:p>
          <w:p w14:paraId="7A79250C" w14:textId="77777777" w:rsidR="000316D6" w:rsidRPr="003A4639" w:rsidRDefault="00C015A4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sdt>
              <w:sdtPr>
                <w:id w:val="6140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4BD">
              <w:t>vuohirekisteri</w:t>
            </w:r>
            <w:r w:rsidR="002A0BAD">
              <w:t>in</w:t>
            </w:r>
          </w:p>
        </w:tc>
      </w:tr>
      <w:tr w:rsidR="00C93EB6" w:rsidRPr="00CF34F8" w14:paraId="61E2ED9C" w14:textId="77777777" w:rsidTr="00FA54BD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065" w:type="dxa"/>
            <w:gridSpan w:val="4"/>
            <w:shd w:val="clear" w:color="auto" w:fill="auto"/>
          </w:tcPr>
          <w:p w14:paraId="544B254D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14:paraId="621A33A5" w14:textId="77777777" w:rsidTr="00FA54BD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59C2766D" w14:textId="77777777" w:rsidR="00330ABA" w:rsidRPr="00FA54BD" w:rsidRDefault="00FA54B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bookmarkStart w:id="2" w:name="Teksti1"/>
            <w:r>
              <w:rPr>
                <w:sz w:val="16"/>
                <w:szCs w:val="16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4461E00" w14:textId="43CD2FB9" w:rsidR="00330ABA" w:rsidRPr="00FA54BD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bottom w:val="nil"/>
            </w:tcBorders>
            <w:shd w:val="clear" w:color="auto" w:fill="auto"/>
          </w:tcPr>
          <w:p w14:paraId="60F996C7" w14:textId="1612872D" w:rsidR="00330ABA" w:rsidRPr="00FA54BD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6"/>
              </w:rPr>
            </w:pPr>
            <w:proofErr w:type="spellStart"/>
            <w:r w:rsidRPr="00FA54BD">
              <w:rPr>
                <w:rStyle w:val="Sivunumero"/>
                <w:sz w:val="16"/>
                <w:szCs w:val="16"/>
              </w:rPr>
              <w:t>Dnro</w:t>
            </w:r>
            <w:proofErr w:type="spellEnd"/>
            <w:r w:rsidR="0099017B">
              <w:rPr>
                <w:rStyle w:val="Sivunumero"/>
                <w:sz w:val="16"/>
                <w:szCs w:val="16"/>
              </w:rPr>
              <w:t xml:space="preserve"> 7935 12/2021</w:t>
            </w:r>
          </w:p>
        </w:tc>
      </w:tr>
      <w:tr w:rsidR="00330ABA" w:rsidRPr="00CF34F8" w14:paraId="165FFF79" w14:textId="77777777" w:rsidTr="00FA54BD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223C3B9A" w14:textId="77777777" w:rsidR="00330ABA" w:rsidRPr="00FA54BD" w:rsidRDefault="00FA54B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BC743AE" w14:textId="77777777" w:rsidR="002A0BAD" w:rsidRDefault="002A0BA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  <w:p w14:paraId="267C6804" w14:textId="77777777" w:rsidR="002A0BAD" w:rsidRPr="00FA54BD" w:rsidRDefault="002A0BA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DAF3A65" w14:textId="77777777" w:rsidR="00330ABA" w:rsidRPr="00FA54BD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</w:tr>
      <w:bookmarkEnd w:id="0"/>
      <w:bookmarkEnd w:id="2"/>
    </w:tbl>
    <w:p w14:paraId="7BD88312" w14:textId="77777777" w:rsidR="003943E9" w:rsidRPr="003A4639" w:rsidRDefault="003943E9" w:rsidP="00FA54BD">
      <w:pPr>
        <w:sectPr w:rsidR="003943E9" w:rsidRPr="003A4639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14:paraId="3C2939A2" w14:textId="77777777" w:rsidR="00FA54BD" w:rsidRPr="00FA54BD" w:rsidRDefault="00FA54BD" w:rsidP="00FA54BD">
      <w:pPr>
        <w:pStyle w:val="Asiateksti"/>
        <w:ind w:left="0"/>
        <w:rPr>
          <w:sz w:val="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315"/>
        <w:gridCol w:w="2590"/>
        <w:gridCol w:w="2160"/>
      </w:tblGrid>
      <w:tr w:rsidR="00FA54BD" w:rsidRPr="00D45008" w14:paraId="3060147B" w14:textId="77777777" w:rsidTr="00FA54BD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CB81" w14:textId="77777777" w:rsidR="00FA54BD" w:rsidRPr="00D45008" w:rsidRDefault="00FA54BD" w:rsidP="00FA54BD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</w:rPr>
            </w:pPr>
            <w:r w:rsidRPr="00D45008">
              <w:rPr>
                <w:rFonts w:asciiTheme="minorHAnsi" w:hAnsiTheme="minorHAnsi" w:cstheme="minorHAnsi"/>
                <w:noProof/>
                <w:sz w:val="16"/>
              </w:rPr>
              <w:t>Lomakkeen täyttöohjeet sivulla 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B4FCA90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s</w:t>
            </w:r>
            <w:r w:rsidRPr="00D45008">
              <w:rPr>
                <w:rFonts w:asciiTheme="minorHAnsi" w:hAnsiTheme="minorHAnsi" w:cstheme="minorHAnsi"/>
                <w:sz w:val="16"/>
              </w:rPr>
              <w:t>aapunut (pvm)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1AC0B8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t</w:t>
            </w:r>
            <w:r w:rsidRPr="00D45008">
              <w:rPr>
                <w:rFonts w:asciiTheme="minorHAnsi" w:hAnsiTheme="minorHAnsi" w:cstheme="minorHAnsi"/>
                <w:sz w:val="16"/>
              </w:rPr>
              <w:t>allennettu (pvm)</w:t>
            </w:r>
          </w:p>
        </w:tc>
      </w:tr>
      <w:tr w:rsidR="00FA54BD" w:rsidRPr="00D45008" w14:paraId="49493633" w14:textId="77777777" w:rsidTr="00FA54BD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910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0E3A97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1AD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18B11FE4" w14:textId="77777777" w:rsidR="00FA54BD" w:rsidRPr="00D45008" w:rsidRDefault="00FA54BD" w:rsidP="00FA54BD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2590"/>
        <w:gridCol w:w="2152"/>
      </w:tblGrid>
      <w:tr w:rsidR="00FA54BD" w:rsidRPr="00D45008" w14:paraId="4D9DD3C8" w14:textId="77777777" w:rsidTr="00FA54BD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E212DBE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Ilmoittajan toiminimi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9E4A98A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Laitosnumero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48F2F8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Välittäjä</w:t>
            </w:r>
            <w:r w:rsidR="009A2CEE">
              <w:rPr>
                <w:rFonts w:asciiTheme="minorHAnsi" w:hAnsiTheme="minorHAnsi" w:cstheme="minorHAnsi"/>
                <w:sz w:val="16"/>
              </w:rPr>
              <w:t>tunnus</w:t>
            </w:r>
          </w:p>
        </w:tc>
      </w:tr>
      <w:tr w:rsidR="00FA54BD" w:rsidRPr="00D45008" w14:paraId="1D191C0B" w14:textId="77777777" w:rsidTr="00FA54BD">
        <w:trPr>
          <w:trHeight w:val="454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288A2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074A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152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194282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3" w:name="Teksti133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  <w:tr w:rsidR="00FA54BD" w:rsidRPr="00D45008" w14:paraId="5E72B4D9" w14:textId="77777777" w:rsidTr="00FA54BD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75588EB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Puhelinnumero</w:t>
            </w:r>
          </w:p>
        </w:tc>
        <w:tc>
          <w:tcPr>
            <w:tcW w:w="47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7727EAE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Sähköpostiosoite</w:t>
            </w:r>
          </w:p>
        </w:tc>
      </w:tr>
      <w:tr w:rsidR="00FA54BD" w:rsidRPr="00D45008" w14:paraId="492B67CC" w14:textId="77777777" w:rsidTr="00FA54BD">
        <w:trPr>
          <w:trHeight w:val="454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90C84A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742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A875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</w:tc>
      </w:tr>
    </w:tbl>
    <w:p w14:paraId="2139C80A" w14:textId="77777777" w:rsidR="00FA54BD" w:rsidRPr="00D45008" w:rsidRDefault="00FA54BD" w:rsidP="00FA54BD">
      <w:pPr>
        <w:rPr>
          <w:rFonts w:asciiTheme="minorHAnsi" w:hAnsiTheme="minorHAnsi" w:cstheme="minorHAnsi"/>
          <w:sz w:val="16"/>
        </w:rPr>
      </w:pPr>
    </w:p>
    <w:p w14:paraId="40BBF3AF" w14:textId="77777777" w:rsidR="00FA54BD" w:rsidRPr="00C47DE9" w:rsidRDefault="00FA54BD" w:rsidP="00FA54BD">
      <w:pPr>
        <w:rPr>
          <w:rFonts w:asciiTheme="minorHAnsi" w:hAnsiTheme="minorHAnsi" w:cstheme="minorHAnsi"/>
          <w:b/>
        </w:rPr>
      </w:pPr>
      <w:r w:rsidRPr="00C47DE9">
        <w:rPr>
          <w:rFonts w:asciiTheme="minorHAnsi" w:hAnsiTheme="minorHAnsi" w:cstheme="minorHAnsi"/>
          <w:b/>
        </w:rPr>
        <w:t>Teurastuksen tiedot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030"/>
        <w:gridCol w:w="1463"/>
        <w:gridCol w:w="840"/>
        <w:gridCol w:w="814"/>
        <w:gridCol w:w="1213"/>
        <w:gridCol w:w="624"/>
        <w:gridCol w:w="1840"/>
        <w:gridCol w:w="764"/>
        <w:gridCol w:w="845"/>
      </w:tblGrid>
      <w:tr w:rsidR="00FA54BD" w:rsidRPr="00D45008" w14:paraId="47C27422" w14:textId="77777777" w:rsidTr="005C24BF">
        <w:trPr>
          <w:cantSplit/>
          <w:trHeight w:val="282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580686E" w14:textId="77777777" w:rsidR="00FA54BD" w:rsidRPr="00D45008" w:rsidRDefault="00FA54BD" w:rsidP="00FA54BD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bookmarkStart w:id="5" w:name="OLE_LINK2"/>
            <w:proofErr w:type="spellStart"/>
            <w:r w:rsidRPr="00D45008">
              <w:rPr>
                <w:rFonts w:asciiTheme="minorHAnsi" w:hAnsiTheme="minorHAnsi" w:cstheme="minorHAnsi"/>
                <w:sz w:val="16"/>
              </w:rPr>
              <w:t>Saap</w:t>
            </w:r>
            <w:proofErr w:type="spellEnd"/>
            <w:r w:rsidRPr="00D45008">
              <w:rPr>
                <w:rFonts w:asciiTheme="minorHAnsi" w:hAnsiTheme="minorHAnsi" w:cstheme="minorHAnsi"/>
                <w:sz w:val="16"/>
              </w:rPr>
              <w:t>.</w:t>
            </w:r>
            <w:r w:rsidRPr="00D45008">
              <w:rPr>
                <w:rFonts w:asciiTheme="minorHAnsi" w:hAnsiTheme="minorHAnsi" w:cstheme="minorHAnsi"/>
                <w:sz w:val="16"/>
              </w:rPr>
              <w:br/>
              <w:t>tapa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2A32EDFF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Kuormakirjan nro*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7EE125A7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 xml:space="preserve">Eläimen </w:t>
            </w:r>
            <w:r w:rsidR="008235A2">
              <w:rPr>
                <w:rFonts w:asciiTheme="minorHAnsi" w:hAnsiTheme="minorHAnsi" w:cstheme="minorHAnsi"/>
                <w:sz w:val="16"/>
              </w:rPr>
              <w:t>poistopäivä</w:t>
            </w:r>
            <w:r w:rsidRPr="00D45008">
              <w:rPr>
                <w:rFonts w:asciiTheme="minorHAnsi" w:hAnsiTheme="minorHAnsi" w:cstheme="minorHAnsi"/>
                <w:sz w:val="16"/>
              </w:rPr>
              <w:t xml:space="preserve"> (pvm)*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1E6E6597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Klo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0C3C1751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Eläimen EU-tunnus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8574082" w14:textId="77777777" w:rsidR="00FA54BD" w:rsidRPr="00D45008" w:rsidRDefault="00FA54BD" w:rsidP="00FA54BD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45008">
              <w:rPr>
                <w:rFonts w:asciiTheme="minorHAnsi" w:hAnsiTheme="minorHAnsi" w:cstheme="minorHAnsi"/>
                <w:sz w:val="16"/>
              </w:rPr>
              <w:t>Häv</w:t>
            </w:r>
            <w:proofErr w:type="spellEnd"/>
            <w:r w:rsidRPr="00D45008">
              <w:rPr>
                <w:rFonts w:asciiTheme="minorHAnsi" w:hAnsiTheme="minorHAnsi" w:cstheme="minorHAnsi"/>
                <w:sz w:val="16"/>
              </w:rPr>
              <w:t>.</w:t>
            </w:r>
            <w:r w:rsidRPr="00D45008">
              <w:rPr>
                <w:rFonts w:asciiTheme="minorHAnsi" w:hAnsiTheme="minorHAnsi" w:cstheme="minorHAnsi"/>
                <w:sz w:val="16"/>
              </w:rPr>
              <w:br/>
              <w:t>tapa**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4652C35F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Teurastuspäivä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1DEEFF" w14:textId="77777777" w:rsidR="00FA54BD" w:rsidRPr="00D45008" w:rsidRDefault="00FA54BD" w:rsidP="00FA54BD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Ruho-</w:t>
            </w:r>
            <w:r w:rsidRPr="00D45008">
              <w:rPr>
                <w:rFonts w:asciiTheme="minorHAnsi" w:hAnsiTheme="minorHAnsi" w:cstheme="minorHAnsi"/>
                <w:sz w:val="16"/>
              </w:rPr>
              <w:br/>
              <w:t>paino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</w:tcPr>
          <w:p w14:paraId="4766A486" w14:textId="77777777" w:rsidR="00FA54BD" w:rsidRPr="00D45008" w:rsidRDefault="00FA54BD" w:rsidP="00FA54BD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Hylätty paino</w:t>
            </w:r>
          </w:p>
        </w:tc>
      </w:tr>
      <w:tr w:rsidR="00FA54BD" w:rsidRPr="00D45008" w14:paraId="5A48F006" w14:textId="77777777" w:rsidTr="005C24BF">
        <w:trPr>
          <w:trHeight w:val="462"/>
        </w:trPr>
        <w:tc>
          <w:tcPr>
            <w:tcW w:w="624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E12D3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0D54CD4C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Auton rek.nro*</w:t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09548945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 xml:space="preserve">Eläimen </w:t>
            </w:r>
            <w:r w:rsidR="008235A2">
              <w:rPr>
                <w:rFonts w:asciiTheme="minorHAnsi" w:hAnsiTheme="minorHAnsi" w:cstheme="minorHAnsi"/>
                <w:sz w:val="16"/>
              </w:rPr>
              <w:t>tulopäivä</w:t>
            </w:r>
            <w:r w:rsidRPr="00D45008">
              <w:rPr>
                <w:rFonts w:asciiTheme="minorHAnsi" w:hAnsiTheme="minorHAnsi" w:cstheme="minorHAnsi"/>
                <w:sz w:val="16"/>
              </w:rPr>
              <w:t xml:space="preserve"> (pvm)</w:t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0B22D970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Klo</w:t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2FC4819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Myyjän</w:t>
            </w:r>
          </w:p>
          <w:p w14:paraId="3366B994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</w:t>
            </w:r>
            <w:r w:rsidRPr="00D45008">
              <w:rPr>
                <w:rFonts w:asciiTheme="minorHAnsi" w:hAnsiTheme="minorHAnsi" w:cstheme="minorHAnsi"/>
                <w:sz w:val="16"/>
              </w:rPr>
              <w:t>aji</w:t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6EA3C15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Myyjän t</w:t>
            </w:r>
            <w:r w:rsidRPr="00D45008">
              <w:rPr>
                <w:rFonts w:asciiTheme="minorHAnsi" w:hAnsiTheme="minorHAnsi" w:cstheme="minorHAnsi"/>
                <w:sz w:val="16"/>
              </w:rPr>
              <w:t>unnus</w:t>
            </w:r>
          </w:p>
        </w:tc>
        <w:tc>
          <w:tcPr>
            <w:tcW w:w="6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30FB8E2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D34AC56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45008">
              <w:rPr>
                <w:rFonts w:asciiTheme="minorHAnsi" w:hAnsiTheme="minorHAnsi" w:cstheme="minorHAnsi"/>
                <w:sz w:val="16"/>
              </w:rPr>
              <w:t>Teurastusnro</w:t>
            </w:r>
            <w:proofErr w:type="spellEnd"/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45136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14:paraId="3E6C42BC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FA54BD" w:rsidRPr="00D45008" w14:paraId="51E4DFFE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B2D0C3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134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A3990DD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135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D7738B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ksti137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1C69FF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i139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BF2988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ksti141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4D21A75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ksti144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B4DD9CF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i145"/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4A9DC34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ksti147"/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3717010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6305F739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1E65E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F8ED9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ksti136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7E77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ksti138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5"/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852E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ksti140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6"/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1D74F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ksti142"/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DFF0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ED061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028DA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ksti146"/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C1460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A69745" w14:textId="77777777" w:rsidR="00FA54BD" w:rsidRPr="00D45008" w:rsidRDefault="00FA54BD" w:rsidP="00FA54BD">
            <w:pPr>
              <w:rPr>
                <w:rFonts w:asciiTheme="minorHAnsi" w:hAnsiTheme="minorHAnsi" w:cstheme="minorHAnsi"/>
              </w:rPr>
            </w:pPr>
          </w:p>
        </w:tc>
      </w:tr>
      <w:tr w:rsidR="00FA54BD" w:rsidRPr="00D45008" w14:paraId="2F7FF397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6EA38A5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28C043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08A3F3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2A90D2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A69A27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18BD78D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CD907E7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10EDEC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0D84821B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35E091CA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0C105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9BC80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1529E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B424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97CB2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1A4A2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35D13D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8EAB4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0B131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684F" w14:textId="77777777" w:rsidR="00FA54BD" w:rsidRPr="00D45008" w:rsidRDefault="00FA54BD" w:rsidP="00FA54BD">
            <w:pPr>
              <w:rPr>
                <w:rFonts w:asciiTheme="minorHAnsi" w:hAnsiTheme="minorHAnsi" w:cstheme="minorHAnsi"/>
              </w:rPr>
            </w:pPr>
          </w:p>
        </w:tc>
      </w:tr>
      <w:tr w:rsidR="00FA54BD" w:rsidRPr="00D45008" w14:paraId="43916E34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345CC3A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7B8786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AEEFAA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D11D7B7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08D709A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D25BE28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BFCC1D3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A4857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4A0B01F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401F37AC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D8BA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40399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AF4AC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9607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7C532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4FFE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6B3589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1AE13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FD88F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EA1" w14:textId="77777777" w:rsidR="00FA54BD" w:rsidRPr="00D45008" w:rsidRDefault="00FA54BD" w:rsidP="00FA54BD">
            <w:pPr>
              <w:rPr>
                <w:rFonts w:asciiTheme="minorHAnsi" w:hAnsiTheme="minorHAnsi" w:cstheme="minorHAnsi"/>
              </w:rPr>
            </w:pPr>
          </w:p>
        </w:tc>
      </w:tr>
      <w:tr w:rsidR="00FA54BD" w:rsidRPr="00D45008" w14:paraId="3A8298B0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A78B8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EA00C1D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CFD811C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44F017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5F6FFAE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BB6F7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4AFACA8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27F51B7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496ECB8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4844A85F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87CF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DFDB3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A6ED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A9AB3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D9D25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25F4C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AEABB2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D9145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AFA7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0DAD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14:paraId="14111D50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CFC2E8A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192186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CC02BEC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361CF29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A5503E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A829A1E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F5F4066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436582E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3E1AF5B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2CDCB3AB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E4513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CE0E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C4F63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E6A87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95D30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8D15C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834758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CFA2E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9D83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8C86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14:paraId="7BA83DDF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9E56970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10AAEA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1DB02A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A018D2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89195F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4341659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D4A55D0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CABB3D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77E199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274279F5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A7E90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6192E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0BC67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8703D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6D689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121B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46F1B9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41F72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73F11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4352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14:paraId="1EE23519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C4D6553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034F94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B4B96EC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DE9A0D1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6CB6C4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5059BD0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33740FF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C5469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031BB10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2C7202ED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C337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D0B98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28E4E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9EFC5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04390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CD3D7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A7A190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E15EF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C5F2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AE8CD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14:paraId="1BA7C332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CE6FAB7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42D164C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0BD36F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5F2043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0984FB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E3770A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FEAA271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66C41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C7D3D5B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186324CF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827D0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C177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C7C28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3DB28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B5217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91DEA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EFD608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C7EDF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BFF7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3286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14:paraId="39AD4C22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87E2C8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13D45F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9C6FF7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242CEC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80430C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D096B7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432C273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A5A72B1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7AEEE3FD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06B39BB8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E8B7E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A4422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47A49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40342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DD26B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E2BBC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90B579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EA531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43885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197D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14:paraId="3E2EEC34" w14:textId="77777777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3698403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1FA3A55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79CC784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49ED783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CBE9E2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7C5DE50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CEE79FA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3CA60A2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45EA0782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14:paraId="5EE95E34" w14:textId="77777777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868E6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D0983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2A4C8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85D5B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23796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B52EE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C593B58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725C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E53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E39FF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23A7CE" w14:textId="77777777"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CFDEF6" w14:textId="77777777" w:rsidR="00FA54BD" w:rsidRPr="00D45008" w:rsidRDefault="00FA54BD" w:rsidP="00FA54BD">
      <w:pPr>
        <w:rPr>
          <w:rFonts w:asciiTheme="minorHAnsi" w:hAnsiTheme="minorHAnsi" w:cstheme="minorHAnsi"/>
          <w:sz w:val="16"/>
        </w:rPr>
      </w:pPr>
      <w:r w:rsidRPr="00D45008">
        <w:rPr>
          <w:rFonts w:asciiTheme="minorHAnsi" w:hAnsiTheme="minorHAnsi" w:cstheme="minorHAnsi"/>
          <w:sz w:val="16"/>
        </w:rPr>
        <w:t>*Ilmoitettava jos saapumistapa on 01 = oma välittäjä hakenut.</w:t>
      </w:r>
      <w:r w:rsidRPr="00D45008">
        <w:rPr>
          <w:rFonts w:asciiTheme="minorHAnsi" w:hAnsiTheme="minorHAnsi" w:cstheme="minorHAnsi"/>
          <w:sz w:val="16"/>
        </w:rPr>
        <w:tab/>
        <w:t>** Ilmoitettava jos eläin on kuollut matkalla.</w:t>
      </w:r>
    </w:p>
    <w:p w14:paraId="76A956AF" w14:textId="77777777" w:rsidR="00FA54BD" w:rsidRPr="00D45008" w:rsidRDefault="00FA54BD" w:rsidP="00FA54BD">
      <w:pPr>
        <w:rPr>
          <w:rFonts w:asciiTheme="minorHAnsi" w:hAnsiTheme="minorHAnsi" w:cstheme="minorHAnsi"/>
          <w:sz w:val="14"/>
        </w:rPr>
      </w:pPr>
    </w:p>
    <w:p w14:paraId="596F772D" w14:textId="77777777" w:rsidR="00FA54BD" w:rsidRPr="00D45008" w:rsidRDefault="00FA54BD" w:rsidP="00FA54BD">
      <w:pPr>
        <w:rPr>
          <w:rFonts w:asciiTheme="minorHAnsi" w:hAnsiTheme="minorHAnsi" w:cstheme="minorHAnsi"/>
          <w:sz w:val="14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FA54BD" w:rsidRPr="00D45008" w14:paraId="0BD6F2C2" w14:textId="77777777" w:rsidTr="00FA54BD">
        <w:trPr>
          <w:trHeight w:val="227"/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243BE014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5008">
              <w:rPr>
                <w:rFonts w:asciiTheme="minorHAnsi" w:hAnsiTheme="minorHAnsi" w:cstheme="minorHAnsi"/>
                <w:sz w:val="16"/>
                <w:szCs w:val="16"/>
              </w:rPr>
              <w:t>Päiväys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14:paraId="281013DE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5008">
              <w:rPr>
                <w:rFonts w:asciiTheme="minorHAnsi" w:hAnsiTheme="minorHAnsi" w:cstheme="minorHAnsi"/>
                <w:sz w:val="16"/>
                <w:szCs w:val="16"/>
              </w:rPr>
              <w:t>Allekirjoitus ja nimenselvenn</w:t>
            </w:r>
            <w:r w:rsidR="009A2CEE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4500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</w:tr>
      <w:tr w:rsidR="00FA54BD" w:rsidRPr="00D45008" w14:paraId="372AAC5A" w14:textId="77777777" w:rsidTr="00FA54BD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02BBE6A" w14:textId="77777777"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9" w:name="Teksti126"/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7255" w:type="dxa"/>
            <w:shd w:val="clear" w:color="auto" w:fill="auto"/>
            <w:vAlign w:val="center"/>
          </w:tcPr>
          <w:p w14:paraId="3934BC5A" w14:textId="77777777" w:rsidR="00FA54BD" w:rsidRPr="00D45008" w:rsidRDefault="00FA54BD" w:rsidP="00FA54BD">
            <w:pPr>
              <w:jc w:val="right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0" w:name="Teksti127"/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E53EF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  <w:bookmarkEnd w:id="20"/>
          </w:p>
        </w:tc>
      </w:tr>
    </w:tbl>
    <w:p w14:paraId="7B22C27F" w14:textId="77777777" w:rsidR="00FA54BD" w:rsidRPr="00D45008" w:rsidRDefault="00FA54BD" w:rsidP="00FA54BD">
      <w:pPr>
        <w:rPr>
          <w:rFonts w:asciiTheme="minorHAnsi" w:hAnsiTheme="minorHAnsi" w:cstheme="minorHAnsi"/>
          <w:sz w:val="16"/>
        </w:rPr>
      </w:pPr>
    </w:p>
    <w:p w14:paraId="64351A57" w14:textId="63B0399F" w:rsidR="0099017B" w:rsidRPr="002F4267" w:rsidRDefault="005C24BF" w:rsidP="00BF4D07">
      <w:pPr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b/>
          <w:sz w:val="16"/>
          <w:szCs w:val="19"/>
        </w:rPr>
        <w:br w:type="page"/>
      </w:r>
      <w:r w:rsidR="00FA54BD" w:rsidRPr="005C24BF">
        <w:rPr>
          <w:rFonts w:asciiTheme="minorHAnsi" w:hAnsiTheme="minorHAnsi" w:cstheme="minorHAnsi"/>
          <w:b/>
          <w:szCs w:val="19"/>
        </w:rPr>
        <w:lastRenderedPageBreak/>
        <w:t>Lomakkeen palautus:</w:t>
      </w:r>
      <w:r w:rsidR="00FA54BD" w:rsidRPr="005C24BF">
        <w:rPr>
          <w:rFonts w:asciiTheme="minorHAnsi" w:hAnsiTheme="minorHAnsi" w:cstheme="minorHAnsi"/>
          <w:szCs w:val="19"/>
        </w:rPr>
        <w:tab/>
      </w:r>
      <w:r w:rsidR="00FA54BD" w:rsidRPr="002F4267">
        <w:rPr>
          <w:rFonts w:asciiTheme="minorHAnsi" w:hAnsiTheme="minorHAnsi" w:cstheme="minorHAnsi"/>
          <w:sz w:val="20"/>
          <w:szCs w:val="19"/>
        </w:rPr>
        <w:t>Lammas- ja vuohirekisteri,</w:t>
      </w:r>
      <w:r w:rsidR="0099017B">
        <w:rPr>
          <w:rFonts w:asciiTheme="minorHAnsi" w:hAnsiTheme="minorHAnsi" w:cstheme="minorHAnsi"/>
          <w:sz w:val="20"/>
          <w:szCs w:val="19"/>
        </w:rPr>
        <w:t xml:space="preserve"> Ruokavirasto, </w:t>
      </w:r>
      <w:proofErr w:type="spellStart"/>
      <w:r w:rsidR="0099017B">
        <w:rPr>
          <w:rFonts w:asciiTheme="minorHAnsi" w:hAnsiTheme="minorHAnsi" w:cstheme="minorHAnsi"/>
          <w:sz w:val="20"/>
          <w:szCs w:val="19"/>
        </w:rPr>
        <w:t>Mustialankatu</w:t>
      </w:r>
      <w:proofErr w:type="spellEnd"/>
      <w:r w:rsidR="0099017B">
        <w:rPr>
          <w:rFonts w:asciiTheme="minorHAnsi" w:hAnsiTheme="minorHAnsi" w:cstheme="minorHAnsi"/>
          <w:sz w:val="20"/>
          <w:szCs w:val="19"/>
        </w:rPr>
        <w:t xml:space="preserve"> 3, 00790 Helsinki</w:t>
      </w:r>
      <w:r w:rsidR="00FA54BD" w:rsidRPr="002F4267">
        <w:rPr>
          <w:rFonts w:asciiTheme="minorHAnsi" w:hAnsiTheme="minorHAnsi" w:cstheme="minorHAnsi"/>
          <w:sz w:val="20"/>
          <w:szCs w:val="19"/>
        </w:rPr>
        <w:tab/>
      </w:r>
      <w:r w:rsidR="00FA54BD" w:rsidRPr="002F4267">
        <w:rPr>
          <w:rFonts w:asciiTheme="minorHAnsi" w:hAnsiTheme="minorHAnsi" w:cstheme="minorHAnsi"/>
          <w:sz w:val="20"/>
          <w:szCs w:val="19"/>
        </w:rPr>
        <w:tab/>
      </w:r>
      <w:r w:rsidRPr="002F4267">
        <w:rPr>
          <w:rFonts w:asciiTheme="minorHAnsi" w:hAnsiTheme="minorHAnsi" w:cstheme="minorHAnsi"/>
          <w:sz w:val="20"/>
          <w:szCs w:val="19"/>
        </w:rPr>
        <w:tab/>
      </w:r>
      <w:r w:rsidR="00FA54BD" w:rsidRPr="002F4267">
        <w:rPr>
          <w:rFonts w:asciiTheme="minorHAnsi" w:hAnsiTheme="minorHAnsi" w:cstheme="minorHAnsi"/>
          <w:sz w:val="20"/>
          <w:szCs w:val="19"/>
        </w:rPr>
        <w:t xml:space="preserve">Sähköposti: </w:t>
      </w:r>
      <w:hyperlink r:id="rId12" w:history="1">
        <w:r w:rsidR="0099017B" w:rsidRPr="003F13B0">
          <w:rPr>
            <w:rStyle w:val="Hyperlinkki"/>
            <w:rFonts w:asciiTheme="minorHAnsi" w:hAnsiTheme="minorHAnsi" w:cstheme="minorHAnsi"/>
            <w:sz w:val="20"/>
            <w:szCs w:val="19"/>
          </w:rPr>
          <w:t>lammasvuohirekisteri@ruokavirasto.fi</w:t>
        </w:r>
      </w:hyperlink>
    </w:p>
    <w:p w14:paraId="4BF57AD7" w14:textId="65A1F3D9" w:rsidR="00FA54BD" w:rsidRPr="002F4267" w:rsidRDefault="00FA54BD" w:rsidP="00FA54BD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19"/>
        </w:rPr>
      </w:pPr>
      <w:r w:rsidRPr="005C24BF">
        <w:rPr>
          <w:rFonts w:asciiTheme="minorHAnsi" w:hAnsiTheme="minorHAnsi" w:cstheme="minorHAnsi"/>
          <w:b/>
          <w:szCs w:val="19"/>
        </w:rPr>
        <w:t>Asiakaspalvelu</w:t>
      </w:r>
      <w:r w:rsidRPr="005C24BF">
        <w:rPr>
          <w:rFonts w:asciiTheme="minorHAnsi" w:hAnsiTheme="minorHAnsi" w:cstheme="minorHAnsi"/>
          <w:szCs w:val="19"/>
        </w:rPr>
        <w:t>:</w:t>
      </w:r>
      <w:r w:rsidRPr="005C24BF">
        <w:rPr>
          <w:rFonts w:asciiTheme="minorHAnsi" w:hAnsiTheme="minorHAnsi" w:cstheme="minorHAnsi"/>
          <w:szCs w:val="19"/>
        </w:rPr>
        <w:tab/>
      </w:r>
      <w:r w:rsidR="005C24BF">
        <w:rPr>
          <w:rFonts w:asciiTheme="minorHAnsi" w:hAnsiTheme="minorHAnsi" w:cstheme="minorHAnsi"/>
          <w:szCs w:val="19"/>
        </w:rPr>
        <w:tab/>
      </w:r>
      <w:r w:rsidRPr="002F4267">
        <w:rPr>
          <w:rFonts w:asciiTheme="minorHAnsi" w:hAnsiTheme="minorHAnsi" w:cstheme="minorHAnsi"/>
          <w:sz w:val="20"/>
          <w:szCs w:val="19"/>
        </w:rPr>
        <w:t>Puhelin 0</w:t>
      </w:r>
      <w:r w:rsidR="0099017B">
        <w:rPr>
          <w:rFonts w:asciiTheme="minorHAnsi" w:hAnsiTheme="minorHAnsi" w:cstheme="minorHAnsi"/>
          <w:sz w:val="20"/>
          <w:szCs w:val="19"/>
        </w:rPr>
        <w:t>295 205 302</w:t>
      </w:r>
      <w:r w:rsidRPr="002F4267">
        <w:rPr>
          <w:rFonts w:asciiTheme="minorHAnsi" w:hAnsiTheme="minorHAnsi" w:cstheme="minorHAnsi"/>
          <w:sz w:val="20"/>
          <w:szCs w:val="19"/>
        </w:rPr>
        <w:t xml:space="preserve"> (</w:t>
      </w:r>
      <w:proofErr w:type="spellStart"/>
      <w:r w:rsidRPr="002F4267">
        <w:rPr>
          <w:rFonts w:asciiTheme="minorHAnsi" w:hAnsiTheme="minorHAnsi" w:cstheme="minorHAnsi"/>
          <w:sz w:val="20"/>
          <w:szCs w:val="19"/>
        </w:rPr>
        <w:t>ark</w:t>
      </w:r>
      <w:proofErr w:type="spellEnd"/>
      <w:r w:rsidRPr="002F4267">
        <w:rPr>
          <w:rFonts w:asciiTheme="minorHAnsi" w:hAnsiTheme="minorHAnsi" w:cstheme="minorHAnsi"/>
          <w:sz w:val="20"/>
          <w:szCs w:val="19"/>
        </w:rPr>
        <w:t xml:space="preserve"> 8.15-16.00)</w:t>
      </w:r>
      <w:bookmarkEnd w:id="5"/>
    </w:p>
    <w:p w14:paraId="237654F6" w14:textId="77777777" w:rsidR="005C24BF" w:rsidRPr="002F4267" w:rsidRDefault="005C24BF" w:rsidP="00FA54BD">
      <w:pPr>
        <w:tabs>
          <w:tab w:val="left" w:pos="360"/>
          <w:tab w:val="left" w:pos="1985"/>
        </w:tabs>
        <w:rPr>
          <w:rFonts w:asciiTheme="minorHAnsi" w:hAnsiTheme="minorHAnsi" w:cstheme="minorHAnsi"/>
          <w:snapToGrid w:val="0"/>
          <w:szCs w:val="16"/>
        </w:rPr>
      </w:pPr>
    </w:p>
    <w:p w14:paraId="0DA62674" w14:textId="77777777" w:rsidR="002F4267" w:rsidRPr="002F4267" w:rsidRDefault="002F4267" w:rsidP="00FA54BD">
      <w:pPr>
        <w:tabs>
          <w:tab w:val="left" w:pos="360"/>
          <w:tab w:val="left" w:pos="1985"/>
        </w:tabs>
        <w:rPr>
          <w:rFonts w:asciiTheme="minorHAnsi" w:hAnsiTheme="minorHAnsi" w:cstheme="minorHAnsi"/>
          <w:snapToGrid w:val="0"/>
          <w:szCs w:val="16"/>
        </w:rPr>
      </w:pPr>
    </w:p>
    <w:p w14:paraId="3A1DF5C0" w14:textId="77777777" w:rsidR="00FA54BD" w:rsidRPr="00C47DE9" w:rsidRDefault="00FA54BD" w:rsidP="00FA54BD">
      <w:pPr>
        <w:rPr>
          <w:rFonts w:asciiTheme="minorHAnsi" w:hAnsiTheme="minorHAnsi" w:cstheme="minorHAnsi"/>
          <w:snapToGrid w:val="0"/>
          <w:szCs w:val="18"/>
        </w:rPr>
      </w:pPr>
      <w:r w:rsidRPr="00C47DE9">
        <w:rPr>
          <w:rFonts w:asciiTheme="minorHAnsi" w:hAnsiTheme="minorHAnsi" w:cstheme="minorHAnsi"/>
          <w:b/>
          <w:snapToGrid w:val="0"/>
          <w:szCs w:val="18"/>
        </w:rPr>
        <w:t>T</w:t>
      </w:r>
      <w:r>
        <w:rPr>
          <w:rFonts w:asciiTheme="minorHAnsi" w:hAnsiTheme="minorHAnsi" w:cstheme="minorHAnsi"/>
          <w:b/>
          <w:snapToGrid w:val="0"/>
          <w:szCs w:val="18"/>
        </w:rPr>
        <w:t>eurastuslomakkeen täyttöohjeet</w:t>
      </w:r>
    </w:p>
    <w:p w14:paraId="2A6996C6" w14:textId="77777777" w:rsidR="00FA54BD" w:rsidRPr="00D45008" w:rsidRDefault="00FA54BD" w:rsidP="00FA54BD">
      <w:pPr>
        <w:rPr>
          <w:rFonts w:asciiTheme="minorHAnsi" w:hAnsiTheme="minorHAnsi" w:cstheme="minorHAnsi"/>
          <w:sz w:val="18"/>
          <w:szCs w:val="18"/>
        </w:rPr>
      </w:pPr>
    </w:p>
    <w:p w14:paraId="2FCA0378" w14:textId="77777777" w:rsidR="00FA54BD" w:rsidRPr="004E0BF5" w:rsidRDefault="00FA54BD" w:rsidP="00FA54BD">
      <w:pPr>
        <w:rPr>
          <w:rFonts w:asciiTheme="minorHAnsi" w:hAnsiTheme="minorHAnsi" w:cstheme="minorHAnsi"/>
          <w:b/>
          <w:bCs/>
          <w:szCs w:val="18"/>
        </w:rPr>
      </w:pPr>
      <w:r w:rsidRPr="004E0BF5">
        <w:rPr>
          <w:rFonts w:asciiTheme="minorHAnsi" w:hAnsiTheme="minorHAnsi" w:cstheme="minorHAnsi"/>
          <w:b/>
          <w:bCs/>
          <w:szCs w:val="18"/>
        </w:rPr>
        <w:t>Teurastuksen tiedot:</w:t>
      </w:r>
    </w:p>
    <w:p w14:paraId="73F3EEC1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>Saapumistapa</w:t>
      </w:r>
    </w:p>
    <w:p w14:paraId="701B4BFC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01 = Oma välittäjä hakenut</w:t>
      </w:r>
    </w:p>
    <w:p w14:paraId="623EF5B6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02 = Eläintenpitäjä tuonut</w:t>
      </w:r>
    </w:p>
    <w:p w14:paraId="24652800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03 = Eläinvälittäjä tuonut</w:t>
      </w:r>
    </w:p>
    <w:p w14:paraId="57BC5C85" w14:textId="77777777"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14:paraId="70362FF5" w14:textId="77777777" w:rsidR="00FA54BD" w:rsidRPr="00C47DE9" w:rsidRDefault="00FA54BD" w:rsidP="00FA54BD">
      <w:pPr>
        <w:ind w:left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Kuormakirjan numero </w:t>
      </w:r>
      <w:r w:rsidRPr="00C47DE9">
        <w:rPr>
          <w:rFonts w:asciiTheme="minorHAnsi" w:hAnsiTheme="minorHAnsi" w:cstheme="minorHAnsi"/>
          <w:bCs/>
          <w:sz w:val="20"/>
          <w:szCs w:val="18"/>
        </w:rPr>
        <w:t>(</w:t>
      </w:r>
      <w:proofErr w:type="spellStart"/>
      <w:r w:rsidRPr="00C47DE9">
        <w:rPr>
          <w:rFonts w:asciiTheme="minorHAnsi" w:hAnsiTheme="minorHAnsi" w:cstheme="minorHAnsi"/>
          <w:bCs/>
          <w:sz w:val="20"/>
          <w:szCs w:val="18"/>
        </w:rPr>
        <w:t>max</w:t>
      </w:r>
      <w:proofErr w:type="spellEnd"/>
      <w:r w:rsidRPr="00C47DE9">
        <w:rPr>
          <w:rFonts w:asciiTheme="minorHAnsi" w:hAnsiTheme="minorHAnsi" w:cstheme="minorHAnsi"/>
          <w:bCs/>
          <w:sz w:val="20"/>
          <w:szCs w:val="18"/>
        </w:rPr>
        <w:t>. 20 merkkiä)</w:t>
      </w: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bCs/>
          <w:sz w:val="20"/>
          <w:szCs w:val="18"/>
        </w:rPr>
        <w:t>on ilmoitettava, jos saapumistavaksi on valittu 01–oma välittäjä hakenut.</w:t>
      </w:r>
    </w:p>
    <w:p w14:paraId="69DABB71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</w:p>
    <w:p w14:paraId="0755DE8E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Auton rekisterinumero </w:t>
      </w:r>
      <w:r w:rsidRPr="00C47DE9">
        <w:rPr>
          <w:rFonts w:asciiTheme="minorHAnsi" w:hAnsiTheme="minorHAnsi" w:cstheme="minorHAnsi"/>
          <w:bCs/>
          <w:sz w:val="20"/>
          <w:szCs w:val="18"/>
        </w:rPr>
        <w:t>on ilmoitettava, jos saapumistavaksi on valittu 01–oma välittäjä hakenut.</w:t>
      </w:r>
    </w:p>
    <w:p w14:paraId="0447B4C6" w14:textId="77777777"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14:paraId="4DEEB279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Eläimen lähtöaika </w:t>
      </w:r>
      <w:r w:rsidRPr="00C47DE9">
        <w:rPr>
          <w:rFonts w:asciiTheme="minorHAnsi" w:hAnsiTheme="minorHAnsi" w:cstheme="minorHAnsi"/>
          <w:bCs/>
          <w:sz w:val="20"/>
          <w:szCs w:val="18"/>
        </w:rPr>
        <w:t>on ilmoitettava, jos eläimen saapumistapa teurastamoon on 01–oma välittäjä hakenut.</w:t>
      </w:r>
    </w:p>
    <w:p w14:paraId="59419BAE" w14:textId="77777777" w:rsidR="00FA54BD" w:rsidRPr="00C47DE9" w:rsidRDefault="00FA54BD" w:rsidP="00FA54BD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Merkitään eläimen hakupäivämäärä ja kellonaika</w:t>
      </w:r>
    </w:p>
    <w:p w14:paraId="44FE463D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</w:p>
    <w:p w14:paraId="69D97ECE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Eläimen </w:t>
      </w:r>
      <w:r w:rsidR="008235A2">
        <w:rPr>
          <w:rFonts w:asciiTheme="minorHAnsi" w:hAnsiTheme="minorHAnsi" w:cstheme="minorHAnsi"/>
          <w:b/>
          <w:bCs/>
          <w:sz w:val="20"/>
          <w:szCs w:val="18"/>
        </w:rPr>
        <w:t>tulopäivä</w:t>
      </w: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bCs/>
          <w:sz w:val="20"/>
          <w:szCs w:val="18"/>
        </w:rPr>
        <w:t xml:space="preserve">ilmoitetaan eläimen teurastamoon </w:t>
      </w:r>
      <w:r w:rsidR="008235A2">
        <w:rPr>
          <w:rFonts w:asciiTheme="minorHAnsi" w:hAnsiTheme="minorHAnsi" w:cstheme="minorHAnsi"/>
          <w:bCs/>
          <w:sz w:val="20"/>
          <w:szCs w:val="18"/>
        </w:rPr>
        <w:t>tulo</w:t>
      </w:r>
      <w:r w:rsidRPr="00C47DE9">
        <w:rPr>
          <w:rFonts w:asciiTheme="minorHAnsi" w:hAnsiTheme="minorHAnsi" w:cstheme="minorHAnsi"/>
          <w:bCs/>
          <w:sz w:val="20"/>
          <w:szCs w:val="18"/>
        </w:rPr>
        <w:t xml:space="preserve">päivämäärä ja kellonaika. </w:t>
      </w:r>
    </w:p>
    <w:p w14:paraId="57E28D36" w14:textId="77777777"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14:paraId="29502B6F" w14:textId="77777777" w:rsidR="00FA54BD" w:rsidRPr="00C47DE9" w:rsidRDefault="00FA54BD" w:rsidP="00FA54BD">
      <w:pPr>
        <w:ind w:left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Eläimen EU-tunnus </w:t>
      </w:r>
      <w:r w:rsidRPr="00C47DE9">
        <w:rPr>
          <w:rFonts w:asciiTheme="minorHAnsi" w:hAnsiTheme="minorHAnsi" w:cstheme="minorHAnsi"/>
          <w:bCs/>
          <w:sz w:val="20"/>
          <w:szCs w:val="18"/>
        </w:rPr>
        <w:t xml:space="preserve">on aina ilmoitettava </w:t>
      </w:r>
      <w:r w:rsidR="008235A2">
        <w:rPr>
          <w:rFonts w:asciiTheme="minorHAnsi" w:hAnsiTheme="minorHAnsi" w:cstheme="minorHAnsi"/>
          <w:bCs/>
          <w:sz w:val="20"/>
          <w:szCs w:val="18"/>
        </w:rPr>
        <w:t>kokonaisuudessaan</w:t>
      </w:r>
    </w:p>
    <w:p w14:paraId="039EFA80" w14:textId="77777777" w:rsidR="00FA54BD" w:rsidRPr="00C47DE9" w:rsidRDefault="00FA54BD" w:rsidP="00FA54BD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sz w:val="20"/>
          <w:szCs w:val="18"/>
        </w:rPr>
        <w:t>EU-tunnus</w:t>
      </w:r>
      <w:r w:rsidRPr="00C47DE9">
        <w:rPr>
          <w:rFonts w:asciiTheme="minorHAnsi" w:hAnsiTheme="minorHAnsi" w:cstheme="minorHAnsi"/>
          <w:sz w:val="20"/>
          <w:szCs w:val="18"/>
        </w:rPr>
        <w:t xml:space="preserve"> esim. FI000007545454</w:t>
      </w:r>
      <w:r w:rsidR="008235A2">
        <w:rPr>
          <w:rFonts w:asciiTheme="minorHAnsi" w:hAnsiTheme="minorHAnsi" w:cstheme="minorHAnsi"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sz w:val="20"/>
          <w:szCs w:val="18"/>
        </w:rPr>
        <w:t xml:space="preserve">(pääasiassa 8.7.2005 jälk. syntyneillä). </w:t>
      </w:r>
    </w:p>
    <w:p w14:paraId="04FCA452" w14:textId="77777777" w:rsidR="00FA54BD" w:rsidRPr="00C47DE9" w:rsidRDefault="00FA54BD" w:rsidP="00FA54BD">
      <w:pPr>
        <w:numPr>
          <w:ilvl w:val="0"/>
          <w:numId w:val="23"/>
        </w:numPr>
        <w:tabs>
          <w:tab w:val="left" w:pos="7560"/>
        </w:tabs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sz w:val="20"/>
          <w:szCs w:val="18"/>
        </w:rPr>
        <w:t>Vanha EU-tunnus</w:t>
      </w:r>
      <w:r w:rsidRPr="00C47DE9">
        <w:rPr>
          <w:rFonts w:asciiTheme="minorHAnsi" w:hAnsiTheme="minorHAnsi" w:cstheme="minorHAnsi"/>
          <w:sz w:val="20"/>
          <w:szCs w:val="18"/>
        </w:rPr>
        <w:t xml:space="preserve"> on ilmoitettava kokonaisuudessaan esim. FI6HJ9K0001 (ennen 9.7.2005 syntyneillä). </w:t>
      </w:r>
    </w:p>
    <w:p w14:paraId="6B388A85" w14:textId="77777777"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14:paraId="7326FB03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/>
          <w:sz w:val="20"/>
          <w:szCs w:val="18"/>
        </w:rPr>
      </w:pPr>
      <w:r w:rsidRPr="00C47DE9">
        <w:rPr>
          <w:rFonts w:asciiTheme="minorHAnsi" w:hAnsiTheme="minorHAnsi" w:cstheme="minorHAnsi"/>
          <w:b/>
          <w:sz w:val="20"/>
          <w:szCs w:val="18"/>
        </w:rPr>
        <w:t>Myyjän tiedot</w:t>
      </w:r>
    </w:p>
    <w:p w14:paraId="3978951B" w14:textId="77777777" w:rsidR="00FA54BD" w:rsidRPr="00C47DE9" w:rsidRDefault="00FA54BD" w:rsidP="00FA54BD">
      <w:pPr>
        <w:numPr>
          <w:ilvl w:val="0"/>
          <w:numId w:val="24"/>
        </w:numPr>
        <w:rPr>
          <w:rFonts w:asciiTheme="minorHAnsi" w:hAnsiTheme="minorHAnsi" w:cstheme="minorHAnsi"/>
          <w:b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Laji </w:t>
      </w:r>
      <w:r w:rsidRPr="00C47DE9">
        <w:rPr>
          <w:rFonts w:asciiTheme="minorHAnsi" w:hAnsiTheme="minorHAnsi" w:cstheme="minorHAnsi"/>
          <w:sz w:val="20"/>
          <w:szCs w:val="18"/>
        </w:rPr>
        <w:t>1 = Maatila</w:t>
      </w:r>
      <w:r w:rsidRPr="00C47DE9">
        <w:rPr>
          <w:rFonts w:asciiTheme="minorHAnsi" w:hAnsiTheme="minorHAnsi" w:cstheme="minorHAnsi"/>
          <w:bCs/>
          <w:sz w:val="20"/>
          <w:szCs w:val="18"/>
        </w:rPr>
        <w:t>,</w:t>
      </w: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sz w:val="20"/>
          <w:szCs w:val="18"/>
        </w:rPr>
        <w:t>2 = Välittäjä</w:t>
      </w:r>
      <w:r w:rsidRPr="00C47DE9">
        <w:rPr>
          <w:rFonts w:asciiTheme="minorHAnsi" w:hAnsiTheme="minorHAnsi" w:cstheme="minorHAnsi"/>
          <w:bCs/>
          <w:sz w:val="20"/>
          <w:szCs w:val="18"/>
        </w:rPr>
        <w:t>,</w:t>
      </w: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sz w:val="20"/>
          <w:szCs w:val="18"/>
        </w:rPr>
        <w:t>3 = Asiakas.</w:t>
      </w:r>
    </w:p>
    <w:p w14:paraId="61FCFFC1" w14:textId="77777777" w:rsidR="00FA54BD" w:rsidRPr="00C47DE9" w:rsidRDefault="00FA54BD" w:rsidP="00FA54BD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Tunnus </w:t>
      </w:r>
      <w:r w:rsidRPr="00C47DE9">
        <w:rPr>
          <w:rFonts w:asciiTheme="minorHAnsi" w:hAnsiTheme="minorHAnsi" w:cstheme="minorHAnsi"/>
          <w:sz w:val="20"/>
          <w:szCs w:val="18"/>
        </w:rPr>
        <w:t>tilatunnus = 9 numeroa, asiakastunnus = 8 numeroa, välittäjätunnus = 4 numeroa.</w:t>
      </w:r>
    </w:p>
    <w:p w14:paraId="41EC6BE0" w14:textId="77777777"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14:paraId="25F34545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Hävitystapa </w:t>
      </w:r>
      <w:r w:rsidRPr="00C47DE9">
        <w:rPr>
          <w:rFonts w:asciiTheme="minorHAnsi" w:hAnsiTheme="minorHAnsi" w:cstheme="minorHAnsi"/>
          <w:bCs/>
          <w:sz w:val="20"/>
          <w:szCs w:val="18"/>
        </w:rPr>
        <w:t>on ilmoitettava, jos eläin on kuollut matkalla</w:t>
      </w:r>
    </w:p>
    <w:p w14:paraId="00B53A31" w14:textId="77777777" w:rsidR="00FA54BD" w:rsidRPr="00C47DE9" w:rsidRDefault="00FA54BD" w:rsidP="005C24BF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0 = Hautaus</w:t>
      </w:r>
      <w:r w:rsidR="005C24BF">
        <w:rPr>
          <w:rFonts w:asciiTheme="minorHAnsi" w:hAnsiTheme="minorHAnsi" w:cstheme="minorHAnsi"/>
          <w:sz w:val="20"/>
          <w:szCs w:val="18"/>
        </w:rPr>
        <w:tab/>
      </w:r>
      <w:r w:rsidRPr="00C47DE9">
        <w:rPr>
          <w:rFonts w:asciiTheme="minorHAnsi" w:hAnsiTheme="minorHAnsi" w:cstheme="minorHAnsi"/>
          <w:sz w:val="20"/>
          <w:szCs w:val="18"/>
        </w:rPr>
        <w:t>1 = Poltto</w:t>
      </w:r>
      <w:r w:rsidR="005C24BF">
        <w:rPr>
          <w:rFonts w:asciiTheme="minorHAnsi" w:hAnsiTheme="minorHAnsi" w:cstheme="minorHAnsi"/>
          <w:sz w:val="20"/>
          <w:szCs w:val="18"/>
        </w:rPr>
        <w:tab/>
      </w:r>
      <w:r w:rsidRPr="00C47DE9">
        <w:rPr>
          <w:rFonts w:asciiTheme="minorHAnsi" w:hAnsiTheme="minorHAnsi" w:cstheme="minorHAnsi"/>
          <w:sz w:val="20"/>
          <w:szCs w:val="18"/>
        </w:rPr>
        <w:t>3 = Käsittelylaitos</w:t>
      </w:r>
      <w:r w:rsidR="005C24BF">
        <w:rPr>
          <w:rFonts w:asciiTheme="minorHAnsi" w:hAnsiTheme="minorHAnsi" w:cstheme="minorHAnsi"/>
          <w:sz w:val="20"/>
          <w:szCs w:val="18"/>
        </w:rPr>
        <w:tab/>
      </w:r>
      <w:r w:rsidRPr="00C47DE9">
        <w:rPr>
          <w:rFonts w:asciiTheme="minorHAnsi" w:hAnsiTheme="minorHAnsi" w:cstheme="minorHAnsi"/>
          <w:sz w:val="20"/>
          <w:szCs w:val="18"/>
        </w:rPr>
        <w:t>4 = Raatokeräily</w:t>
      </w:r>
    </w:p>
    <w:p w14:paraId="43862046" w14:textId="77777777" w:rsidR="00FA54BD" w:rsidRPr="00C47DE9" w:rsidRDefault="00FA54BD" w:rsidP="00FA54BD">
      <w:pPr>
        <w:ind w:left="-540"/>
        <w:rPr>
          <w:rFonts w:asciiTheme="minorHAnsi" w:hAnsiTheme="minorHAnsi" w:cstheme="minorHAnsi"/>
          <w:sz w:val="20"/>
          <w:szCs w:val="18"/>
        </w:rPr>
      </w:pPr>
    </w:p>
    <w:p w14:paraId="0B90F94C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Teurastuspäivä </w:t>
      </w:r>
      <w:r w:rsidRPr="00C47DE9">
        <w:rPr>
          <w:rFonts w:asciiTheme="minorHAnsi" w:hAnsiTheme="minorHAnsi" w:cstheme="minorHAnsi"/>
          <w:bCs/>
          <w:sz w:val="20"/>
          <w:szCs w:val="18"/>
        </w:rPr>
        <w:t>ilmoitetaan eläimen teurastuspäivämäärä.</w:t>
      </w:r>
    </w:p>
    <w:p w14:paraId="53B88BB6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</w:p>
    <w:p w14:paraId="69D49A4F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>Teurastusnumero</w:t>
      </w:r>
      <w:r w:rsidRPr="00C47DE9">
        <w:rPr>
          <w:rFonts w:asciiTheme="minorHAnsi" w:hAnsiTheme="minorHAnsi" w:cstheme="minorHAnsi"/>
          <w:sz w:val="20"/>
          <w:szCs w:val="18"/>
        </w:rPr>
        <w:t xml:space="preserve"> ilmoitetaan </w:t>
      </w:r>
      <w:proofErr w:type="spellStart"/>
      <w:r w:rsidRPr="00C47DE9">
        <w:rPr>
          <w:rFonts w:asciiTheme="minorHAnsi" w:hAnsiTheme="minorHAnsi" w:cstheme="minorHAnsi"/>
          <w:sz w:val="20"/>
          <w:szCs w:val="18"/>
        </w:rPr>
        <w:t>max</w:t>
      </w:r>
      <w:proofErr w:type="spellEnd"/>
      <w:r w:rsidRPr="00C47DE9">
        <w:rPr>
          <w:rFonts w:asciiTheme="minorHAnsi" w:hAnsiTheme="minorHAnsi" w:cstheme="minorHAnsi"/>
          <w:sz w:val="20"/>
          <w:szCs w:val="18"/>
        </w:rPr>
        <w:t>. 20 merkkiä pitkä teurastusnumero. Ei ole pakollinen tieto.</w:t>
      </w:r>
    </w:p>
    <w:p w14:paraId="1C30B6B2" w14:textId="77777777"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</w:p>
    <w:p w14:paraId="13DD9705" w14:textId="77777777" w:rsidR="004C6850" w:rsidRDefault="00FA54BD" w:rsidP="004C6850">
      <w:pPr>
        <w:autoSpaceDE w:val="0"/>
        <w:autoSpaceDN w:val="0"/>
        <w:rPr>
          <w:sz w:val="22"/>
          <w:lang w:eastAsia="fi-FI"/>
        </w:rPr>
      </w:pPr>
      <w:r w:rsidRPr="00C47DE9">
        <w:rPr>
          <w:rFonts w:asciiTheme="minorHAnsi" w:hAnsiTheme="minorHAnsi" w:cstheme="minorHAnsi"/>
          <w:b/>
          <w:sz w:val="20"/>
          <w:szCs w:val="18"/>
        </w:rPr>
        <w:t xml:space="preserve">Ruhopaino </w:t>
      </w:r>
      <w:r w:rsidRPr="00C47DE9">
        <w:rPr>
          <w:rFonts w:asciiTheme="minorHAnsi" w:hAnsiTheme="minorHAnsi" w:cstheme="minorHAnsi"/>
          <w:sz w:val="20"/>
          <w:szCs w:val="18"/>
        </w:rPr>
        <w:t>ilmoitetaan kiloina, yhden desimaalin tarkkuudella.</w:t>
      </w:r>
      <w:r w:rsidR="004C6850">
        <w:rPr>
          <w:rFonts w:asciiTheme="minorHAnsi" w:hAnsiTheme="minorHAnsi" w:cstheme="minorHAnsi"/>
          <w:sz w:val="20"/>
          <w:szCs w:val="18"/>
        </w:rPr>
        <w:t xml:space="preserve"> </w:t>
      </w:r>
      <w:r w:rsidR="00CE53EF">
        <w:rPr>
          <w:rFonts w:asciiTheme="minorHAnsi" w:hAnsiTheme="minorHAnsi" w:cstheme="minorHAnsi"/>
          <w:sz w:val="20"/>
          <w:szCs w:val="18"/>
        </w:rPr>
        <w:t>R</w:t>
      </w:r>
      <w:r w:rsidR="004C6850" w:rsidRPr="004C6850">
        <w:rPr>
          <w:rFonts w:asciiTheme="minorHAnsi" w:hAnsiTheme="minorHAnsi" w:cstheme="minorHAnsi"/>
          <w:sz w:val="20"/>
          <w:szCs w:val="18"/>
        </w:rPr>
        <w:t>uhopaino</w:t>
      </w:r>
      <w:r w:rsidR="004C6850">
        <w:rPr>
          <w:rFonts w:ascii="Times New Roman" w:hAnsi="Times New Roman"/>
        </w:rPr>
        <w:t xml:space="preserve"> </w:t>
      </w:r>
      <w:r w:rsidR="004C6850" w:rsidRPr="004C6850">
        <w:rPr>
          <w:rFonts w:asciiTheme="minorHAnsi" w:hAnsiTheme="minorHAnsi" w:cstheme="minorHAnsi"/>
          <w:sz w:val="20"/>
          <w:szCs w:val="18"/>
        </w:rPr>
        <w:t>pitää</w:t>
      </w:r>
      <w:r w:rsidR="004C6850">
        <w:rPr>
          <w:rFonts w:ascii="Times New Roman" w:hAnsi="Times New Roman"/>
        </w:rPr>
        <w:t xml:space="preserve"> </w:t>
      </w:r>
      <w:r w:rsidR="004C6850" w:rsidRPr="004C6850">
        <w:rPr>
          <w:rFonts w:asciiTheme="minorHAnsi" w:hAnsiTheme="minorHAnsi" w:cstheme="minorHAnsi"/>
          <w:sz w:val="20"/>
          <w:szCs w:val="18"/>
        </w:rPr>
        <w:t>ilmoittaa kuumapainovähennettynä</w:t>
      </w:r>
      <w:r w:rsidR="004C6850">
        <w:rPr>
          <w:rFonts w:ascii="Times New Roman" w:hAnsi="Times New Roman"/>
        </w:rPr>
        <w:t xml:space="preserve"> </w:t>
      </w:r>
      <w:r w:rsidR="004C6850" w:rsidRPr="004C6850">
        <w:rPr>
          <w:rFonts w:asciiTheme="minorHAnsi" w:hAnsiTheme="minorHAnsi" w:cstheme="minorHAnsi"/>
          <w:sz w:val="20"/>
          <w:szCs w:val="18"/>
        </w:rPr>
        <w:t>(2%).</w:t>
      </w:r>
      <w:r w:rsidR="004C6850">
        <w:rPr>
          <w:rFonts w:ascii="Segoe UI" w:hAnsi="Segoe UI" w:cs="Segoe UI"/>
          <w:color w:val="000000"/>
          <w:sz w:val="20"/>
        </w:rPr>
        <w:t xml:space="preserve"> </w:t>
      </w:r>
    </w:p>
    <w:p w14:paraId="36F751D1" w14:textId="77777777" w:rsidR="00FA54BD" w:rsidRPr="00C47DE9" w:rsidRDefault="00FA54BD" w:rsidP="00FA54BD">
      <w:pPr>
        <w:ind w:left="360"/>
        <w:rPr>
          <w:rFonts w:asciiTheme="minorHAnsi" w:hAnsiTheme="minorHAnsi" w:cstheme="minorHAnsi"/>
          <w:sz w:val="20"/>
          <w:szCs w:val="18"/>
        </w:rPr>
      </w:pPr>
    </w:p>
    <w:p w14:paraId="490A7ED7" w14:textId="77777777" w:rsidR="00FA54BD" w:rsidRPr="00D45008" w:rsidRDefault="00FA54BD" w:rsidP="00FA54BD">
      <w:pPr>
        <w:rPr>
          <w:rFonts w:asciiTheme="minorHAnsi" w:hAnsiTheme="minorHAnsi" w:cstheme="minorHAnsi"/>
          <w:sz w:val="18"/>
          <w:szCs w:val="18"/>
        </w:rPr>
      </w:pPr>
    </w:p>
    <w:p w14:paraId="32B0D59F" w14:textId="77777777" w:rsidR="00FA54BD" w:rsidRPr="00D45008" w:rsidRDefault="00FA54BD" w:rsidP="00FA54B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701"/>
        <w:gridCol w:w="708"/>
        <w:gridCol w:w="788"/>
        <w:gridCol w:w="205"/>
        <w:gridCol w:w="1275"/>
        <w:gridCol w:w="567"/>
        <w:gridCol w:w="1276"/>
        <w:gridCol w:w="709"/>
        <w:gridCol w:w="567"/>
      </w:tblGrid>
      <w:tr w:rsidR="00FA54BD" w:rsidRPr="00D45008" w14:paraId="68E535CB" w14:textId="77777777" w:rsidTr="00FA54BD">
        <w:trPr>
          <w:cantSplit/>
          <w:trHeight w:val="32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1498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Saap</w:t>
            </w:r>
            <w:proofErr w:type="spellEnd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.</w:t>
            </w:r>
            <w:r w:rsidRPr="00A5606E">
              <w:rPr>
                <w:rFonts w:asciiTheme="minorHAnsi" w:hAnsiTheme="minorHAnsi" w:cstheme="minorHAnsi"/>
                <w:sz w:val="16"/>
                <w:szCs w:val="18"/>
              </w:rPr>
              <w:br/>
              <w:t>tapa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2F22F146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Kuormakirjan nro*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A8ECD0A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Eläimen lähtöaika (pvm)*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035CE4D5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Klo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1DC37DF2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Eläimen EU-tunnus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FC37A16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Häv</w:t>
            </w:r>
            <w:proofErr w:type="spellEnd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.</w:t>
            </w:r>
            <w:r w:rsidRPr="00A5606E">
              <w:rPr>
                <w:rFonts w:asciiTheme="minorHAnsi" w:hAnsiTheme="minorHAnsi" w:cstheme="minorHAnsi"/>
                <w:sz w:val="16"/>
                <w:szCs w:val="18"/>
              </w:rPr>
              <w:br/>
              <w:t>tapa**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392FA1A4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Teurastuspäivä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358EFF6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Ruho-</w:t>
            </w:r>
            <w:r w:rsidRPr="00A5606E">
              <w:rPr>
                <w:rFonts w:asciiTheme="minorHAnsi" w:hAnsiTheme="minorHAnsi" w:cstheme="minorHAnsi"/>
                <w:sz w:val="16"/>
                <w:szCs w:val="18"/>
              </w:rPr>
              <w:br/>
              <w:t>paino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</w:tcPr>
          <w:p w14:paraId="35FA92F9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Hylätty paino</w:t>
            </w:r>
          </w:p>
        </w:tc>
      </w:tr>
      <w:tr w:rsidR="00FA54BD" w:rsidRPr="00D45008" w14:paraId="3E5FA0AE" w14:textId="77777777" w:rsidTr="00FA54BD">
        <w:trPr>
          <w:trHeight w:val="449"/>
        </w:trPr>
        <w:tc>
          <w:tcPr>
            <w:tcW w:w="559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D96B2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079AFE5D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Auton rek.nro*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01CE523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Eläimen saapumisaika (pvm)*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4F8F6820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Klo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B9A697E" w14:textId="77777777" w:rsidR="00FA54BD" w:rsidRPr="00A5606E" w:rsidRDefault="00FA54BD" w:rsidP="00FA54BD">
            <w:pPr>
              <w:rPr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Myyjän l</w:t>
            </w:r>
            <w:r w:rsidRPr="00A5606E">
              <w:rPr>
                <w:sz w:val="16"/>
                <w:szCs w:val="18"/>
              </w:rPr>
              <w:t>aji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DCDE6C1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sz w:val="16"/>
                <w:szCs w:val="18"/>
              </w:rPr>
              <w:t>Myyjän tunnus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F1A6E1A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13FEBC2E" w14:textId="77777777"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Teurastusnro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5F74B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14:paraId="646CD621" w14:textId="77777777" w:rsidR="00FA54BD" w:rsidRPr="00D45008" w:rsidRDefault="00FA54BD" w:rsidP="00FA54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54BD" w:rsidRPr="00874981" w14:paraId="4DD37395" w14:textId="77777777" w:rsidTr="00FA54BD">
        <w:trPr>
          <w:trHeight w:val="32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5A4143D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970FB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123456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01ABC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01.01.20</w:t>
            </w:r>
            <w:r>
              <w:rPr>
                <w:rFonts w:ascii="Lucida Handwriting" w:hAnsi="Lucida Handwriting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E780F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12.45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0C884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FI000001234567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8994D77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instrText xml:space="preserve"> FORMTEXT </w:instrText>
            </w: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</w: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fldChar w:fldCharType="separate"/>
            </w:r>
            <w:r w:rsidR="00CE53EF">
              <w:rPr>
                <w:rFonts w:ascii="Lucida Handwriting" w:hAnsi="Lucida Handwriting"/>
                <w:b/>
                <w:noProof/>
                <w:sz w:val="16"/>
                <w:szCs w:val="16"/>
              </w:rPr>
              <w:t> </w:t>
            </w: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D9C15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01.01.20</w:t>
            </w:r>
            <w:r>
              <w:rPr>
                <w:rFonts w:ascii="Lucida Handwriting" w:hAnsi="Lucida Handwriting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99A0E6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0ABE9E81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</w:tr>
      <w:tr w:rsidR="00FA54BD" w:rsidRPr="00874981" w14:paraId="7B7D4749" w14:textId="77777777" w:rsidTr="00FA54BD">
        <w:trPr>
          <w:trHeight w:val="32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60839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65E88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ABC-123</w:t>
            </w:r>
          </w:p>
        </w:tc>
        <w:tc>
          <w:tcPr>
            <w:tcW w:w="1701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5497D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01.01.20</w:t>
            </w:r>
            <w:r>
              <w:rPr>
                <w:rFonts w:ascii="Lucida Handwriting" w:hAnsi="Lucida Handwriting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1488E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14.00</w:t>
            </w:r>
          </w:p>
        </w:tc>
        <w:tc>
          <w:tcPr>
            <w:tcW w:w="788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94B14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2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1E96C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123456789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64C60E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EB730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1234</w:t>
            </w:r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69DCD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0BADC" w14:textId="77777777"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0,5</w:t>
            </w:r>
          </w:p>
        </w:tc>
      </w:tr>
    </w:tbl>
    <w:p w14:paraId="1024B2A9" w14:textId="77777777" w:rsidR="00FA54BD" w:rsidRPr="003A4639" w:rsidRDefault="00FA54BD" w:rsidP="00FA54BD">
      <w:pPr>
        <w:pStyle w:val="Asiateksti"/>
        <w:ind w:left="0"/>
      </w:pPr>
    </w:p>
    <w:p w14:paraId="6AE6A9AD" w14:textId="77777777" w:rsidR="003823F5" w:rsidRPr="003A4639" w:rsidRDefault="003823F5" w:rsidP="008443BD"/>
    <w:sectPr w:rsidR="003823F5" w:rsidRPr="003A4639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00D7" w14:textId="77777777" w:rsidR="00BF4D07" w:rsidRDefault="00BF4D07">
      <w:r>
        <w:separator/>
      </w:r>
    </w:p>
  </w:endnote>
  <w:endnote w:type="continuationSeparator" w:id="0">
    <w:p w14:paraId="60DD2DF8" w14:textId="77777777" w:rsidR="00BF4D07" w:rsidRDefault="00BF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BF4D07" w14:paraId="556549F0" w14:textId="77777777" w:rsidTr="00FA54BD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7734F271" w14:textId="77777777" w:rsidR="00BF4D07" w:rsidRDefault="00BF4D0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4545C47F" w14:textId="77777777" w:rsidR="00BF4D07" w:rsidRDefault="00BF4D0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20902843" w14:textId="77777777" w:rsidR="00BF4D07" w:rsidRDefault="00BF4D0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29D24D7D" w14:textId="77777777" w:rsidR="00BF4D07" w:rsidRPr="0014705E" w:rsidRDefault="00BF4D07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7358" w14:textId="77777777" w:rsidR="00BF4D07" w:rsidRDefault="00BF4D07"/>
  <w:p w14:paraId="0E7AF227" w14:textId="77777777" w:rsidR="00BF4D07" w:rsidRDefault="00BF4D07"/>
  <w:p w14:paraId="1DA88D53" w14:textId="77777777" w:rsidR="00BF4D07" w:rsidRDefault="00BF4D07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BF4D07" w:rsidRPr="00CF34F8" w14:paraId="4BDB9602" w14:textId="77777777" w:rsidTr="00121ACF">
      <w:tc>
        <w:tcPr>
          <w:tcW w:w="3302" w:type="dxa"/>
          <w:shd w:val="clear" w:color="auto" w:fill="auto"/>
        </w:tcPr>
        <w:p w14:paraId="664263BF" w14:textId="77777777" w:rsidR="00BF4D07" w:rsidRPr="00CF34F8" w:rsidRDefault="00BF4D0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1BF971E0" w14:textId="77777777" w:rsidR="00BF4D07" w:rsidRPr="00CF34F8" w:rsidRDefault="00BF4D0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4B926FE6" w14:textId="77777777" w:rsidR="00BF4D07" w:rsidRPr="00CF34F8" w:rsidRDefault="00BF4D0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4216A132" w14:textId="77777777" w:rsidR="00BF4D07" w:rsidRPr="00077DD1" w:rsidRDefault="00BF4D07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391A" w14:textId="77777777" w:rsidR="00BF4D07" w:rsidRDefault="00BF4D07">
      <w:r>
        <w:separator/>
      </w:r>
    </w:p>
  </w:footnote>
  <w:footnote w:type="continuationSeparator" w:id="0">
    <w:p w14:paraId="2611943C" w14:textId="77777777" w:rsidR="00BF4D07" w:rsidRDefault="00BF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2FA9" w14:textId="77777777" w:rsidR="00BF4D07" w:rsidRPr="000E38C2" w:rsidRDefault="00BF4D07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3E0F99D8" wp14:editId="778DB7A7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1BD6" w14:textId="77777777" w:rsidR="00BF4D07" w:rsidRDefault="00BF4D07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B66C0" wp14:editId="2031889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5D363" w14:textId="77777777" w:rsidR="00BF4D07" w:rsidRDefault="00BF4D07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B66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14:paraId="10F5D363" w14:textId="77777777" w:rsidR="00BF4D07" w:rsidRDefault="00BF4D07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32A5" w14:textId="77777777" w:rsidR="00BF4D07" w:rsidRDefault="00BF4D07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2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27514B6B" wp14:editId="74C6FD71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026"/>
    </w:tblGrid>
    <w:tr w:rsidR="00BF4D07" w:rsidRPr="00CF34F8" w14:paraId="6E6E2387" w14:textId="77777777" w:rsidTr="00FA54BD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2C48A14F" w14:textId="77777777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79612478" w14:textId="2C3D6176" w:rsidR="00BF4D07" w:rsidRPr="00CF34F8" w:rsidRDefault="00BF4D07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Teuras</w:t>
          </w:r>
          <w:r w:rsidR="003353A1">
            <w:rPr>
              <w:b/>
              <w:noProof/>
            </w:rPr>
            <w:t>tus</w:t>
          </w:r>
          <w:r>
            <w:rPr>
              <w:b/>
              <w:noProof/>
            </w:rPr>
            <w:t>ilmoitus</w:t>
          </w:r>
        </w:p>
      </w:tc>
      <w:tc>
        <w:tcPr>
          <w:tcW w:w="1026" w:type="dxa"/>
          <w:shd w:val="clear" w:color="auto" w:fill="auto"/>
          <w:vAlign w:val="center"/>
        </w:tcPr>
        <w:p w14:paraId="1EC10875" w14:textId="77777777" w:rsidR="00BF4D07" w:rsidRPr="00C93EB6" w:rsidRDefault="00BF4D07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BF4D07" w:rsidRPr="00CF34F8" w14:paraId="62872649" w14:textId="77777777" w:rsidTr="00FA54BD">
      <w:trPr>
        <w:trHeight w:val="196"/>
      </w:trPr>
      <w:tc>
        <w:tcPr>
          <w:tcW w:w="5353" w:type="dxa"/>
          <w:vMerge/>
          <w:shd w:val="clear" w:color="auto" w:fill="auto"/>
        </w:tcPr>
        <w:p w14:paraId="1255E6A2" w14:textId="77777777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14:paraId="047DA09C" w14:textId="77777777" w:rsidR="00BF4D07" w:rsidRPr="003A4639" w:rsidRDefault="00BF4D07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Lammas- ja vuohirekisteri</w:t>
          </w:r>
        </w:p>
      </w:tc>
    </w:tr>
    <w:tr w:rsidR="00BF4D07" w:rsidRPr="00CF34F8" w14:paraId="78F406EF" w14:textId="77777777" w:rsidTr="00FA54BD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14:paraId="75D49F66" w14:textId="77777777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BF4D07" w:rsidRPr="00CF34F8" w14:paraId="016B8D47" w14:textId="77777777" w:rsidTr="00FA54BD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44BAFAD5" w14:textId="77777777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 terveyden ja hyvinvoinnin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54358888" w14:textId="5F649381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14:paraId="24C3AA5E" w14:textId="1E552C9D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  <w:r w:rsidR="00C015A4">
            <w:rPr>
              <w:rStyle w:val="Sivunumero"/>
              <w:sz w:val="18"/>
              <w:szCs w:val="18"/>
            </w:rPr>
            <w:t xml:space="preserve"> </w:t>
          </w:r>
          <w:r w:rsidR="00C015A4">
            <w:rPr>
              <w:rStyle w:val="Sivunumero"/>
              <w:sz w:val="16"/>
              <w:szCs w:val="16"/>
            </w:rPr>
            <w:t>7935 12/2021</w:t>
          </w:r>
        </w:p>
      </w:tc>
    </w:tr>
    <w:tr w:rsidR="00BF4D07" w:rsidRPr="00CF34F8" w14:paraId="65DA6A96" w14:textId="77777777" w:rsidTr="00FA54BD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161787F4" w14:textId="77777777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 hyvinvoinnin ja tunnistamisen 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1FC76719" w14:textId="77777777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14:paraId="3FCAE5B0" w14:textId="77777777"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14:paraId="0737F654" w14:textId="77777777" w:rsidR="00BF4D07" w:rsidRPr="00C30FDC" w:rsidRDefault="00BF4D07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7FB"/>
    <w:multiLevelType w:val="hybridMultilevel"/>
    <w:tmpl w:val="F29A921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874F5B"/>
    <w:multiLevelType w:val="hybridMultilevel"/>
    <w:tmpl w:val="5B4E3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7645E"/>
    <w:multiLevelType w:val="hybridMultilevel"/>
    <w:tmpl w:val="E790152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E5B37"/>
    <w:multiLevelType w:val="hybridMultilevel"/>
    <w:tmpl w:val="6BD66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6"/>
  </w:num>
  <w:num w:numId="22">
    <w:abstractNumId w:val="19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4DA2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A0BAD"/>
    <w:rsid w:val="002B0FCB"/>
    <w:rsid w:val="002C107B"/>
    <w:rsid w:val="002D386F"/>
    <w:rsid w:val="002D6719"/>
    <w:rsid w:val="002E4497"/>
    <w:rsid w:val="002E795B"/>
    <w:rsid w:val="002F4267"/>
    <w:rsid w:val="00301701"/>
    <w:rsid w:val="00304C29"/>
    <w:rsid w:val="0032039A"/>
    <w:rsid w:val="00326B72"/>
    <w:rsid w:val="00330ABA"/>
    <w:rsid w:val="003353A1"/>
    <w:rsid w:val="0033669F"/>
    <w:rsid w:val="00341A73"/>
    <w:rsid w:val="00350137"/>
    <w:rsid w:val="003503B1"/>
    <w:rsid w:val="00352088"/>
    <w:rsid w:val="00356B21"/>
    <w:rsid w:val="00362879"/>
    <w:rsid w:val="00372EEF"/>
    <w:rsid w:val="003823F5"/>
    <w:rsid w:val="00386D51"/>
    <w:rsid w:val="003943E9"/>
    <w:rsid w:val="003A4361"/>
    <w:rsid w:val="003A4639"/>
    <w:rsid w:val="003B51FC"/>
    <w:rsid w:val="003B570F"/>
    <w:rsid w:val="003C40FB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C6850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C24BF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B231F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35A2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9017B"/>
    <w:rsid w:val="009A2CEE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BF4D07"/>
    <w:rsid w:val="00BF5B49"/>
    <w:rsid w:val="00C01426"/>
    <w:rsid w:val="00C015A4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3EF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A54BD"/>
    <w:rsid w:val="00FB210B"/>
    <w:rsid w:val="00FC7586"/>
    <w:rsid w:val="00FD7E60"/>
    <w:rsid w:val="00FE339F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B6DF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FA54BD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FA54BD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A54BD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FA54BD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FA54BD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FA54BD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FA54BD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FA54BD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FA54BD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A54BD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FA54BD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FA54BD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FA54BD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FA54BD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FA54BD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FA54BD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FA54BD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FA54BD"/>
    <w:rPr>
      <w:rFonts w:ascii="Arial" w:hAnsi="Arial"/>
      <w:b/>
      <w:i/>
      <w:sz w:val="18"/>
    </w:r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A54BD"/>
    <w:rPr>
      <w:rFonts w:ascii="Calibri" w:hAnsi="Calibri"/>
      <w:sz w:val="24"/>
      <w:lang w:eastAsia="en-US"/>
    </w:r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A54B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Leipteksti">
    <w:name w:val="Body Text"/>
    <w:basedOn w:val="Normaali"/>
    <w:link w:val="LeiptekstiChar"/>
    <w:rsid w:val="00FA54BD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FA54BD"/>
    <w:rPr>
      <w:rFonts w:ascii="Arial" w:hAnsi="Arial"/>
    </w:rPr>
  </w:style>
  <w:style w:type="paragraph" w:styleId="Leipteksti2">
    <w:name w:val="Body Text 2"/>
    <w:basedOn w:val="Normaali"/>
    <w:link w:val="Leipteksti2Char"/>
    <w:rsid w:val="00FA54BD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FA54BD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FA54BD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FA54BD"/>
    <w:rPr>
      <w:rFonts w:ascii="Arial" w:hAnsi="Arial"/>
    </w:rPr>
  </w:style>
  <w:style w:type="paragraph" w:styleId="Allekirjoitus">
    <w:name w:val="Signature"/>
    <w:basedOn w:val="Normaali"/>
    <w:link w:val="AllekirjoitusChar"/>
    <w:rsid w:val="00FA54BD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FA54BD"/>
    <w:rPr>
      <w:rFonts w:ascii="Arial" w:hAnsi="Arial"/>
      <w:sz w:val="24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FA54BD"/>
    <w:rPr>
      <w:rFonts w:ascii="Tahoma" w:hAnsi="Tahoma"/>
      <w:sz w:val="24"/>
      <w:shd w:val="clear" w:color="auto" w:fill="000080"/>
    </w:rPr>
  </w:style>
  <w:style w:type="paragraph" w:styleId="Asiakirjanrakenneruutu">
    <w:name w:val="Document Map"/>
    <w:basedOn w:val="Normaali"/>
    <w:link w:val="AsiakirjanrakenneruutuChar"/>
    <w:semiHidden/>
    <w:rsid w:val="00FA54BD"/>
    <w:pPr>
      <w:shd w:val="clear" w:color="auto" w:fill="000080"/>
    </w:pPr>
    <w:rPr>
      <w:rFonts w:ascii="Tahoma" w:hAnsi="Tahoma"/>
      <w:lang w:eastAsia="fi-FI"/>
    </w:rPr>
  </w:style>
  <w:style w:type="paragraph" w:styleId="Hakemisto1">
    <w:name w:val="index 1"/>
    <w:basedOn w:val="Normaali"/>
    <w:next w:val="Normaali"/>
    <w:autoRedefine/>
    <w:semiHidden/>
    <w:rsid w:val="00FA54BD"/>
    <w:pPr>
      <w:ind w:left="240" w:hanging="240"/>
    </w:pPr>
    <w:rPr>
      <w:rFonts w:ascii="Arial" w:hAnsi="Arial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FA54BD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FA54BD"/>
    <w:rPr>
      <w:rFonts w:ascii="Arial" w:hAnsi="Arial"/>
      <w:sz w:val="24"/>
    </w:rPr>
  </w:style>
  <w:style w:type="paragraph" w:styleId="Jatkoluettelo">
    <w:name w:val="List Continue"/>
    <w:basedOn w:val="Normaali"/>
    <w:rsid w:val="00FA54BD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FA54BD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FA54BD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FA54BD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FA54BD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FA54BD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FA54BD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A54BD"/>
    <w:rPr>
      <w:rFonts w:ascii="Arial" w:hAnsi="Arial"/>
    </w:rPr>
  </w:style>
  <w:style w:type="paragraph" w:styleId="Kommentinteksti">
    <w:name w:val="annotation text"/>
    <w:basedOn w:val="Normaali"/>
    <w:link w:val="KommentintekstiChar"/>
    <w:semiHidden/>
    <w:rsid w:val="00FA54BD"/>
    <w:rPr>
      <w:rFonts w:ascii="Arial" w:hAnsi="Arial"/>
      <w:sz w:val="20"/>
      <w:lang w:eastAsia="fi-FI"/>
    </w:rPr>
  </w:style>
  <w:style w:type="paragraph" w:styleId="Leipteksti3">
    <w:name w:val="Body Text 3"/>
    <w:basedOn w:val="Normaali"/>
    <w:link w:val="Leipteksti3Char"/>
    <w:rsid w:val="00FA54BD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FA54BD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FA54BD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FA54BD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FA54BD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FA54BD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FA54BD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FA54BD"/>
    <w:rPr>
      <w:rFonts w:ascii="Arial" w:hAnsi="Arial"/>
      <w:sz w:val="24"/>
    </w:rPr>
  </w:style>
  <w:style w:type="paragraph" w:styleId="Lohkoteksti">
    <w:name w:val="Block Text"/>
    <w:basedOn w:val="Normaali"/>
    <w:rsid w:val="00FA54BD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FA54BD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FA54BD"/>
    <w:rPr>
      <w:rFonts w:ascii="Arial" w:hAnsi="Arial"/>
      <w:sz w:val="24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FA54BD"/>
    <w:rPr>
      <w:rFonts w:ascii="Arial" w:hAnsi="Arial"/>
    </w:rPr>
  </w:style>
  <w:style w:type="paragraph" w:styleId="Loppuviitteenteksti">
    <w:name w:val="endnote text"/>
    <w:basedOn w:val="Normaali"/>
    <w:link w:val="LoppuviitteentekstiChar"/>
    <w:semiHidden/>
    <w:rsid w:val="00FA54BD"/>
    <w:rPr>
      <w:rFonts w:ascii="Arial" w:hAnsi="Arial"/>
      <w:sz w:val="20"/>
      <w:lang w:eastAsia="fi-FI"/>
    </w:rPr>
  </w:style>
  <w:style w:type="paragraph" w:styleId="Luettelo">
    <w:name w:val="List"/>
    <w:basedOn w:val="Normaali"/>
    <w:rsid w:val="00FA54BD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FA54BD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FA54BD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FA54BD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FA54BD"/>
    <w:pPr>
      <w:ind w:left="1415" w:hanging="283"/>
    </w:pPr>
    <w:rPr>
      <w:rFonts w:ascii="Arial" w:hAnsi="Arial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FA54BD"/>
    <w:rPr>
      <w:rFonts w:ascii="Courier New" w:hAnsi="Courier New"/>
    </w:rPr>
  </w:style>
  <w:style w:type="paragraph" w:styleId="Makroteksti">
    <w:name w:val="macro"/>
    <w:link w:val="MakrotekstiChar"/>
    <w:semiHidden/>
    <w:rsid w:val="00FA5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rsid w:val="00FA54BD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FA54BD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FA54BD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FA54BD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FA54BD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FA54BD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FA54BD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FA54BD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FA54BD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FA54BD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FA54BD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FA54BD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FA54BD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FA54BD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FA54BD"/>
    <w:rPr>
      <w:rFonts w:ascii="Arial" w:hAnsi="Arial"/>
      <w:sz w:val="16"/>
    </w:rPr>
  </w:style>
  <w:style w:type="paragraph" w:styleId="Sisluet1">
    <w:name w:val="toc 1"/>
    <w:basedOn w:val="Normaali"/>
    <w:next w:val="Normaali"/>
    <w:autoRedefine/>
    <w:semiHidden/>
    <w:rsid w:val="00FA54BD"/>
    <w:rPr>
      <w:rFonts w:ascii="Arial" w:hAnsi="Arial"/>
      <w:lang w:eastAsia="fi-FI"/>
    </w:rPr>
  </w:style>
  <w:style w:type="paragraph" w:styleId="Tervehdys">
    <w:name w:val="Salutation"/>
    <w:basedOn w:val="Normaali"/>
    <w:next w:val="Normaali"/>
    <w:link w:val="TervehdysChar"/>
    <w:rsid w:val="00FA54BD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FA54BD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FA54BD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FA54BD"/>
    <w:rPr>
      <w:rFonts w:ascii="Courier New" w:hAnsi="Courier New"/>
    </w:rPr>
  </w:style>
  <w:style w:type="paragraph" w:styleId="Vakiosisennys">
    <w:name w:val="Normal Indent"/>
    <w:basedOn w:val="Normaali"/>
    <w:rsid w:val="00FA54BD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FA5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FA54BD"/>
    <w:rPr>
      <w:rFonts w:ascii="Arial" w:hAnsi="Arial"/>
      <w:sz w:val="24"/>
      <w:shd w:val="pct20" w:color="auto" w:fil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mmasvuohirekisteri@ruokaviras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B92F-0778-4F11-8D80-72038309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470</Words>
  <Characters>5382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Teurastusilmoitus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Teurastusilmoitus</dc:title>
  <dc:subject/>
  <dc:creator/>
  <cp:keywords/>
  <cp:lastModifiedBy/>
  <cp:revision>1</cp:revision>
  <dcterms:created xsi:type="dcterms:W3CDTF">2021-12-20T12:44:00Z</dcterms:created>
  <dcterms:modified xsi:type="dcterms:W3CDTF">2021-12-22T07:57:00Z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RUOKAVIRASTO#1345043#2</vt:lpwstr>
  </property>
</Properties>
</file>